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DE" w:rsidRPr="00DD1781" w:rsidRDefault="00F954DE" w:rsidP="00F954DE">
      <w:pPr>
        <w:rPr>
          <w:sz w:val="4"/>
          <w:szCs w:val="4"/>
        </w:rPr>
      </w:pPr>
    </w:p>
    <w:p w:rsidR="00F954DE" w:rsidRPr="00DD1781" w:rsidRDefault="00F954DE" w:rsidP="00F954DE">
      <w:pPr>
        <w:pBdr>
          <w:top w:val="single" w:sz="4" w:space="1" w:color="auto"/>
          <w:left w:val="single" w:sz="4" w:space="4" w:color="auto"/>
          <w:bottom w:val="single" w:sz="4" w:space="1" w:color="auto"/>
          <w:right w:val="single" w:sz="4" w:space="4" w:color="auto"/>
        </w:pBdr>
        <w:jc w:val="center"/>
        <w:rPr>
          <w:rFonts w:ascii="Marianne" w:hAnsi="Marianne"/>
          <w:b/>
          <w:caps/>
          <w:color w:val="002060"/>
          <w:sz w:val="40"/>
          <w:szCs w:val="40"/>
        </w:rPr>
      </w:pPr>
      <w:r w:rsidRPr="00DD1781">
        <w:rPr>
          <w:rFonts w:ascii="Marianne" w:hAnsi="Marianne"/>
          <w:b/>
          <w:caps/>
          <w:color w:val="002060"/>
          <w:sz w:val="40"/>
          <w:szCs w:val="40"/>
        </w:rPr>
        <w:t>DOSSIER de demande D’HABILITATION quinquennale</w:t>
      </w:r>
    </w:p>
    <w:p w:rsidR="00F954DE" w:rsidRDefault="00F954DE" w:rsidP="00F954DE"/>
    <w:p w:rsidR="00AF1AA7" w:rsidRDefault="00F954DE" w:rsidP="00341866">
      <w:pPr>
        <w:pBdr>
          <w:top w:val="single" w:sz="4" w:space="1" w:color="auto"/>
          <w:left w:val="single" w:sz="4" w:space="4" w:color="auto"/>
          <w:bottom w:val="single" w:sz="4" w:space="1" w:color="auto"/>
          <w:right w:val="single" w:sz="4" w:space="4" w:color="auto"/>
        </w:pBdr>
        <w:jc w:val="center"/>
      </w:pPr>
      <w:r>
        <w:t xml:space="preserve">Vous devez transmettre votre dossier de demande d’habilitation </w:t>
      </w:r>
    </w:p>
    <w:p w:rsidR="00F954DE" w:rsidRDefault="00341866" w:rsidP="00341866">
      <w:pPr>
        <w:pBdr>
          <w:top w:val="single" w:sz="4" w:space="1" w:color="auto"/>
          <w:left w:val="single" w:sz="4" w:space="4" w:color="auto"/>
          <w:bottom w:val="single" w:sz="4" w:space="1" w:color="auto"/>
          <w:right w:val="single" w:sz="4" w:space="4" w:color="auto"/>
        </w:pBdr>
        <w:jc w:val="center"/>
      </w:pPr>
      <w:proofErr w:type="gramStart"/>
      <w:r w:rsidRPr="00597C8C">
        <w:t>sous</w:t>
      </w:r>
      <w:proofErr w:type="gramEnd"/>
      <w:r w:rsidRPr="00597C8C">
        <w:t xml:space="preserve"> la présente forme en 3 exemplaires papiers </w:t>
      </w:r>
      <w:r w:rsidR="00AF1AA7" w:rsidRPr="00597C8C">
        <w:t>et/</w:t>
      </w:r>
      <w:r w:rsidRPr="00597C8C">
        <w:t>ou en version électronique</w:t>
      </w:r>
    </w:p>
    <w:p w:rsidR="00F954DE" w:rsidRDefault="00F954DE" w:rsidP="00F954DE"/>
    <w:p w:rsidR="00F954DE" w:rsidRDefault="00280B78" w:rsidP="00280B78">
      <w:r w:rsidRPr="00280B78">
        <w:rPr>
          <w:u w:val="single"/>
        </w:rPr>
        <w:t>Adresse postale</w:t>
      </w:r>
      <w:r>
        <w:t> : RECTORAT DE RENNES / DRAJES - Pôle Métiers de l'animation et du sport - 96 rue d'Antrain - CS 10503 - 35705 RENNES CEDEX</w:t>
      </w:r>
    </w:p>
    <w:p w:rsidR="00F954DE" w:rsidRDefault="00F954DE" w:rsidP="00F954DE">
      <w:r w:rsidRPr="00280B78">
        <w:rPr>
          <w:u w:val="single"/>
        </w:rPr>
        <w:t>Adresse électronique</w:t>
      </w:r>
      <w:r>
        <w:t xml:space="preserve"> : </w:t>
      </w:r>
      <w:r w:rsidR="00280B78" w:rsidRPr="00280B78">
        <w:t>ce.drajes.formation@ac-rennes.fr</w:t>
      </w:r>
    </w:p>
    <w:p w:rsidR="00F954DE" w:rsidRDefault="00F954DE" w:rsidP="00F954DE"/>
    <w:p w:rsidR="00D851DD" w:rsidRPr="003E61F8" w:rsidRDefault="00D851DD" w:rsidP="00D851DD">
      <w:pPr>
        <w:pStyle w:val="Titre3"/>
        <w:spacing w:before="0" w:after="0" w:line="240" w:lineRule="auto"/>
        <w:rPr>
          <w:rFonts w:ascii="Times New Roman" w:hAnsi="Times New Roman"/>
          <w:color w:val="002060"/>
          <w:sz w:val="28"/>
          <w:szCs w:val="24"/>
          <w:u w:val="single"/>
        </w:rPr>
      </w:pPr>
      <w:r>
        <w:rPr>
          <w:rFonts w:ascii="Times New Roman" w:hAnsi="Times New Roman"/>
          <w:color w:val="002060"/>
          <w:sz w:val="28"/>
          <w:szCs w:val="24"/>
          <w:u w:val="single"/>
        </w:rPr>
        <w:t>Diplôme concerné</w:t>
      </w:r>
      <w:r w:rsidRPr="003E61F8">
        <w:rPr>
          <w:rFonts w:ascii="Times New Roman" w:hAnsi="Times New Roman"/>
          <w:color w:val="002060"/>
          <w:sz w:val="28"/>
          <w:szCs w:val="24"/>
          <w:u w:val="single"/>
        </w:rPr>
        <w:t> :</w:t>
      </w:r>
    </w:p>
    <w:p w:rsidR="00D851DD" w:rsidRDefault="00D851DD" w:rsidP="00F954DE"/>
    <w:tbl>
      <w:tblPr>
        <w:tblStyle w:val="Grilledutableau"/>
        <w:tblW w:w="0" w:type="auto"/>
        <w:tblLook w:val="04A0" w:firstRow="1" w:lastRow="0" w:firstColumn="1" w:lastColumn="0" w:noHBand="0" w:noVBand="1"/>
      </w:tblPr>
      <w:tblGrid>
        <w:gridCol w:w="3877"/>
        <w:gridCol w:w="5185"/>
      </w:tblGrid>
      <w:tr w:rsidR="00D851DD" w:rsidTr="00D851DD">
        <w:trPr>
          <w:trHeight w:val="567"/>
        </w:trPr>
        <w:tc>
          <w:tcPr>
            <w:tcW w:w="3877" w:type="dxa"/>
            <w:shd w:val="clear" w:color="auto" w:fill="D9D9D9" w:themeFill="background1" w:themeFillShade="D9"/>
            <w:vAlign w:val="center"/>
          </w:tcPr>
          <w:p w:rsidR="00D851DD" w:rsidRPr="00E327BC" w:rsidRDefault="00D851DD" w:rsidP="005A4439">
            <w:r>
              <w:t>Diplôme</w:t>
            </w:r>
          </w:p>
        </w:tc>
        <w:sdt>
          <w:sdtPr>
            <w:id w:val="598984297"/>
            <w:placeholder>
              <w:docPart w:val="2826A414BBED4E44848D27B6AE0AB83A"/>
            </w:placeholder>
            <w:showingPlcHdr/>
          </w:sdtPr>
          <w:sdtContent>
            <w:tc>
              <w:tcPr>
                <w:tcW w:w="5185" w:type="dxa"/>
                <w:vAlign w:val="center"/>
              </w:tcPr>
              <w:p w:rsidR="00D851DD" w:rsidRDefault="00D851DD" w:rsidP="005A4439">
                <w:r w:rsidRPr="00F975DF">
                  <w:rPr>
                    <w:rStyle w:val="Textedelespacerserv"/>
                    <w:rFonts w:eastAsiaTheme="minorHAnsi"/>
                  </w:rPr>
                  <w:t>Cliquez ici pour taper du texte.</w:t>
                </w:r>
              </w:p>
            </w:tc>
          </w:sdtContent>
        </w:sdt>
      </w:tr>
      <w:tr w:rsidR="00D851DD" w:rsidTr="00D851DD">
        <w:trPr>
          <w:trHeight w:val="567"/>
        </w:trPr>
        <w:tc>
          <w:tcPr>
            <w:tcW w:w="3877" w:type="dxa"/>
            <w:shd w:val="clear" w:color="auto" w:fill="D9D9D9" w:themeFill="background1" w:themeFillShade="D9"/>
            <w:vAlign w:val="center"/>
          </w:tcPr>
          <w:p w:rsidR="00D851DD" w:rsidRPr="00E327BC" w:rsidRDefault="00D851DD" w:rsidP="005A4439">
            <w:r>
              <w:t>Spécialité</w:t>
            </w:r>
          </w:p>
        </w:tc>
        <w:sdt>
          <w:sdtPr>
            <w:id w:val="-17395500"/>
            <w:placeholder>
              <w:docPart w:val="75842BDCF27D487592BFCE7A3616932F"/>
            </w:placeholder>
            <w:showingPlcHdr/>
          </w:sdtPr>
          <w:sdtContent>
            <w:tc>
              <w:tcPr>
                <w:tcW w:w="5185" w:type="dxa"/>
                <w:vAlign w:val="center"/>
              </w:tcPr>
              <w:p w:rsidR="00D851DD" w:rsidRDefault="00D851DD" w:rsidP="005A4439">
                <w:r w:rsidRPr="00F975DF">
                  <w:rPr>
                    <w:rStyle w:val="Textedelespacerserv"/>
                    <w:rFonts w:eastAsiaTheme="minorHAnsi"/>
                  </w:rPr>
                  <w:t>Cliquez ici pour taper du texte.</w:t>
                </w:r>
              </w:p>
            </w:tc>
          </w:sdtContent>
        </w:sdt>
      </w:tr>
      <w:tr w:rsidR="00D851DD" w:rsidTr="00D851DD">
        <w:trPr>
          <w:trHeight w:val="567"/>
        </w:trPr>
        <w:tc>
          <w:tcPr>
            <w:tcW w:w="3877" w:type="dxa"/>
            <w:shd w:val="clear" w:color="auto" w:fill="D9D9D9" w:themeFill="background1" w:themeFillShade="D9"/>
            <w:vAlign w:val="center"/>
          </w:tcPr>
          <w:p w:rsidR="00D851DD" w:rsidRPr="00E327BC" w:rsidRDefault="00D851DD" w:rsidP="005A4439">
            <w:r>
              <w:t>Mention</w:t>
            </w:r>
          </w:p>
        </w:tc>
        <w:sdt>
          <w:sdtPr>
            <w:id w:val="970168734"/>
            <w:placeholder>
              <w:docPart w:val="2235EE5D47014F7B93D07EC5B819102F"/>
            </w:placeholder>
            <w:showingPlcHdr/>
          </w:sdtPr>
          <w:sdtContent>
            <w:tc>
              <w:tcPr>
                <w:tcW w:w="5185" w:type="dxa"/>
                <w:vAlign w:val="center"/>
              </w:tcPr>
              <w:p w:rsidR="00D851DD" w:rsidRDefault="00D851DD" w:rsidP="005A4439">
                <w:r w:rsidRPr="00B22E7F">
                  <w:rPr>
                    <w:rStyle w:val="Textedelespacerserv"/>
                    <w:rFonts w:eastAsiaTheme="minorHAnsi"/>
                  </w:rPr>
                  <w:t>Cliquez ici pour taper du texte.</w:t>
                </w:r>
              </w:p>
            </w:tc>
          </w:sdtContent>
        </w:sdt>
      </w:tr>
      <w:tr w:rsidR="00D851DD" w:rsidTr="00D851DD">
        <w:trPr>
          <w:trHeight w:val="567"/>
        </w:trPr>
        <w:tc>
          <w:tcPr>
            <w:tcW w:w="3877" w:type="dxa"/>
            <w:shd w:val="clear" w:color="auto" w:fill="D9D9D9" w:themeFill="background1" w:themeFillShade="D9"/>
            <w:vAlign w:val="center"/>
          </w:tcPr>
          <w:p w:rsidR="00D851DD" w:rsidRPr="00E327BC" w:rsidRDefault="00D851DD" w:rsidP="005A4439">
            <w:r>
              <w:t>Option(s)</w:t>
            </w:r>
          </w:p>
        </w:tc>
        <w:sdt>
          <w:sdtPr>
            <w:id w:val="2141995638"/>
            <w:placeholder>
              <w:docPart w:val="B6EC911A3FAF417EA1A48FB4DF8A7C45"/>
            </w:placeholder>
            <w:showingPlcHdr/>
          </w:sdtPr>
          <w:sdtContent>
            <w:tc>
              <w:tcPr>
                <w:tcW w:w="5185" w:type="dxa"/>
                <w:vAlign w:val="center"/>
              </w:tcPr>
              <w:p w:rsidR="00D851DD" w:rsidRDefault="00D851DD" w:rsidP="005A4439">
                <w:r w:rsidRPr="00B22E7F">
                  <w:rPr>
                    <w:rStyle w:val="Textedelespacerserv"/>
                    <w:rFonts w:eastAsiaTheme="minorHAnsi"/>
                  </w:rPr>
                  <w:t>Cliquez ici pour taper du texte.</w:t>
                </w:r>
              </w:p>
            </w:tc>
          </w:sdtContent>
        </w:sdt>
      </w:tr>
      <w:tr w:rsidR="00D851DD" w:rsidTr="00D851DD">
        <w:trPr>
          <w:trHeight w:val="567"/>
        </w:trPr>
        <w:tc>
          <w:tcPr>
            <w:tcW w:w="3877" w:type="dxa"/>
            <w:shd w:val="clear" w:color="auto" w:fill="D9D9D9" w:themeFill="background1" w:themeFillShade="D9"/>
            <w:vAlign w:val="center"/>
          </w:tcPr>
          <w:p w:rsidR="00D851DD" w:rsidRPr="00E327BC" w:rsidRDefault="00C15B80" w:rsidP="00D851DD">
            <w:pPr>
              <w:tabs>
                <w:tab w:val="left" w:pos="1394"/>
              </w:tabs>
            </w:pPr>
            <w:sdt>
              <w:sdtPr>
                <w:id w:val="-1994318250"/>
                <w14:checkbox>
                  <w14:checked w14:val="0"/>
                  <w14:checkedState w14:val="2612" w14:font="MS Gothic"/>
                  <w14:uncheckedState w14:val="2610" w14:font="MS Gothic"/>
                </w14:checkbox>
              </w:sdtPr>
              <w:sdtContent>
                <w:r>
                  <w:rPr>
                    <w:rFonts w:ascii="MS Gothic" w:eastAsia="MS Gothic" w:hAnsi="MS Gothic" w:hint="eastAsia"/>
                  </w:rPr>
                  <w:t>☐</w:t>
                </w:r>
              </w:sdtContent>
            </w:sdt>
            <w:r w:rsidR="00D851DD">
              <w:t xml:space="preserve"> CS </w:t>
            </w:r>
            <w:r w:rsidR="00D851DD">
              <w:tab/>
            </w:r>
            <w:sdt>
              <w:sdtPr>
                <w:id w:val="-217360443"/>
                <w14:checkbox>
                  <w14:checked w14:val="0"/>
                  <w14:checkedState w14:val="2612" w14:font="MS Gothic"/>
                  <w14:uncheckedState w14:val="2610" w14:font="MS Gothic"/>
                </w14:checkbox>
              </w:sdtPr>
              <w:sdtContent>
                <w:r>
                  <w:rPr>
                    <w:rFonts w:ascii="MS Gothic" w:eastAsia="MS Gothic" w:hAnsi="MS Gothic" w:hint="eastAsia"/>
                  </w:rPr>
                  <w:t>☐</w:t>
                </w:r>
              </w:sdtContent>
            </w:sdt>
            <w:r w:rsidR="00D851DD">
              <w:t xml:space="preserve"> UCC </w:t>
            </w:r>
            <w:r w:rsidR="00D851DD">
              <w:tab/>
            </w:r>
            <w:sdt>
              <w:sdtPr>
                <w:id w:val="1964608194"/>
                <w14:checkbox>
                  <w14:checked w14:val="0"/>
                  <w14:checkedState w14:val="2612" w14:font="MS Gothic"/>
                  <w14:uncheckedState w14:val="2610" w14:font="MS Gothic"/>
                </w14:checkbox>
              </w:sdtPr>
              <w:sdtContent>
                <w:r>
                  <w:rPr>
                    <w:rFonts w:ascii="MS Gothic" w:eastAsia="MS Gothic" w:hAnsi="MS Gothic" w:hint="eastAsia"/>
                  </w:rPr>
                  <w:t>☐</w:t>
                </w:r>
              </w:sdtContent>
            </w:sdt>
            <w:r w:rsidR="00D851DD">
              <w:t xml:space="preserve"> CC</w:t>
            </w:r>
          </w:p>
        </w:tc>
        <w:sdt>
          <w:sdtPr>
            <w:id w:val="-2079813331"/>
            <w:placeholder>
              <w:docPart w:val="23C9CBCF8F4F44749461B9DD059735FA"/>
            </w:placeholder>
            <w:showingPlcHdr/>
          </w:sdtPr>
          <w:sdtContent>
            <w:tc>
              <w:tcPr>
                <w:tcW w:w="5185" w:type="dxa"/>
                <w:vAlign w:val="center"/>
              </w:tcPr>
              <w:p w:rsidR="00D851DD" w:rsidRDefault="00D851DD" w:rsidP="005A4439">
                <w:r w:rsidRPr="00B22E7F">
                  <w:rPr>
                    <w:rStyle w:val="Textedelespacerserv"/>
                    <w:rFonts w:eastAsiaTheme="minorHAnsi"/>
                  </w:rPr>
                  <w:t>Cliquez ici pour taper du texte.</w:t>
                </w:r>
              </w:p>
            </w:tc>
          </w:sdtContent>
        </w:sdt>
      </w:tr>
    </w:tbl>
    <w:p w:rsidR="00D851DD" w:rsidRDefault="00D851DD" w:rsidP="00F954DE"/>
    <w:p w:rsidR="00F954DE" w:rsidRPr="003E61F8" w:rsidRDefault="00F954DE" w:rsidP="00F954DE">
      <w:pPr>
        <w:pStyle w:val="Titre3"/>
        <w:spacing w:before="0" w:after="0" w:line="240" w:lineRule="auto"/>
        <w:rPr>
          <w:rFonts w:ascii="Times New Roman" w:hAnsi="Times New Roman"/>
          <w:color w:val="002060"/>
          <w:sz w:val="28"/>
          <w:szCs w:val="24"/>
          <w:u w:val="single"/>
        </w:rPr>
      </w:pPr>
      <w:bookmarkStart w:id="0" w:name="_Organisme_de_formation"/>
      <w:bookmarkStart w:id="1" w:name="_Toc70413487"/>
      <w:bookmarkStart w:id="2" w:name="_Toc95803176"/>
      <w:bookmarkEnd w:id="0"/>
      <w:r w:rsidRPr="003E61F8">
        <w:rPr>
          <w:rFonts w:ascii="Times New Roman" w:hAnsi="Times New Roman"/>
          <w:color w:val="002060"/>
          <w:sz w:val="28"/>
          <w:szCs w:val="24"/>
          <w:u w:val="single"/>
        </w:rPr>
        <w:t>Organisme de formation :</w:t>
      </w:r>
      <w:bookmarkEnd w:id="1"/>
      <w:bookmarkEnd w:id="2"/>
    </w:p>
    <w:p w:rsidR="00F954DE" w:rsidRDefault="00F954DE" w:rsidP="00F954DE"/>
    <w:tbl>
      <w:tblPr>
        <w:tblStyle w:val="Grilledutableau"/>
        <w:tblW w:w="0" w:type="auto"/>
        <w:tblLook w:val="04A0" w:firstRow="1" w:lastRow="0" w:firstColumn="1" w:lastColumn="0" w:noHBand="0" w:noVBand="1"/>
      </w:tblPr>
      <w:tblGrid>
        <w:gridCol w:w="3896"/>
        <w:gridCol w:w="5166"/>
      </w:tblGrid>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Nom de l’organisme de formation</w:t>
            </w:r>
          </w:p>
        </w:tc>
        <w:sdt>
          <w:sdtPr>
            <w:id w:val="-1059622974"/>
            <w:placeholder>
              <w:docPart w:val="1EBF0450B5F04D468A4AB777BD596573"/>
            </w:placeholder>
            <w:showingPlcHdr/>
          </w:sdtPr>
          <w:sdtEndPr/>
          <w:sdtContent>
            <w:tc>
              <w:tcPr>
                <w:tcW w:w="5276" w:type="dxa"/>
                <w:vAlign w:val="center"/>
              </w:tcPr>
              <w:p w:rsidR="00F954DE" w:rsidRDefault="00AF1AA7" w:rsidP="00AF1AA7">
                <w:r w:rsidRPr="00F975DF">
                  <w:rPr>
                    <w:rStyle w:val="Textedelespacerserv"/>
                    <w:rFonts w:eastAsiaTheme="minorHAnsi"/>
                  </w:rPr>
                  <w:t>Cliquez ici pour taper du texte.</w:t>
                </w:r>
              </w:p>
            </w:tc>
          </w:sdtContent>
        </w:sdt>
      </w:tr>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Numéro DIRECCTE/DREETS</w:t>
            </w:r>
          </w:p>
        </w:tc>
        <w:sdt>
          <w:sdtPr>
            <w:id w:val="-1379388447"/>
            <w:placeholder>
              <w:docPart w:val="CF488C24332346C7B3EB9A69272421DA"/>
            </w:placeholder>
            <w:showingPlcHdr/>
          </w:sdtPr>
          <w:sdtEndPr/>
          <w:sdtContent>
            <w:bookmarkStart w:id="3" w:name="_GoBack" w:displacedByCustomXml="prev"/>
            <w:tc>
              <w:tcPr>
                <w:tcW w:w="5276" w:type="dxa"/>
                <w:vAlign w:val="center"/>
              </w:tcPr>
              <w:p w:rsidR="00F954DE" w:rsidRDefault="00C168EE" w:rsidP="00C168EE">
                <w:r w:rsidRPr="00F975DF">
                  <w:rPr>
                    <w:rStyle w:val="Textedelespacerserv"/>
                    <w:rFonts w:eastAsiaTheme="minorHAnsi"/>
                  </w:rPr>
                  <w:t>Cliquez ici pour taper du texte.</w:t>
                </w:r>
              </w:p>
            </w:tc>
            <w:bookmarkEnd w:id="3" w:displacedByCustomXml="next"/>
          </w:sdtContent>
        </w:sdt>
      </w:tr>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Adresse de l’organisme de formation</w:t>
            </w:r>
          </w:p>
        </w:tc>
        <w:sdt>
          <w:sdtPr>
            <w:id w:val="-1807920999"/>
            <w:placeholder>
              <w:docPart w:val="A11B7391E00F47CFBD2497EA833D0ACD"/>
            </w:placeholder>
            <w:showingPlcHdr/>
          </w:sdtPr>
          <w:sdtEndPr/>
          <w:sdtContent>
            <w:tc>
              <w:tcPr>
                <w:tcW w:w="5276" w:type="dxa"/>
                <w:vAlign w:val="center"/>
              </w:tcPr>
              <w:p w:rsidR="00F954DE" w:rsidRDefault="00F954DE" w:rsidP="005C2708">
                <w:r w:rsidRPr="00B22E7F">
                  <w:rPr>
                    <w:rStyle w:val="Textedelespacerserv"/>
                    <w:rFonts w:eastAsiaTheme="minorHAnsi"/>
                  </w:rPr>
                  <w:t>Cliquez ici pour taper du texte.</w:t>
                </w:r>
              </w:p>
            </w:tc>
          </w:sdtContent>
        </w:sdt>
      </w:tr>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 xml:space="preserve">Nom, prénom du déclarant </w:t>
            </w:r>
          </w:p>
        </w:tc>
        <w:sdt>
          <w:sdtPr>
            <w:id w:val="1330020329"/>
            <w:placeholder>
              <w:docPart w:val="14E9DEA1E57E4759A0FB54874D69829E"/>
            </w:placeholder>
            <w:showingPlcHdr/>
          </w:sdtPr>
          <w:sdtEndPr/>
          <w:sdtContent>
            <w:tc>
              <w:tcPr>
                <w:tcW w:w="5276" w:type="dxa"/>
                <w:vAlign w:val="center"/>
              </w:tcPr>
              <w:p w:rsidR="00F954DE" w:rsidRDefault="00F954DE" w:rsidP="005C2708">
                <w:r w:rsidRPr="00B22E7F">
                  <w:rPr>
                    <w:rStyle w:val="Textedelespacerserv"/>
                    <w:rFonts w:eastAsiaTheme="minorHAnsi"/>
                  </w:rPr>
                  <w:t>Cliquez ici pour taper du texte.</w:t>
                </w:r>
              </w:p>
            </w:tc>
          </w:sdtContent>
        </w:sdt>
      </w:tr>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Fonction du déclarant</w:t>
            </w:r>
          </w:p>
        </w:tc>
        <w:sdt>
          <w:sdtPr>
            <w:id w:val="-1582743318"/>
            <w:placeholder>
              <w:docPart w:val="8BBCB9C36B0543A183D74FE910867742"/>
            </w:placeholder>
            <w:showingPlcHdr/>
          </w:sdtPr>
          <w:sdtEndPr/>
          <w:sdtContent>
            <w:tc>
              <w:tcPr>
                <w:tcW w:w="5276" w:type="dxa"/>
                <w:vAlign w:val="center"/>
              </w:tcPr>
              <w:p w:rsidR="00F954DE" w:rsidRDefault="00F954DE" w:rsidP="005C2708">
                <w:r w:rsidRPr="00B22E7F">
                  <w:rPr>
                    <w:rStyle w:val="Textedelespacerserv"/>
                    <w:rFonts w:eastAsiaTheme="minorHAnsi"/>
                  </w:rPr>
                  <w:t>Cliquez ici pour taper du texte.</w:t>
                </w:r>
              </w:p>
            </w:tc>
          </w:sdtContent>
        </w:sdt>
      </w:tr>
      <w:tr w:rsidR="00F954DE" w:rsidTr="005C2708">
        <w:trPr>
          <w:trHeight w:val="567"/>
        </w:trPr>
        <w:tc>
          <w:tcPr>
            <w:tcW w:w="3936" w:type="dxa"/>
            <w:shd w:val="clear" w:color="auto" w:fill="D9D9D9" w:themeFill="background1" w:themeFillShade="D9"/>
            <w:vAlign w:val="center"/>
          </w:tcPr>
          <w:p w:rsidR="00F954DE" w:rsidRPr="00E327BC" w:rsidRDefault="00F954DE" w:rsidP="005C2708">
            <w:r w:rsidRPr="00E327BC">
              <w:t>Téléphone (fixe et mobile)</w:t>
            </w:r>
          </w:p>
        </w:tc>
        <w:sdt>
          <w:sdtPr>
            <w:id w:val="-363826264"/>
            <w:placeholder>
              <w:docPart w:val="53E969AFDD1A447E8CB6218E2FDD9D99"/>
            </w:placeholder>
            <w:showingPlcHdr/>
          </w:sdtPr>
          <w:sdtEndPr/>
          <w:sdtContent>
            <w:tc>
              <w:tcPr>
                <w:tcW w:w="5276" w:type="dxa"/>
                <w:vAlign w:val="center"/>
              </w:tcPr>
              <w:p w:rsidR="00F954DE" w:rsidRDefault="00F954DE" w:rsidP="005C2708">
                <w:r w:rsidRPr="00B22E7F">
                  <w:rPr>
                    <w:rStyle w:val="Textedelespacerserv"/>
                    <w:rFonts w:eastAsiaTheme="minorHAnsi"/>
                  </w:rPr>
                  <w:t>Cliquez ici pour taper du texte.</w:t>
                </w:r>
              </w:p>
            </w:tc>
          </w:sdtContent>
        </w:sdt>
      </w:tr>
      <w:tr w:rsidR="00F954DE" w:rsidTr="005C2708">
        <w:trPr>
          <w:trHeight w:val="567"/>
        </w:trPr>
        <w:tc>
          <w:tcPr>
            <w:tcW w:w="3936" w:type="dxa"/>
            <w:shd w:val="clear" w:color="auto" w:fill="D9D9D9" w:themeFill="background1" w:themeFillShade="D9"/>
            <w:vAlign w:val="center"/>
          </w:tcPr>
          <w:p w:rsidR="00F954DE" w:rsidRDefault="00F954DE" w:rsidP="005C2708">
            <w:r w:rsidRPr="00E327BC">
              <w:t>Courriel</w:t>
            </w:r>
          </w:p>
        </w:tc>
        <w:sdt>
          <w:sdtPr>
            <w:id w:val="-1364195439"/>
            <w:placeholder>
              <w:docPart w:val="DF6761662D1D4DF9A82D1FEEAD5333A6"/>
            </w:placeholder>
            <w:showingPlcHdr/>
          </w:sdtPr>
          <w:sdtEndPr/>
          <w:sdtContent>
            <w:tc>
              <w:tcPr>
                <w:tcW w:w="5276" w:type="dxa"/>
                <w:vAlign w:val="center"/>
              </w:tcPr>
              <w:p w:rsidR="00F954DE" w:rsidRDefault="00F954DE" w:rsidP="005C2708">
                <w:r w:rsidRPr="00B22E7F">
                  <w:rPr>
                    <w:rStyle w:val="Textedelespacerserv"/>
                    <w:rFonts w:eastAsiaTheme="minorHAnsi"/>
                  </w:rPr>
                  <w:t>Cliquez ici pour taper du texte.</w:t>
                </w:r>
              </w:p>
            </w:tc>
          </w:sdtContent>
        </w:sdt>
      </w:tr>
    </w:tbl>
    <w:p w:rsidR="00F954DE" w:rsidRDefault="00F954DE" w:rsidP="00F954DE"/>
    <w:p w:rsidR="00400416" w:rsidRPr="00400416" w:rsidRDefault="00665862" w:rsidP="00400416">
      <w:pPr>
        <w:pStyle w:val="Titre3"/>
        <w:spacing w:before="0" w:after="0" w:line="240" w:lineRule="auto"/>
        <w:rPr>
          <w:rFonts w:ascii="Times New Roman" w:hAnsi="Times New Roman"/>
          <w:color w:val="002060"/>
          <w:sz w:val="28"/>
          <w:szCs w:val="24"/>
          <w:u w:val="single"/>
        </w:rPr>
      </w:pPr>
      <w:bookmarkStart w:id="4" w:name="_Certification_Qualiopi"/>
      <w:bookmarkStart w:id="5" w:name="_Toc95803177"/>
      <w:bookmarkEnd w:id="4"/>
      <w:r>
        <w:rPr>
          <w:rFonts w:ascii="Times New Roman" w:hAnsi="Times New Roman"/>
          <w:color w:val="002060"/>
          <w:sz w:val="28"/>
          <w:szCs w:val="24"/>
          <w:u w:val="single"/>
        </w:rPr>
        <w:lastRenderedPageBreak/>
        <w:t>Certification Quali</w:t>
      </w:r>
      <w:r w:rsidR="00400416" w:rsidRPr="00400416">
        <w:rPr>
          <w:rFonts w:ascii="Times New Roman" w:hAnsi="Times New Roman"/>
          <w:color w:val="002060"/>
          <w:sz w:val="28"/>
          <w:szCs w:val="24"/>
          <w:u w:val="single"/>
        </w:rPr>
        <w:t>opi</w:t>
      </w:r>
      <w:bookmarkEnd w:id="5"/>
    </w:p>
    <w:p w:rsidR="00400416" w:rsidRDefault="00400416" w:rsidP="00F954DE"/>
    <w:tbl>
      <w:tblPr>
        <w:tblStyle w:val="Grilledutableau"/>
        <w:tblW w:w="0" w:type="auto"/>
        <w:tblLook w:val="04A0" w:firstRow="1" w:lastRow="0" w:firstColumn="1" w:lastColumn="0" w:noHBand="0" w:noVBand="1"/>
      </w:tblPr>
      <w:tblGrid>
        <w:gridCol w:w="1774"/>
        <w:gridCol w:w="3649"/>
        <w:gridCol w:w="3639"/>
      </w:tblGrid>
      <w:tr w:rsidR="00652B15" w:rsidTr="00652B15">
        <w:tc>
          <w:tcPr>
            <w:tcW w:w="1809" w:type="dxa"/>
            <w:vMerge w:val="restart"/>
            <w:tcBorders>
              <w:top w:val="single" w:sz="4" w:space="0" w:color="auto"/>
              <w:left w:val="single" w:sz="4" w:space="0" w:color="auto"/>
              <w:right w:val="single" w:sz="4" w:space="0" w:color="auto"/>
            </w:tcBorders>
            <w:vAlign w:val="center"/>
          </w:tcPr>
          <w:p w:rsidR="00652B15" w:rsidRDefault="00C15B80" w:rsidP="00F954DE">
            <w:sdt>
              <w:sdtPr>
                <w:id w:val="-397215456"/>
                <w14:checkbox>
                  <w14:checked w14:val="0"/>
                  <w14:checkedState w14:val="2612" w14:font="MS Gothic"/>
                  <w14:uncheckedState w14:val="2610" w14:font="MS Gothic"/>
                </w14:checkbox>
              </w:sdtPr>
              <w:sdtEndPr/>
              <w:sdtContent>
                <w:r w:rsidR="00611453">
                  <w:rPr>
                    <w:rFonts w:ascii="MS Gothic" w:eastAsia="MS Gothic" w:hAnsi="MS Gothic" w:hint="eastAsia"/>
                  </w:rPr>
                  <w:t>☐</w:t>
                </w:r>
              </w:sdtContent>
            </w:sdt>
            <w:r w:rsidR="00652B15">
              <w:t xml:space="preserve"> Non</w:t>
            </w:r>
          </w:p>
        </w:tc>
        <w:tc>
          <w:tcPr>
            <w:tcW w:w="3701" w:type="dxa"/>
            <w:tcBorders>
              <w:top w:val="single" w:sz="4" w:space="0" w:color="auto"/>
              <w:left w:val="single" w:sz="4" w:space="0" w:color="auto"/>
              <w:bottom w:val="nil"/>
              <w:right w:val="nil"/>
            </w:tcBorders>
          </w:tcPr>
          <w:p w:rsidR="00652B15" w:rsidRDefault="00C15B80" w:rsidP="00F954DE">
            <w:sdt>
              <w:sdtPr>
                <w:id w:val="-196999567"/>
                <w14:checkbox>
                  <w14:checked w14:val="0"/>
                  <w14:checkedState w14:val="2612" w14:font="MS Gothic"/>
                  <w14:uncheckedState w14:val="2610" w14:font="MS Gothic"/>
                </w14:checkbox>
              </w:sdtPr>
              <w:sdtEndPr/>
              <w:sdtContent>
                <w:r w:rsidR="00C168EE">
                  <w:rPr>
                    <w:rFonts w:ascii="MS Gothic" w:eastAsia="MS Gothic" w:hAnsi="MS Gothic" w:hint="eastAsia"/>
                  </w:rPr>
                  <w:t>☐</w:t>
                </w:r>
              </w:sdtContent>
            </w:sdt>
            <w:r w:rsidR="00652B15">
              <w:t xml:space="preserve"> Oui – formation</w:t>
            </w:r>
          </w:p>
        </w:tc>
        <w:tc>
          <w:tcPr>
            <w:tcW w:w="3702" w:type="dxa"/>
            <w:tcBorders>
              <w:top w:val="single" w:sz="4" w:space="0" w:color="auto"/>
              <w:left w:val="nil"/>
              <w:bottom w:val="nil"/>
              <w:right w:val="single" w:sz="4" w:space="0" w:color="auto"/>
            </w:tcBorders>
          </w:tcPr>
          <w:p w:rsidR="00652B15" w:rsidRDefault="00C15B80" w:rsidP="00F954DE">
            <w:sdt>
              <w:sdtPr>
                <w:id w:val="1724710314"/>
                <w14:checkbox>
                  <w14:checked w14:val="0"/>
                  <w14:checkedState w14:val="2612" w14:font="MS Gothic"/>
                  <w14:uncheckedState w14:val="2610" w14:font="MS Gothic"/>
                </w14:checkbox>
              </w:sdtPr>
              <w:sdtEndPr/>
              <w:sdtContent>
                <w:r w:rsidR="00C168EE">
                  <w:rPr>
                    <w:rFonts w:ascii="MS Gothic" w:eastAsia="MS Gothic" w:hAnsi="MS Gothic" w:hint="eastAsia"/>
                  </w:rPr>
                  <w:t>☐</w:t>
                </w:r>
              </w:sdtContent>
            </w:sdt>
            <w:r w:rsidR="00652B15">
              <w:t xml:space="preserve"> Oui – apprentissage</w:t>
            </w:r>
          </w:p>
        </w:tc>
      </w:tr>
      <w:tr w:rsidR="00652B15" w:rsidTr="00652B15">
        <w:tc>
          <w:tcPr>
            <w:tcW w:w="1809" w:type="dxa"/>
            <w:vMerge/>
            <w:tcBorders>
              <w:left w:val="single" w:sz="4" w:space="0" w:color="auto"/>
              <w:bottom w:val="single" w:sz="4" w:space="0" w:color="auto"/>
              <w:right w:val="single" w:sz="4" w:space="0" w:color="auto"/>
            </w:tcBorders>
            <w:vAlign w:val="center"/>
          </w:tcPr>
          <w:p w:rsidR="00652B15" w:rsidRDefault="00652B15" w:rsidP="00F954DE"/>
        </w:tc>
        <w:tc>
          <w:tcPr>
            <w:tcW w:w="3701" w:type="dxa"/>
            <w:tcBorders>
              <w:top w:val="nil"/>
              <w:left w:val="single" w:sz="4" w:space="0" w:color="auto"/>
              <w:bottom w:val="single" w:sz="4" w:space="0" w:color="auto"/>
              <w:right w:val="nil"/>
            </w:tcBorders>
          </w:tcPr>
          <w:p w:rsidR="00652B15" w:rsidRDefault="00C15B80" w:rsidP="00F954DE">
            <w:sdt>
              <w:sdtPr>
                <w:id w:val="1108005662"/>
                <w14:checkbox>
                  <w14:checked w14:val="0"/>
                  <w14:checkedState w14:val="2612" w14:font="MS Gothic"/>
                  <w14:uncheckedState w14:val="2610" w14:font="MS Gothic"/>
                </w14:checkbox>
              </w:sdtPr>
              <w:sdtEndPr/>
              <w:sdtContent>
                <w:r w:rsidR="00C168EE">
                  <w:rPr>
                    <w:rFonts w:ascii="MS Gothic" w:eastAsia="MS Gothic" w:hAnsi="MS Gothic" w:hint="eastAsia"/>
                  </w:rPr>
                  <w:t>☐</w:t>
                </w:r>
              </w:sdtContent>
            </w:sdt>
            <w:r w:rsidR="00652B15">
              <w:t xml:space="preserve"> Oui – accompagnement VAE</w:t>
            </w:r>
          </w:p>
        </w:tc>
        <w:tc>
          <w:tcPr>
            <w:tcW w:w="3702" w:type="dxa"/>
            <w:tcBorders>
              <w:top w:val="nil"/>
              <w:left w:val="nil"/>
              <w:bottom w:val="single" w:sz="4" w:space="0" w:color="auto"/>
              <w:right w:val="single" w:sz="4" w:space="0" w:color="auto"/>
            </w:tcBorders>
          </w:tcPr>
          <w:p w:rsidR="00652B15" w:rsidRDefault="00C15B80" w:rsidP="00F954DE">
            <w:sdt>
              <w:sdtPr>
                <w:id w:val="312142896"/>
                <w14:checkbox>
                  <w14:checked w14:val="0"/>
                  <w14:checkedState w14:val="2612" w14:font="MS Gothic"/>
                  <w14:uncheckedState w14:val="2610" w14:font="MS Gothic"/>
                </w14:checkbox>
              </w:sdtPr>
              <w:sdtEndPr/>
              <w:sdtContent>
                <w:r w:rsidR="00C168EE">
                  <w:rPr>
                    <w:rFonts w:ascii="MS Gothic" w:eastAsia="MS Gothic" w:hAnsi="MS Gothic" w:hint="eastAsia"/>
                  </w:rPr>
                  <w:t>☐</w:t>
                </w:r>
              </w:sdtContent>
            </w:sdt>
            <w:r w:rsidR="00652B15">
              <w:t xml:space="preserve"> Oui – bilan de compétences</w:t>
            </w:r>
          </w:p>
        </w:tc>
      </w:tr>
    </w:tbl>
    <w:p w:rsidR="00400416" w:rsidRDefault="00400416" w:rsidP="00F954DE"/>
    <w:tbl>
      <w:tblPr>
        <w:tblStyle w:val="Grilledutableau"/>
        <w:tblW w:w="0" w:type="auto"/>
        <w:tblLook w:val="04A0" w:firstRow="1" w:lastRow="0" w:firstColumn="1" w:lastColumn="0" w:noHBand="0" w:noVBand="1"/>
      </w:tblPr>
      <w:tblGrid>
        <w:gridCol w:w="9072"/>
      </w:tblGrid>
      <w:tr w:rsidR="00F954DE" w:rsidTr="005C2708">
        <w:tc>
          <w:tcPr>
            <w:tcW w:w="9212" w:type="dxa"/>
            <w:tcBorders>
              <w:top w:val="nil"/>
              <w:left w:val="nil"/>
              <w:bottom w:val="nil"/>
              <w:right w:val="nil"/>
            </w:tcBorders>
            <w:shd w:val="clear" w:color="auto" w:fill="C6D9F1" w:themeFill="text2" w:themeFillTint="33"/>
          </w:tcPr>
          <w:p w:rsidR="00F954DE" w:rsidRPr="00F8215E" w:rsidRDefault="00F954DE" w:rsidP="005C2708">
            <w:pPr>
              <w:jc w:val="right"/>
              <w:rPr>
                <w:b/>
                <w:color w:val="0070C0"/>
                <w:u w:val="single"/>
              </w:rPr>
            </w:pPr>
            <w:r w:rsidRPr="00F8215E">
              <w:rPr>
                <w:b/>
                <w:color w:val="0070C0"/>
                <w:u w:val="single"/>
              </w:rPr>
              <w:t>Cadre réservé à l’organisme de formation</w:t>
            </w:r>
          </w:p>
          <w:p w:rsidR="00F954DE" w:rsidRPr="00C45214" w:rsidRDefault="00F954DE" w:rsidP="005C2708"/>
          <w:p w:rsidR="00F954DE" w:rsidRDefault="00F954DE" w:rsidP="005C2708">
            <w:r>
              <w:t xml:space="preserve">Date de la version du dossier </w:t>
            </w:r>
            <w:sdt>
              <w:sdtPr>
                <w:id w:val="-1160002001"/>
                <w:placeholder>
                  <w:docPart w:val="BBB04FE246134D038BDAD61677557417"/>
                </w:placeholder>
                <w:showingPlcHdr/>
                <w:date>
                  <w:dateFormat w:val="dd/MM/yyyy"/>
                  <w:lid w:val="fr-FR"/>
                  <w:storeMappedDataAs w:val="dateTime"/>
                  <w:calendar w:val="gregorian"/>
                </w:date>
              </w:sdtPr>
              <w:sdtEndPr/>
              <w:sdtContent>
                <w:r w:rsidR="00341866">
                  <w:rPr>
                    <w:rStyle w:val="Textedelespacerserv"/>
                    <w:rFonts w:eastAsiaTheme="minorHAnsi"/>
                  </w:rPr>
                  <w:t>Cliquez ici pour</w:t>
                </w:r>
                <w:r w:rsidRPr="00B22E7F">
                  <w:rPr>
                    <w:rStyle w:val="Textedelespacerserv"/>
                    <w:rFonts w:eastAsiaTheme="minorHAnsi"/>
                  </w:rPr>
                  <w:t xml:space="preserve"> entrer une date.</w:t>
                </w:r>
              </w:sdtContent>
            </w:sdt>
          </w:p>
          <w:p w:rsidR="00F954DE" w:rsidRPr="00C45214" w:rsidRDefault="00F954DE" w:rsidP="005C2708"/>
          <w:p w:rsidR="00F954DE" w:rsidRDefault="00F954DE" w:rsidP="005C2708">
            <w:r>
              <w:t>Signature du déclarant</w:t>
            </w:r>
          </w:p>
          <w:p w:rsidR="00F954DE" w:rsidRDefault="00F954DE" w:rsidP="005C2708">
            <w:pPr>
              <w:tabs>
                <w:tab w:val="left" w:pos="2855"/>
              </w:tabs>
            </w:pPr>
            <w:r>
              <w:tab/>
              <w:t xml:space="preserve"> </w:t>
            </w:r>
            <w:sdt>
              <w:sdtPr>
                <w:alias w:val="Cliquer sur l'icône pour insérer une signature"/>
                <w:tag w:val="Cliquer sur l'icône pour insérer une signature"/>
                <w:id w:val="-1829427224"/>
                <w:picture/>
              </w:sdtPr>
              <w:sdtEndPr/>
              <w:sdtContent>
                <w:r>
                  <w:rPr>
                    <w:noProof/>
                  </w:rPr>
                  <w:drawing>
                    <wp:inline distT="0" distB="0" distL="0" distR="0" wp14:anchorId="06FAE9F3" wp14:editId="62EDB63D">
                      <wp:extent cx="2231572" cy="551808"/>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572" cy="551808"/>
                              </a:xfrm>
                              <a:prstGeom prst="rect">
                                <a:avLst/>
                              </a:prstGeom>
                              <a:noFill/>
                              <a:ln>
                                <a:noFill/>
                              </a:ln>
                            </pic:spPr>
                          </pic:pic>
                        </a:graphicData>
                      </a:graphic>
                    </wp:inline>
                  </w:drawing>
                </w:r>
              </w:sdtContent>
            </w:sdt>
          </w:p>
          <w:p w:rsidR="00C45214" w:rsidRDefault="00C45214" w:rsidP="005C2708">
            <w:pPr>
              <w:tabs>
                <w:tab w:val="left" w:pos="2855"/>
              </w:tabs>
            </w:pPr>
          </w:p>
        </w:tc>
      </w:tr>
    </w:tbl>
    <w:p w:rsidR="00F954DE" w:rsidRDefault="00F954DE" w:rsidP="00F954D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9072"/>
      </w:tblGrid>
      <w:tr w:rsidR="00F954DE" w:rsidTr="005C2708">
        <w:tc>
          <w:tcPr>
            <w:tcW w:w="9212" w:type="dxa"/>
            <w:shd w:val="clear" w:color="auto" w:fill="FFFFCC"/>
          </w:tcPr>
          <w:p w:rsidR="00F954DE" w:rsidRPr="00F8215E" w:rsidRDefault="00F954DE" w:rsidP="005C2708">
            <w:pPr>
              <w:jc w:val="right"/>
              <w:rPr>
                <w:b/>
                <w:color w:val="0070C0"/>
                <w:u w:val="single"/>
              </w:rPr>
            </w:pPr>
            <w:r w:rsidRPr="00F8215E">
              <w:rPr>
                <w:b/>
                <w:color w:val="0070C0"/>
                <w:u w:val="single"/>
              </w:rPr>
              <w:t>Cadre réservé à l</w:t>
            </w:r>
            <w:r>
              <w:rPr>
                <w:b/>
                <w:color w:val="0070C0"/>
                <w:u w:val="single"/>
              </w:rPr>
              <w:t>a DRAJES</w:t>
            </w:r>
          </w:p>
          <w:p w:rsidR="00F954DE" w:rsidRPr="00C45214" w:rsidRDefault="00F954DE" w:rsidP="005C2708"/>
          <w:p w:rsidR="00C45214" w:rsidRDefault="00C45214" w:rsidP="005C2708">
            <w:r>
              <w:t xml:space="preserve">Habilitation quinquennale </w:t>
            </w:r>
            <w:sdt>
              <w:sdtPr>
                <w:id w:val="1656026249"/>
                <w:placeholder>
                  <w:docPart w:val="FA38A90966864D8598B148E09D3CF6BC"/>
                </w:placeholder>
                <w:showingPlcHdr/>
              </w:sdtPr>
              <w:sdtEndPr/>
              <w:sdtContent>
                <w:r w:rsidRPr="00F975DF">
                  <w:rPr>
                    <w:rStyle w:val="Textedelespacerserv"/>
                    <w:rFonts w:eastAsiaTheme="minorHAnsi"/>
                  </w:rPr>
                  <w:t>Cliquez ici pour taper du texte.</w:t>
                </w:r>
              </w:sdtContent>
            </w:sdt>
            <w:r>
              <w:t xml:space="preserve">     délivrée le </w:t>
            </w:r>
            <w:sdt>
              <w:sdtPr>
                <w:id w:val="-669171719"/>
                <w:placeholder>
                  <w:docPart w:val="E7B8446FA6834D76A48DADF71EA04CD3"/>
                </w:placeholder>
                <w:showingPlcHdr/>
                <w:date>
                  <w:dateFormat w:val="dd/MM/yyyy"/>
                  <w:lid w:val="fr-FR"/>
                  <w:storeMappedDataAs w:val="dateTime"/>
                  <w:calendar w:val="gregorian"/>
                </w:date>
              </w:sdtPr>
              <w:sdtEndPr/>
              <w:sdtContent>
                <w:r w:rsidRPr="00F975DF">
                  <w:rPr>
                    <w:rStyle w:val="Textedelespacerserv"/>
                    <w:rFonts w:eastAsiaTheme="minorHAnsi"/>
                  </w:rPr>
                  <w:t>Cliquez ici pour entrer une date.</w:t>
                </w:r>
              </w:sdtContent>
            </w:sdt>
          </w:p>
          <w:p w:rsidR="00C45214" w:rsidRDefault="00C45214" w:rsidP="005C2708"/>
          <w:p w:rsidR="00F954DE" w:rsidRDefault="00F954DE" w:rsidP="005C2708">
            <w:r>
              <w:t xml:space="preserve">Numéro d’habilitation de l’organisme </w:t>
            </w:r>
            <w:sdt>
              <w:sdtPr>
                <w:id w:val="253179459"/>
                <w:placeholder>
                  <w:docPart w:val="F64ACAA7A0274382B25E7BD62423F513"/>
                </w:placeholder>
                <w:showingPlcHdr/>
              </w:sdtPr>
              <w:sdtEndPr/>
              <w:sdtContent>
                <w:r w:rsidRPr="00B22E7F">
                  <w:rPr>
                    <w:rStyle w:val="Textedelespacerserv"/>
                    <w:rFonts w:eastAsiaTheme="minorHAnsi"/>
                  </w:rPr>
                  <w:t>Cliquez ici pour taper du texte.</w:t>
                </w:r>
              </w:sdtContent>
            </w:sdt>
          </w:p>
          <w:p w:rsidR="00F954DE" w:rsidRPr="00C45214" w:rsidRDefault="00F954DE" w:rsidP="005C2708"/>
          <w:p w:rsidR="00F954DE" w:rsidRDefault="00C45214" w:rsidP="005C2708">
            <w:r>
              <w:t>Numéro de session FORÔ</w:t>
            </w:r>
            <w:r w:rsidR="00F954DE">
              <w:t>ME</w:t>
            </w:r>
            <w:r>
              <w:t>S</w:t>
            </w:r>
            <w:r w:rsidR="00F954DE">
              <w:t xml:space="preserve"> </w:t>
            </w:r>
            <w:sdt>
              <w:sdtPr>
                <w:id w:val="-134792761"/>
                <w:placeholder>
                  <w:docPart w:val="26148FDD9BCF447ABF9E2A837D222CF5"/>
                </w:placeholder>
                <w:showingPlcHdr/>
              </w:sdtPr>
              <w:sdtEndPr/>
              <w:sdtContent>
                <w:r w:rsidR="00F954DE" w:rsidRPr="00B22E7F">
                  <w:rPr>
                    <w:rStyle w:val="Textedelespacerserv"/>
                    <w:rFonts w:eastAsiaTheme="minorHAnsi"/>
                  </w:rPr>
                  <w:t>Cliquez ici pour taper du texte.</w:t>
                </w:r>
              </w:sdtContent>
            </w:sdt>
          </w:p>
          <w:p w:rsidR="00F954DE" w:rsidRDefault="00F954DE" w:rsidP="005C2708"/>
        </w:tc>
      </w:tr>
    </w:tbl>
    <w:p w:rsidR="00F954DE" w:rsidRDefault="00F954DE" w:rsidP="00F954DE">
      <w:pPr>
        <w:spacing w:after="200" w:line="276" w:lineRule="auto"/>
      </w:pPr>
      <w:r>
        <w:br w:type="page"/>
      </w:r>
    </w:p>
    <w:p w:rsidR="00F954DE" w:rsidRDefault="00F954DE" w:rsidP="00F954DE">
      <w:pPr>
        <w:spacing w:after="200" w:line="276" w:lineRule="auto"/>
      </w:pPr>
    </w:p>
    <w:tbl>
      <w:tblPr>
        <w:tblStyle w:val="Grilledutableau"/>
        <w:tblW w:w="0" w:type="auto"/>
        <w:shd w:val="clear" w:color="auto" w:fill="C6D9F1" w:themeFill="text2" w:themeFillTint="33"/>
        <w:tblLook w:val="04A0" w:firstRow="1" w:lastRow="0" w:firstColumn="1" w:lastColumn="0" w:noHBand="0" w:noVBand="1"/>
      </w:tblPr>
      <w:tblGrid>
        <w:gridCol w:w="9062"/>
      </w:tblGrid>
      <w:tr w:rsidR="00F954DE" w:rsidRPr="008F0A77" w:rsidTr="005C2708">
        <w:tc>
          <w:tcPr>
            <w:tcW w:w="9212" w:type="dxa"/>
            <w:shd w:val="clear" w:color="auto" w:fill="C6D9F1" w:themeFill="text2" w:themeFillTint="33"/>
          </w:tcPr>
          <w:p w:rsidR="00F954DE" w:rsidRPr="008F0A77" w:rsidRDefault="00F954DE" w:rsidP="005C2708">
            <w:pPr>
              <w:jc w:val="center"/>
              <w:rPr>
                <w:b/>
              </w:rPr>
            </w:pPr>
            <w:r w:rsidRPr="008F0A77">
              <w:rPr>
                <w:b/>
              </w:rPr>
              <w:t>SOMMAIRE</w:t>
            </w:r>
          </w:p>
        </w:tc>
      </w:tr>
    </w:tbl>
    <w:p w:rsidR="00F954DE" w:rsidRDefault="00F954DE" w:rsidP="00F954DE"/>
    <w:p w:rsidR="00C25262" w:rsidRDefault="00C25262" w:rsidP="00F954DE"/>
    <w:p w:rsidR="00C25262" w:rsidRDefault="00C25262" w:rsidP="00F954DE"/>
    <w:p w:rsidR="00C25262" w:rsidRDefault="00C25262" w:rsidP="00F954DE"/>
    <w:p w:rsidR="00874D4B" w:rsidRDefault="00C25262">
      <w:pPr>
        <w:pStyle w:val="TM1"/>
        <w:rPr>
          <w:rFonts w:asciiTheme="minorHAnsi" w:eastAsiaTheme="minorEastAsia" w:hAnsiTheme="minorHAnsi" w:cstheme="minorBidi"/>
          <w:noProof/>
          <w:sz w:val="22"/>
          <w:szCs w:val="22"/>
        </w:rPr>
      </w:pPr>
      <w:r>
        <w:fldChar w:fldCharType="begin"/>
      </w:r>
      <w:r>
        <w:instrText xml:space="preserve"> TOC \h \z \t "Titre 3;1" </w:instrText>
      </w:r>
      <w:r>
        <w:fldChar w:fldCharType="separate"/>
      </w:r>
      <w:hyperlink w:anchor="_Organisme_de_formation" w:history="1">
        <w:r w:rsidR="00874D4B" w:rsidRPr="005F1B22">
          <w:rPr>
            <w:rStyle w:val="Lienhypertexte"/>
            <w:noProof/>
          </w:rPr>
          <w:t>Organisme de formation :</w:t>
        </w:r>
        <w:r w:rsidR="00874D4B">
          <w:rPr>
            <w:noProof/>
            <w:webHidden/>
          </w:rPr>
          <w:tab/>
        </w:r>
        <w:r w:rsidR="00874D4B">
          <w:rPr>
            <w:noProof/>
            <w:webHidden/>
          </w:rPr>
          <w:fldChar w:fldCharType="begin"/>
        </w:r>
        <w:r w:rsidR="00874D4B">
          <w:rPr>
            <w:noProof/>
            <w:webHidden/>
          </w:rPr>
          <w:instrText xml:space="preserve"> PAGEREF _Toc95803176 \h </w:instrText>
        </w:r>
        <w:r w:rsidR="00874D4B">
          <w:rPr>
            <w:noProof/>
            <w:webHidden/>
          </w:rPr>
        </w:r>
        <w:r w:rsidR="00874D4B">
          <w:rPr>
            <w:noProof/>
            <w:webHidden/>
          </w:rPr>
          <w:fldChar w:fldCharType="separate"/>
        </w:r>
        <w:r w:rsidR="00874D4B">
          <w:rPr>
            <w:noProof/>
            <w:webHidden/>
          </w:rPr>
          <w:t>1</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_Certification_Qualiopi" w:history="1">
        <w:r w:rsidR="00874D4B" w:rsidRPr="005F1B22">
          <w:rPr>
            <w:rStyle w:val="Lienhypertexte"/>
            <w:noProof/>
          </w:rPr>
          <w:t>Certification Qualiopi</w:t>
        </w:r>
        <w:r w:rsidR="00874D4B">
          <w:rPr>
            <w:noProof/>
            <w:webHidden/>
          </w:rPr>
          <w:tab/>
        </w:r>
        <w:r w:rsidR="00874D4B">
          <w:rPr>
            <w:noProof/>
            <w:webHidden/>
          </w:rPr>
          <w:fldChar w:fldCharType="begin"/>
        </w:r>
        <w:r w:rsidR="00874D4B">
          <w:rPr>
            <w:noProof/>
            <w:webHidden/>
          </w:rPr>
          <w:instrText xml:space="preserve"> PAGEREF _Toc95803177 \h </w:instrText>
        </w:r>
        <w:r w:rsidR="00874D4B">
          <w:rPr>
            <w:noProof/>
            <w:webHidden/>
          </w:rPr>
        </w:r>
        <w:r w:rsidR="00874D4B">
          <w:rPr>
            <w:noProof/>
            <w:webHidden/>
          </w:rPr>
          <w:fldChar w:fldCharType="separate"/>
        </w:r>
        <w:r w:rsidR="00874D4B">
          <w:rPr>
            <w:noProof/>
            <w:webHidden/>
          </w:rPr>
          <w:t>1</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1" w:history="1">
        <w:r w:rsidR="00874D4B" w:rsidRPr="005F1B22">
          <w:rPr>
            <w:rStyle w:val="Lienhypertexte"/>
            <w:noProof/>
          </w:rPr>
          <w:t>FICHE 1 : Identification de l’organisme de formation</w:t>
        </w:r>
        <w:r w:rsidR="00874D4B">
          <w:rPr>
            <w:noProof/>
            <w:webHidden/>
          </w:rPr>
          <w:tab/>
        </w:r>
        <w:r w:rsidR="00874D4B">
          <w:rPr>
            <w:noProof/>
            <w:webHidden/>
          </w:rPr>
          <w:fldChar w:fldCharType="begin"/>
        </w:r>
        <w:r w:rsidR="00874D4B">
          <w:rPr>
            <w:noProof/>
            <w:webHidden/>
          </w:rPr>
          <w:instrText xml:space="preserve"> PAGEREF _Toc95803178 \h </w:instrText>
        </w:r>
        <w:r w:rsidR="00874D4B">
          <w:rPr>
            <w:noProof/>
            <w:webHidden/>
          </w:rPr>
        </w:r>
        <w:r w:rsidR="00874D4B">
          <w:rPr>
            <w:noProof/>
            <w:webHidden/>
          </w:rPr>
          <w:fldChar w:fldCharType="separate"/>
        </w:r>
        <w:r w:rsidR="00874D4B">
          <w:rPr>
            <w:noProof/>
            <w:webHidden/>
          </w:rPr>
          <w:t>4</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2" w:history="1">
        <w:r w:rsidR="00874D4B" w:rsidRPr="005F1B22">
          <w:rPr>
            <w:rStyle w:val="Lienhypertexte"/>
            <w:noProof/>
          </w:rPr>
          <w:t>FICHE 2 : Information et accompagnements</w:t>
        </w:r>
        <w:r w:rsidR="00874D4B">
          <w:rPr>
            <w:noProof/>
            <w:webHidden/>
          </w:rPr>
          <w:tab/>
        </w:r>
        <w:r w:rsidR="00874D4B">
          <w:rPr>
            <w:noProof/>
            <w:webHidden/>
          </w:rPr>
          <w:fldChar w:fldCharType="begin"/>
        </w:r>
        <w:r w:rsidR="00874D4B">
          <w:rPr>
            <w:noProof/>
            <w:webHidden/>
          </w:rPr>
          <w:instrText xml:space="preserve"> PAGEREF _Toc95803179 \h </w:instrText>
        </w:r>
        <w:r w:rsidR="00874D4B">
          <w:rPr>
            <w:noProof/>
            <w:webHidden/>
          </w:rPr>
        </w:r>
        <w:r w:rsidR="00874D4B">
          <w:rPr>
            <w:noProof/>
            <w:webHidden/>
          </w:rPr>
          <w:fldChar w:fldCharType="separate"/>
        </w:r>
        <w:r w:rsidR="00874D4B">
          <w:rPr>
            <w:noProof/>
            <w:webHidden/>
          </w:rPr>
          <w:t>5</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3" w:history="1">
        <w:r w:rsidR="00874D4B" w:rsidRPr="005F1B22">
          <w:rPr>
            <w:rStyle w:val="Lienhypertexte"/>
            <w:noProof/>
          </w:rPr>
          <w:t>FICHE 3 : Finalités et fonctionnement de l’organisme de formation</w:t>
        </w:r>
        <w:r w:rsidR="00874D4B">
          <w:rPr>
            <w:noProof/>
            <w:webHidden/>
          </w:rPr>
          <w:tab/>
        </w:r>
        <w:r w:rsidR="00874D4B">
          <w:rPr>
            <w:noProof/>
            <w:webHidden/>
          </w:rPr>
          <w:fldChar w:fldCharType="begin"/>
        </w:r>
        <w:r w:rsidR="00874D4B">
          <w:rPr>
            <w:noProof/>
            <w:webHidden/>
          </w:rPr>
          <w:instrText xml:space="preserve"> PAGEREF _Toc95803180 \h </w:instrText>
        </w:r>
        <w:r w:rsidR="00874D4B">
          <w:rPr>
            <w:noProof/>
            <w:webHidden/>
          </w:rPr>
        </w:r>
        <w:r w:rsidR="00874D4B">
          <w:rPr>
            <w:noProof/>
            <w:webHidden/>
          </w:rPr>
          <w:fldChar w:fldCharType="separate"/>
        </w:r>
        <w:r w:rsidR="00874D4B">
          <w:rPr>
            <w:noProof/>
            <w:webHidden/>
          </w:rPr>
          <w:t>8</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4" w:history="1">
        <w:r w:rsidR="00874D4B" w:rsidRPr="005F1B22">
          <w:rPr>
            <w:rStyle w:val="Lienhypertexte"/>
            <w:noProof/>
          </w:rPr>
          <w:t>FICHE 4 : Sites et sessions de formation</w:t>
        </w:r>
        <w:r w:rsidR="00874D4B">
          <w:rPr>
            <w:noProof/>
            <w:webHidden/>
          </w:rPr>
          <w:tab/>
        </w:r>
        <w:r w:rsidR="00874D4B">
          <w:rPr>
            <w:noProof/>
            <w:webHidden/>
          </w:rPr>
          <w:fldChar w:fldCharType="begin"/>
        </w:r>
        <w:r w:rsidR="00874D4B">
          <w:rPr>
            <w:noProof/>
            <w:webHidden/>
          </w:rPr>
          <w:instrText xml:space="preserve"> PAGEREF _Toc95803181 \h </w:instrText>
        </w:r>
        <w:r w:rsidR="00874D4B">
          <w:rPr>
            <w:noProof/>
            <w:webHidden/>
          </w:rPr>
        </w:r>
        <w:r w:rsidR="00874D4B">
          <w:rPr>
            <w:noProof/>
            <w:webHidden/>
          </w:rPr>
          <w:fldChar w:fldCharType="separate"/>
        </w:r>
        <w:r w:rsidR="00874D4B">
          <w:rPr>
            <w:noProof/>
            <w:webHidden/>
          </w:rPr>
          <w:t>9</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5" w:history="1">
        <w:r w:rsidR="00874D4B" w:rsidRPr="005F1B22">
          <w:rPr>
            <w:rStyle w:val="Lienhypertexte"/>
            <w:noProof/>
          </w:rPr>
          <w:t>FICHE 5 : Emploi-métier et public visés par la formation</w:t>
        </w:r>
        <w:r w:rsidR="00874D4B">
          <w:rPr>
            <w:noProof/>
            <w:webHidden/>
          </w:rPr>
          <w:tab/>
        </w:r>
        <w:r w:rsidR="00874D4B">
          <w:rPr>
            <w:noProof/>
            <w:webHidden/>
          </w:rPr>
          <w:fldChar w:fldCharType="begin"/>
        </w:r>
        <w:r w:rsidR="00874D4B">
          <w:rPr>
            <w:noProof/>
            <w:webHidden/>
          </w:rPr>
          <w:instrText xml:space="preserve"> PAGEREF _Toc95803182 \h </w:instrText>
        </w:r>
        <w:r w:rsidR="00874D4B">
          <w:rPr>
            <w:noProof/>
            <w:webHidden/>
          </w:rPr>
        </w:r>
        <w:r w:rsidR="00874D4B">
          <w:rPr>
            <w:noProof/>
            <w:webHidden/>
          </w:rPr>
          <w:fldChar w:fldCharType="separate"/>
        </w:r>
        <w:r w:rsidR="00874D4B">
          <w:rPr>
            <w:noProof/>
            <w:webHidden/>
          </w:rPr>
          <w:t>12</w:t>
        </w:r>
        <w:r w:rsidR="00874D4B">
          <w:rPr>
            <w:noProof/>
            <w:webHidden/>
          </w:rPr>
          <w:fldChar w:fldCharType="end"/>
        </w:r>
      </w:hyperlink>
    </w:p>
    <w:p w:rsidR="00874D4B" w:rsidRPr="006F7651" w:rsidRDefault="006F7651">
      <w:pPr>
        <w:pStyle w:val="TM1"/>
        <w:rPr>
          <w:rStyle w:val="Lienhypertexte"/>
          <w:rFonts w:asciiTheme="minorHAnsi" w:eastAsiaTheme="minorEastAsia" w:hAnsiTheme="minorHAnsi" w:cstheme="minorBidi"/>
          <w:noProof/>
          <w:sz w:val="22"/>
          <w:szCs w:val="22"/>
        </w:rPr>
      </w:pPr>
      <w:r>
        <w:rPr>
          <w:noProof/>
        </w:rPr>
        <w:fldChar w:fldCharType="begin"/>
      </w:r>
      <w:r>
        <w:rPr>
          <w:noProof/>
        </w:rPr>
        <w:instrText xml:space="preserve"> HYPERLINK  \l "F6" </w:instrText>
      </w:r>
      <w:r>
        <w:rPr>
          <w:noProof/>
        </w:rPr>
        <w:fldChar w:fldCharType="separate"/>
      </w:r>
      <w:r w:rsidR="00874D4B" w:rsidRPr="006F7651">
        <w:rPr>
          <w:rStyle w:val="Lienhypertexte"/>
          <w:noProof/>
        </w:rPr>
        <w:t>FICHE 6 : Stratégie et progression du dispositif</w:t>
      </w:r>
      <w:r w:rsidR="00874D4B" w:rsidRPr="006F7651">
        <w:rPr>
          <w:rStyle w:val="Lienhypertexte"/>
          <w:noProof/>
          <w:webHidden/>
        </w:rPr>
        <w:tab/>
      </w:r>
      <w:r w:rsidR="00874D4B" w:rsidRPr="006F7651">
        <w:rPr>
          <w:rStyle w:val="Lienhypertexte"/>
          <w:noProof/>
          <w:webHidden/>
        </w:rPr>
        <w:fldChar w:fldCharType="begin"/>
      </w:r>
      <w:r w:rsidR="00874D4B" w:rsidRPr="006F7651">
        <w:rPr>
          <w:rStyle w:val="Lienhypertexte"/>
          <w:noProof/>
          <w:webHidden/>
        </w:rPr>
        <w:instrText xml:space="preserve"> PAGEREF _Toc95803183 \h </w:instrText>
      </w:r>
      <w:r w:rsidR="00874D4B" w:rsidRPr="006F7651">
        <w:rPr>
          <w:rStyle w:val="Lienhypertexte"/>
          <w:noProof/>
          <w:webHidden/>
        </w:rPr>
      </w:r>
      <w:r w:rsidR="00874D4B" w:rsidRPr="006F7651">
        <w:rPr>
          <w:rStyle w:val="Lienhypertexte"/>
          <w:noProof/>
          <w:webHidden/>
        </w:rPr>
        <w:fldChar w:fldCharType="separate"/>
      </w:r>
      <w:r w:rsidR="00874D4B" w:rsidRPr="006F7651">
        <w:rPr>
          <w:rStyle w:val="Lienhypertexte"/>
          <w:noProof/>
          <w:webHidden/>
        </w:rPr>
        <w:t>14</w:t>
      </w:r>
      <w:r w:rsidR="00874D4B" w:rsidRPr="006F7651">
        <w:rPr>
          <w:rStyle w:val="Lienhypertexte"/>
          <w:noProof/>
          <w:webHidden/>
        </w:rPr>
        <w:fldChar w:fldCharType="end"/>
      </w:r>
    </w:p>
    <w:p w:rsidR="00874D4B" w:rsidRDefault="006F7651">
      <w:pPr>
        <w:pStyle w:val="TM1"/>
        <w:rPr>
          <w:rFonts w:asciiTheme="minorHAnsi" w:eastAsiaTheme="minorEastAsia" w:hAnsiTheme="minorHAnsi" w:cstheme="minorBidi"/>
          <w:noProof/>
          <w:sz w:val="22"/>
          <w:szCs w:val="22"/>
        </w:rPr>
      </w:pPr>
      <w:r>
        <w:rPr>
          <w:noProof/>
        </w:rPr>
        <w:fldChar w:fldCharType="end"/>
      </w:r>
      <w:hyperlink w:anchor="F7" w:history="1">
        <w:r w:rsidR="00874D4B" w:rsidRPr="005F1B22">
          <w:rPr>
            <w:rStyle w:val="Lienhypertexte"/>
            <w:noProof/>
          </w:rPr>
          <w:t>FICHE 7 : Etapes, organisation et dispositif d’alternance</w:t>
        </w:r>
        <w:r w:rsidR="00874D4B">
          <w:rPr>
            <w:noProof/>
            <w:webHidden/>
          </w:rPr>
          <w:tab/>
        </w:r>
        <w:r w:rsidR="00874D4B">
          <w:rPr>
            <w:noProof/>
            <w:webHidden/>
          </w:rPr>
          <w:fldChar w:fldCharType="begin"/>
        </w:r>
        <w:r w:rsidR="00874D4B">
          <w:rPr>
            <w:noProof/>
            <w:webHidden/>
          </w:rPr>
          <w:instrText xml:space="preserve"> PAGEREF _Toc95803184 \h </w:instrText>
        </w:r>
        <w:r w:rsidR="00874D4B">
          <w:rPr>
            <w:noProof/>
            <w:webHidden/>
          </w:rPr>
        </w:r>
        <w:r w:rsidR="00874D4B">
          <w:rPr>
            <w:noProof/>
            <w:webHidden/>
          </w:rPr>
          <w:fldChar w:fldCharType="separate"/>
        </w:r>
        <w:r w:rsidR="00874D4B">
          <w:rPr>
            <w:noProof/>
            <w:webHidden/>
          </w:rPr>
          <w:t>17</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8" w:history="1">
        <w:r w:rsidR="00874D4B" w:rsidRPr="005F1B22">
          <w:rPr>
            <w:rStyle w:val="Lienhypertexte"/>
            <w:noProof/>
          </w:rPr>
          <w:t>FICHE 8 : Equipes, organisation, fonctionnement, démarche qualité</w:t>
        </w:r>
        <w:r w:rsidR="00874D4B">
          <w:rPr>
            <w:noProof/>
            <w:webHidden/>
          </w:rPr>
          <w:tab/>
        </w:r>
        <w:r w:rsidR="00874D4B">
          <w:rPr>
            <w:noProof/>
            <w:webHidden/>
          </w:rPr>
          <w:fldChar w:fldCharType="begin"/>
        </w:r>
        <w:r w:rsidR="00874D4B">
          <w:rPr>
            <w:noProof/>
            <w:webHidden/>
          </w:rPr>
          <w:instrText xml:space="preserve"> PAGEREF _Toc95803185 \h </w:instrText>
        </w:r>
        <w:r w:rsidR="00874D4B">
          <w:rPr>
            <w:noProof/>
            <w:webHidden/>
          </w:rPr>
        </w:r>
        <w:r w:rsidR="00874D4B">
          <w:rPr>
            <w:noProof/>
            <w:webHidden/>
          </w:rPr>
          <w:fldChar w:fldCharType="separate"/>
        </w:r>
        <w:r w:rsidR="00874D4B">
          <w:rPr>
            <w:noProof/>
            <w:webHidden/>
          </w:rPr>
          <w:t>21</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9" w:history="1">
        <w:r w:rsidR="00874D4B" w:rsidRPr="005F1B22">
          <w:rPr>
            <w:rStyle w:val="Lienhypertexte"/>
            <w:noProof/>
          </w:rPr>
          <w:t>FICHE 9 : Epreuves de certification</w:t>
        </w:r>
        <w:r w:rsidR="00874D4B">
          <w:rPr>
            <w:noProof/>
            <w:webHidden/>
          </w:rPr>
          <w:tab/>
        </w:r>
        <w:r w:rsidR="00874D4B">
          <w:rPr>
            <w:noProof/>
            <w:webHidden/>
          </w:rPr>
          <w:fldChar w:fldCharType="begin"/>
        </w:r>
        <w:r w:rsidR="00874D4B">
          <w:rPr>
            <w:noProof/>
            <w:webHidden/>
          </w:rPr>
          <w:instrText xml:space="preserve"> PAGEREF _Toc95803186 \h </w:instrText>
        </w:r>
        <w:r w:rsidR="00874D4B">
          <w:rPr>
            <w:noProof/>
            <w:webHidden/>
          </w:rPr>
        </w:r>
        <w:r w:rsidR="00874D4B">
          <w:rPr>
            <w:noProof/>
            <w:webHidden/>
          </w:rPr>
          <w:fldChar w:fldCharType="separate"/>
        </w:r>
        <w:r w:rsidR="00874D4B">
          <w:rPr>
            <w:noProof/>
            <w:webHidden/>
          </w:rPr>
          <w:t>25</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10" w:history="1">
        <w:r w:rsidR="00874D4B" w:rsidRPr="005F1B22">
          <w:rPr>
            <w:rStyle w:val="Lienhypertexte"/>
            <w:noProof/>
          </w:rPr>
          <w:t>FICHE 10 : Evaluation du dispositif de formation</w:t>
        </w:r>
        <w:r w:rsidR="00874D4B">
          <w:rPr>
            <w:noProof/>
            <w:webHidden/>
          </w:rPr>
          <w:tab/>
        </w:r>
        <w:r w:rsidR="00874D4B">
          <w:rPr>
            <w:noProof/>
            <w:webHidden/>
          </w:rPr>
          <w:fldChar w:fldCharType="begin"/>
        </w:r>
        <w:r w:rsidR="00874D4B">
          <w:rPr>
            <w:noProof/>
            <w:webHidden/>
          </w:rPr>
          <w:instrText xml:space="preserve"> PAGEREF _Toc95803187 \h </w:instrText>
        </w:r>
        <w:r w:rsidR="00874D4B">
          <w:rPr>
            <w:noProof/>
            <w:webHidden/>
          </w:rPr>
        </w:r>
        <w:r w:rsidR="00874D4B">
          <w:rPr>
            <w:noProof/>
            <w:webHidden/>
          </w:rPr>
          <w:fldChar w:fldCharType="separate"/>
        </w:r>
        <w:r w:rsidR="00874D4B">
          <w:rPr>
            <w:noProof/>
            <w:webHidden/>
          </w:rPr>
          <w:t>27</w:t>
        </w:r>
        <w:r w:rsidR="00874D4B">
          <w:rPr>
            <w:noProof/>
            <w:webHidden/>
          </w:rPr>
          <w:fldChar w:fldCharType="end"/>
        </w:r>
      </w:hyperlink>
    </w:p>
    <w:p w:rsidR="00874D4B" w:rsidRDefault="00C15B80">
      <w:pPr>
        <w:pStyle w:val="TM1"/>
        <w:rPr>
          <w:rFonts w:asciiTheme="minorHAnsi" w:eastAsiaTheme="minorEastAsia" w:hAnsiTheme="minorHAnsi" w:cstheme="minorBidi"/>
          <w:noProof/>
          <w:sz w:val="22"/>
          <w:szCs w:val="22"/>
        </w:rPr>
      </w:pPr>
      <w:hyperlink w:anchor="F11" w:history="1">
        <w:r w:rsidR="00874D4B" w:rsidRPr="005F1B22">
          <w:rPr>
            <w:rStyle w:val="Lienhypertexte"/>
            <w:noProof/>
          </w:rPr>
          <w:t>FICHE 11 : Annexes</w:t>
        </w:r>
        <w:r w:rsidR="00874D4B">
          <w:rPr>
            <w:noProof/>
            <w:webHidden/>
          </w:rPr>
          <w:tab/>
        </w:r>
        <w:r w:rsidR="00874D4B">
          <w:rPr>
            <w:noProof/>
            <w:webHidden/>
          </w:rPr>
          <w:fldChar w:fldCharType="begin"/>
        </w:r>
        <w:r w:rsidR="00874D4B">
          <w:rPr>
            <w:noProof/>
            <w:webHidden/>
          </w:rPr>
          <w:instrText xml:space="preserve"> PAGEREF _Toc95803188 \h </w:instrText>
        </w:r>
        <w:r w:rsidR="00874D4B">
          <w:rPr>
            <w:noProof/>
            <w:webHidden/>
          </w:rPr>
        </w:r>
        <w:r w:rsidR="00874D4B">
          <w:rPr>
            <w:noProof/>
            <w:webHidden/>
          </w:rPr>
          <w:fldChar w:fldCharType="separate"/>
        </w:r>
        <w:r w:rsidR="00874D4B">
          <w:rPr>
            <w:noProof/>
            <w:webHidden/>
          </w:rPr>
          <w:t>28</w:t>
        </w:r>
        <w:r w:rsidR="00874D4B">
          <w:rPr>
            <w:noProof/>
            <w:webHidden/>
          </w:rPr>
          <w:fldChar w:fldCharType="end"/>
        </w:r>
      </w:hyperlink>
    </w:p>
    <w:p w:rsidR="00F954DE" w:rsidRDefault="00C25262" w:rsidP="00F954DE">
      <w:r>
        <w:fldChar w:fldCharType="end"/>
      </w:r>
    </w:p>
    <w:p w:rsidR="00F954DE" w:rsidRDefault="00F954DE" w:rsidP="00F954DE"/>
    <w:p w:rsidR="00F954DE" w:rsidRDefault="00F954DE" w:rsidP="00F954DE">
      <w:pPr>
        <w:spacing w:after="200" w:line="276" w:lineRule="auto"/>
      </w:pPr>
      <w:r>
        <w:br w:type="page"/>
      </w:r>
    </w:p>
    <w:p w:rsidR="00F954DE" w:rsidRPr="008F0A77" w:rsidRDefault="00F954DE" w:rsidP="00F954DE">
      <w:pPr>
        <w:rPr>
          <w:b/>
        </w:rPr>
      </w:pPr>
    </w:p>
    <w:tbl>
      <w:tblPr>
        <w:tblStyle w:val="Grilledutableau"/>
        <w:tblW w:w="0" w:type="auto"/>
        <w:shd w:val="clear" w:color="auto" w:fill="C6D9F1" w:themeFill="text2" w:themeFillTint="33"/>
        <w:tblLook w:val="04A0" w:firstRow="1" w:lastRow="0" w:firstColumn="1" w:lastColumn="0" w:noHBand="0" w:noVBand="1"/>
      </w:tblPr>
      <w:tblGrid>
        <w:gridCol w:w="9062"/>
      </w:tblGrid>
      <w:tr w:rsidR="00F954DE" w:rsidTr="005C2708">
        <w:tc>
          <w:tcPr>
            <w:tcW w:w="9212" w:type="dxa"/>
            <w:shd w:val="clear" w:color="auto" w:fill="C6D9F1" w:themeFill="text2" w:themeFillTint="33"/>
          </w:tcPr>
          <w:p w:rsidR="00F954DE" w:rsidRDefault="00F954DE" w:rsidP="005C2708">
            <w:pPr>
              <w:jc w:val="center"/>
            </w:pPr>
            <w:r>
              <w:rPr>
                <w:b/>
              </w:rPr>
              <w:t xml:space="preserve">PARTIE 1 : CLAUSES GENERALES </w:t>
            </w:r>
            <w:r>
              <w:rPr>
                <w:rStyle w:val="Appelnotedebasdep"/>
                <w:b/>
              </w:rPr>
              <w:footnoteReference w:id="1"/>
            </w:r>
          </w:p>
        </w:tc>
      </w:tr>
    </w:tbl>
    <w:p w:rsidR="00F954DE" w:rsidRDefault="00F954DE" w:rsidP="00F954DE"/>
    <w:p w:rsidR="00F954DE" w:rsidRPr="008F0A77" w:rsidRDefault="00F954DE" w:rsidP="00F954DE">
      <w:pPr>
        <w:pStyle w:val="Titre3"/>
        <w:spacing w:before="0" w:after="0" w:line="240" w:lineRule="auto"/>
        <w:rPr>
          <w:rFonts w:ascii="Times New Roman" w:hAnsi="Times New Roman"/>
          <w:color w:val="002060"/>
          <w:sz w:val="28"/>
          <w:szCs w:val="24"/>
          <w:u w:val="single"/>
        </w:rPr>
      </w:pPr>
      <w:bookmarkStart w:id="6" w:name="_FICHE_1_:"/>
      <w:bookmarkStart w:id="7" w:name="F1"/>
      <w:bookmarkStart w:id="8" w:name="_Toc70413491"/>
      <w:bookmarkStart w:id="9" w:name="_Toc95803178"/>
      <w:bookmarkEnd w:id="6"/>
      <w:bookmarkEnd w:id="7"/>
      <w:r w:rsidRPr="008F0A77">
        <w:rPr>
          <w:rFonts w:ascii="Times New Roman" w:hAnsi="Times New Roman"/>
          <w:color w:val="002060"/>
          <w:sz w:val="28"/>
          <w:szCs w:val="24"/>
          <w:u w:val="single"/>
        </w:rPr>
        <w:t>FICHE 1</w:t>
      </w:r>
      <w:r>
        <w:rPr>
          <w:rFonts w:ascii="Times New Roman" w:hAnsi="Times New Roman"/>
          <w:color w:val="002060"/>
          <w:sz w:val="28"/>
          <w:szCs w:val="24"/>
          <w:u w:val="single"/>
        </w:rPr>
        <w:t> : Identification de l’organisme de formation</w:t>
      </w:r>
      <w:bookmarkEnd w:id="8"/>
      <w:bookmarkEnd w:id="9"/>
    </w:p>
    <w:p w:rsidR="00F954DE" w:rsidRPr="00597C8C" w:rsidRDefault="00C505B0" w:rsidP="00AC6150">
      <w:pPr>
        <w:rPr>
          <w:rFonts w:ascii="Marianne" w:hAnsi="Marianne"/>
          <w:i/>
          <w:sz w:val="18"/>
          <w:szCs w:val="18"/>
        </w:rPr>
      </w:pPr>
      <w:r w:rsidRPr="00597C8C">
        <w:rPr>
          <w:rFonts w:ascii="Marianne" w:hAnsi="Marianne"/>
          <w:i/>
          <w:sz w:val="18"/>
          <w:szCs w:val="18"/>
        </w:rPr>
        <w:t>Alinéas 1.1, 1.2 de l’annexe II-2-1 du code du sport</w:t>
      </w:r>
    </w:p>
    <w:p w:rsidR="00C505B0" w:rsidRPr="00AC6150" w:rsidRDefault="00AC6150" w:rsidP="00AC6150">
      <w:pPr>
        <w:spacing w:after="240"/>
        <w:rPr>
          <w:rFonts w:ascii="Marianne" w:hAnsi="Marianne"/>
          <w:i/>
          <w:sz w:val="18"/>
          <w:szCs w:val="18"/>
        </w:rPr>
      </w:pPr>
      <w:r w:rsidRPr="00597C8C">
        <w:rPr>
          <w:rFonts w:ascii="Marianne" w:hAnsi="Marianne"/>
          <w:i/>
          <w:sz w:val="18"/>
          <w:szCs w:val="18"/>
        </w:rPr>
        <w:t>Articles L.6352-11, R 6352-23 du code du travail</w:t>
      </w:r>
    </w:p>
    <w:tbl>
      <w:tblPr>
        <w:tblStyle w:val="Grilledutableau"/>
        <w:tblW w:w="0" w:type="auto"/>
        <w:tblLook w:val="04A0" w:firstRow="1" w:lastRow="0" w:firstColumn="1" w:lastColumn="0" w:noHBand="0" w:noVBand="1"/>
      </w:tblPr>
      <w:tblGrid>
        <w:gridCol w:w="9062"/>
      </w:tblGrid>
      <w:tr w:rsidR="004C3445" w:rsidTr="004C3445">
        <w:tc>
          <w:tcPr>
            <w:tcW w:w="9212" w:type="dxa"/>
          </w:tcPr>
          <w:p w:rsidR="004C3445" w:rsidRDefault="004C3445" w:rsidP="004C3445"/>
          <w:p w:rsidR="004C3445" w:rsidRPr="004C3445" w:rsidRDefault="004C3445" w:rsidP="004C3445">
            <w:pPr>
              <w:spacing w:after="240"/>
              <w:jc w:val="both"/>
              <w:rPr>
                <w:b/>
                <w:u w:val="single"/>
              </w:rPr>
            </w:pPr>
            <w:r w:rsidRPr="004C3445">
              <w:rPr>
                <w:b/>
                <w:u w:val="single"/>
              </w:rPr>
              <w:t>Raison sociale :</w:t>
            </w:r>
          </w:p>
          <w:p w:rsidR="004C3445" w:rsidRDefault="004C3445" w:rsidP="004C3445">
            <w:pPr>
              <w:pStyle w:val="Paragraphedeliste"/>
              <w:numPr>
                <w:ilvl w:val="0"/>
                <w:numId w:val="3"/>
              </w:numPr>
              <w:spacing w:after="240"/>
            </w:pPr>
            <w:r>
              <w:t xml:space="preserve">Dénomination : </w:t>
            </w:r>
            <w:sdt>
              <w:sdtPr>
                <w:id w:val="-16774827"/>
                <w:placeholder>
                  <w:docPart w:val="B19AAD72153E4BBC99805D02B4E51844"/>
                </w:placeholder>
                <w:showingPlcHdr/>
              </w:sdtPr>
              <w:sdtEndPr/>
              <w:sdtContent>
                <w:r w:rsidR="0058392F">
                  <w:rPr>
                    <w:rStyle w:val="Textedelespacerserv"/>
                  </w:rPr>
                  <w:t>Saisissez le nom de l’organisme de formation</w:t>
                </w:r>
                <w:r w:rsidRPr="00B22E7F">
                  <w:rPr>
                    <w:rStyle w:val="Textedelespacerserv"/>
                  </w:rPr>
                  <w:t>.</w:t>
                </w:r>
              </w:sdtContent>
            </w:sdt>
          </w:p>
          <w:p w:rsidR="004C3445" w:rsidRDefault="004C3445" w:rsidP="004C3445">
            <w:pPr>
              <w:pStyle w:val="Paragraphedeliste"/>
              <w:numPr>
                <w:ilvl w:val="0"/>
                <w:numId w:val="3"/>
              </w:numPr>
              <w:spacing w:after="240"/>
            </w:pPr>
            <w:r>
              <w:t>Adresse :</w:t>
            </w:r>
            <w:sdt>
              <w:sdtPr>
                <w:id w:val="1245615130"/>
                <w:placeholder>
                  <w:docPart w:val="B19AAD72153E4BBC99805D02B4E51844"/>
                </w:placeholder>
                <w:showingPlcHdr/>
              </w:sdtPr>
              <w:sdtEndPr/>
              <w:sdtContent>
                <w:r w:rsidR="0042104D">
                  <w:rPr>
                    <w:rStyle w:val="Textedelespacerserv"/>
                  </w:rPr>
                  <w:t>Saisissez le nom de l’organisme de formation</w:t>
                </w:r>
                <w:r w:rsidR="0042104D" w:rsidRPr="00B22E7F">
                  <w:rPr>
                    <w:rStyle w:val="Textedelespacerserv"/>
                  </w:rPr>
                  <w:t>.</w:t>
                </w:r>
              </w:sdtContent>
            </w:sdt>
          </w:p>
          <w:p w:rsidR="004C3445" w:rsidRDefault="004C3445" w:rsidP="004C3445">
            <w:pPr>
              <w:pStyle w:val="Paragraphedeliste"/>
              <w:numPr>
                <w:ilvl w:val="0"/>
                <w:numId w:val="3"/>
              </w:numPr>
              <w:spacing w:after="240"/>
            </w:pPr>
            <w:r>
              <w:t>Téléphone :</w:t>
            </w:r>
            <w:sdt>
              <w:sdtPr>
                <w:id w:val="80808232"/>
                <w:placeholder>
                  <w:docPart w:val="B19AAD72153E4BBC99805D02B4E51844"/>
                </w:placeholder>
                <w:showingPlcHdr/>
              </w:sdtPr>
              <w:sdtEndPr/>
              <w:sdtContent>
                <w:r w:rsidR="0042104D">
                  <w:rPr>
                    <w:rStyle w:val="Textedelespacerserv"/>
                  </w:rPr>
                  <w:t>Saisissez le nom de l’organisme de formation</w:t>
                </w:r>
                <w:r w:rsidR="0042104D" w:rsidRPr="00B22E7F">
                  <w:rPr>
                    <w:rStyle w:val="Textedelespacerserv"/>
                  </w:rPr>
                  <w:t>.</w:t>
                </w:r>
              </w:sdtContent>
            </w:sdt>
          </w:p>
          <w:p w:rsidR="004C3445" w:rsidRDefault="004C3445" w:rsidP="004C3445">
            <w:pPr>
              <w:pStyle w:val="Paragraphedeliste"/>
              <w:numPr>
                <w:ilvl w:val="0"/>
                <w:numId w:val="3"/>
              </w:numPr>
              <w:spacing w:after="240"/>
            </w:pPr>
            <w:r>
              <w:t>Courriel :</w:t>
            </w:r>
            <w:sdt>
              <w:sdtPr>
                <w:id w:val="-1988077745"/>
                <w:placeholder>
                  <w:docPart w:val="B19AAD72153E4BBC99805D02B4E51844"/>
                </w:placeholder>
                <w:showingPlcHdr/>
              </w:sdtPr>
              <w:sdtEndPr/>
              <w:sdtContent>
                <w:r w:rsidR="0042104D">
                  <w:rPr>
                    <w:rStyle w:val="Textedelespacerserv"/>
                  </w:rPr>
                  <w:t>Saisissez le nom de l’organisme de formation</w:t>
                </w:r>
                <w:r w:rsidR="0042104D" w:rsidRPr="00B22E7F">
                  <w:rPr>
                    <w:rStyle w:val="Textedelespacerserv"/>
                  </w:rPr>
                  <w:t>.</w:t>
                </w:r>
              </w:sdtContent>
            </w:sdt>
          </w:p>
          <w:p w:rsidR="004C3445" w:rsidRDefault="004C3445" w:rsidP="004C3445">
            <w:pPr>
              <w:pStyle w:val="Paragraphedeliste"/>
              <w:numPr>
                <w:ilvl w:val="0"/>
                <w:numId w:val="3"/>
              </w:numPr>
              <w:spacing w:after="240"/>
            </w:pPr>
            <w:r>
              <w:t>Statut juridique :</w:t>
            </w:r>
            <w:sdt>
              <w:sdtPr>
                <w:id w:val="-1250582174"/>
                <w:placeholder>
                  <w:docPart w:val="B19AAD72153E4BBC99805D02B4E51844"/>
                </w:placeholder>
                <w:showingPlcHdr/>
              </w:sdtPr>
              <w:sdtEndPr/>
              <w:sdtContent>
                <w:r w:rsidR="0042104D">
                  <w:rPr>
                    <w:rStyle w:val="Textedelespacerserv"/>
                  </w:rPr>
                  <w:t>Saisissez le nom de l’organisme de formation</w:t>
                </w:r>
                <w:r w:rsidR="0042104D" w:rsidRPr="00B22E7F">
                  <w:rPr>
                    <w:rStyle w:val="Textedelespacerserv"/>
                  </w:rPr>
                  <w:t>.</w:t>
                </w:r>
              </w:sdtContent>
            </w:sdt>
          </w:p>
          <w:p w:rsidR="004C3445" w:rsidRDefault="004C3445" w:rsidP="004C3445">
            <w:pPr>
              <w:pStyle w:val="Paragraphedeliste"/>
              <w:spacing w:after="240"/>
              <w:ind w:left="0"/>
            </w:pPr>
          </w:p>
        </w:tc>
      </w:tr>
    </w:tbl>
    <w:p w:rsidR="004C3445" w:rsidRDefault="004C3445" w:rsidP="00F954DE"/>
    <w:tbl>
      <w:tblPr>
        <w:tblStyle w:val="Grilledutableau"/>
        <w:tblW w:w="0" w:type="auto"/>
        <w:tblLook w:val="04A0" w:firstRow="1" w:lastRow="0" w:firstColumn="1" w:lastColumn="0" w:noHBand="0" w:noVBand="1"/>
      </w:tblPr>
      <w:tblGrid>
        <w:gridCol w:w="9062"/>
      </w:tblGrid>
      <w:tr w:rsidR="004C3445" w:rsidTr="004C3445">
        <w:tc>
          <w:tcPr>
            <w:tcW w:w="9212" w:type="dxa"/>
          </w:tcPr>
          <w:p w:rsidR="004C3445" w:rsidRDefault="004C3445" w:rsidP="004C3445"/>
          <w:p w:rsidR="004C3445" w:rsidRPr="004C3445" w:rsidRDefault="004C3445" w:rsidP="004C3445">
            <w:pPr>
              <w:spacing w:after="240"/>
              <w:jc w:val="both"/>
              <w:rPr>
                <w:b/>
                <w:u w:val="single"/>
              </w:rPr>
            </w:pPr>
            <w:r w:rsidRPr="004C3445">
              <w:rPr>
                <w:b/>
                <w:u w:val="single"/>
              </w:rPr>
              <w:t>Directeur de l’organisme de formation :</w:t>
            </w:r>
          </w:p>
          <w:p w:rsidR="004C3445" w:rsidRDefault="004C3445" w:rsidP="004C3445">
            <w:pPr>
              <w:pStyle w:val="Paragraphedeliste"/>
              <w:numPr>
                <w:ilvl w:val="0"/>
                <w:numId w:val="4"/>
              </w:numPr>
              <w:spacing w:after="240"/>
            </w:pPr>
            <w:r>
              <w:t>Nom, prénom :</w:t>
            </w:r>
            <w:sdt>
              <w:sdtPr>
                <w:id w:val="-1450858274"/>
                <w:placeholder>
                  <w:docPart w:val="00F69751E24C46869DFABF7274004635"/>
                </w:placeholder>
                <w:showingPlcHdr/>
              </w:sdtPr>
              <w:sdtEndPr/>
              <w:sdtContent>
                <w:r w:rsidRPr="00B22E7F">
                  <w:rPr>
                    <w:rStyle w:val="Textedelespacerserv"/>
                  </w:rPr>
                  <w:t>Cliquez ici pour taper du texte.</w:t>
                </w:r>
              </w:sdtContent>
            </w:sdt>
          </w:p>
          <w:p w:rsidR="004C3445" w:rsidRDefault="004C3445" w:rsidP="004C3445">
            <w:pPr>
              <w:pStyle w:val="Paragraphedeliste"/>
              <w:numPr>
                <w:ilvl w:val="0"/>
                <w:numId w:val="4"/>
              </w:numPr>
              <w:spacing w:after="240"/>
            </w:pPr>
            <w:r>
              <w:t>Adresse :</w:t>
            </w:r>
            <w:sdt>
              <w:sdtPr>
                <w:id w:val="-1598787169"/>
                <w:placeholder>
                  <w:docPart w:val="00F69751E24C46869DFABF7274004635"/>
                </w:placeholder>
                <w:showingPlcHdr/>
              </w:sdtPr>
              <w:sdtEndPr/>
              <w:sdtContent>
                <w:r w:rsidR="0042104D" w:rsidRPr="00B22E7F">
                  <w:rPr>
                    <w:rStyle w:val="Textedelespacerserv"/>
                  </w:rPr>
                  <w:t>Cliquez ici pour taper du texte.</w:t>
                </w:r>
              </w:sdtContent>
            </w:sdt>
          </w:p>
          <w:p w:rsidR="004C3445" w:rsidRDefault="004C3445" w:rsidP="004C3445">
            <w:pPr>
              <w:pStyle w:val="Paragraphedeliste"/>
              <w:numPr>
                <w:ilvl w:val="0"/>
                <w:numId w:val="4"/>
              </w:numPr>
              <w:spacing w:after="240"/>
            </w:pPr>
            <w:r>
              <w:t>Téléphone :</w:t>
            </w:r>
            <w:sdt>
              <w:sdtPr>
                <w:id w:val="1032381828"/>
                <w:placeholder>
                  <w:docPart w:val="00F69751E24C46869DFABF7274004635"/>
                </w:placeholder>
                <w:showingPlcHdr/>
              </w:sdtPr>
              <w:sdtEndPr/>
              <w:sdtContent>
                <w:r w:rsidR="0042104D" w:rsidRPr="00B22E7F">
                  <w:rPr>
                    <w:rStyle w:val="Textedelespacerserv"/>
                  </w:rPr>
                  <w:t>Cliquez ici pour taper du texte.</w:t>
                </w:r>
              </w:sdtContent>
            </w:sdt>
          </w:p>
          <w:p w:rsidR="004C3445" w:rsidRDefault="004C3445" w:rsidP="004C3445">
            <w:pPr>
              <w:pStyle w:val="Paragraphedeliste"/>
              <w:numPr>
                <w:ilvl w:val="0"/>
                <w:numId w:val="4"/>
              </w:numPr>
              <w:spacing w:after="240"/>
            </w:pPr>
            <w:r>
              <w:t>Courriel</w:t>
            </w:r>
            <w:sdt>
              <w:sdtPr>
                <w:id w:val="1872501095"/>
                <w:placeholder>
                  <w:docPart w:val="00F69751E24C46869DFABF7274004635"/>
                </w:placeholder>
                <w:showingPlcHdr/>
              </w:sdtPr>
              <w:sdtEndPr/>
              <w:sdtContent>
                <w:r w:rsidR="0042104D" w:rsidRPr="00B22E7F">
                  <w:rPr>
                    <w:rStyle w:val="Textedelespacerserv"/>
                  </w:rPr>
                  <w:t>Cliquez ici pour taper du texte.</w:t>
                </w:r>
              </w:sdtContent>
            </w:sdt>
          </w:p>
          <w:p w:rsidR="004C3445" w:rsidRDefault="004C3445" w:rsidP="00F954DE"/>
        </w:tc>
      </w:tr>
    </w:tbl>
    <w:p w:rsidR="004C3445" w:rsidRDefault="004C3445" w:rsidP="00F954DE"/>
    <w:p w:rsidR="004C3445" w:rsidRDefault="004C3445" w:rsidP="00F954DE"/>
    <w:p w:rsidR="00F954DE" w:rsidRPr="00C505B0" w:rsidRDefault="00ED3830" w:rsidP="00C25262">
      <w:pPr>
        <w:pStyle w:val="Annexe"/>
        <w:rPr>
          <w:strike/>
        </w:rPr>
      </w:pPr>
      <w:bookmarkStart w:id="10" w:name="_Toc70413493"/>
      <w:r>
        <w:t>Annexe 1.</w:t>
      </w:r>
      <w:r w:rsidR="003A1FC8">
        <w:t>1</w:t>
      </w:r>
      <w:r w:rsidR="00F954DE">
        <w:t xml:space="preserve"> : </w:t>
      </w:r>
      <w:r w:rsidR="00D77A99">
        <w:t>L</w:t>
      </w:r>
      <w:r w:rsidR="00F954DE" w:rsidRPr="00352D98">
        <w:t xml:space="preserve">e dernier bilan pédagogique et financier transmis à la </w:t>
      </w:r>
      <w:r w:rsidR="00F954DE">
        <w:t>DIRECCTE/</w:t>
      </w:r>
      <w:r w:rsidR="00F954DE" w:rsidRPr="00352D98">
        <w:t xml:space="preserve">DREETS </w:t>
      </w:r>
      <w:bookmarkEnd w:id="10"/>
    </w:p>
    <w:p w:rsidR="00F954DE" w:rsidRDefault="00F954DE" w:rsidP="00F954DE"/>
    <w:p w:rsidR="00F954DE" w:rsidRDefault="00F954DE" w:rsidP="00F954DE">
      <w:pPr>
        <w:spacing w:after="200" w:line="276" w:lineRule="auto"/>
      </w:pPr>
      <w:r>
        <w:br w:type="page"/>
      </w:r>
    </w:p>
    <w:p w:rsidR="00F954DE" w:rsidRPr="008F0A77" w:rsidRDefault="00F954DE" w:rsidP="00F954DE">
      <w:pPr>
        <w:pStyle w:val="Titre3"/>
        <w:spacing w:before="0" w:after="0" w:line="240" w:lineRule="auto"/>
        <w:rPr>
          <w:rFonts w:ascii="Times New Roman" w:hAnsi="Times New Roman"/>
          <w:color w:val="002060"/>
          <w:sz w:val="28"/>
          <w:szCs w:val="24"/>
          <w:u w:val="single"/>
        </w:rPr>
      </w:pPr>
      <w:bookmarkStart w:id="11" w:name="_FICHE_2_:"/>
      <w:bookmarkStart w:id="12" w:name="F2"/>
      <w:bookmarkStart w:id="13" w:name="_Toc70413494"/>
      <w:bookmarkStart w:id="14" w:name="_Toc95803179"/>
      <w:bookmarkEnd w:id="11"/>
      <w:bookmarkEnd w:id="12"/>
      <w:r>
        <w:rPr>
          <w:rFonts w:ascii="Times New Roman" w:hAnsi="Times New Roman"/>
          <w:color w:val="002060"/>
          <w:sz w:val="28"/>
          <w:szCs w:val="24"/>
          <w:u w:val="single"/>
        </w:rPr>
        <w:lastRenderedPageBreak/>
        <w:t>FICHE 2 : Information et accompagnements</w:t>
      </w:r>
      <w:bookmarkEnd w:id="13"/>
      <w:bookmarkEnd w:id="14"/>
    </w:p>
    <w:p w:rsidR="00AC6150" w:rsidRPr="00597C8C" w:rsidRDefault="00AC6150" w:rsidP="00AC6150">
      <w:pPr>
        <w:rPr>
          <w:rFonts w:ascii="Marianne" w:hAnsi="Marianne"/>
          <w:i/>
          <w:sz w:val="18"/>
          <w:szCs w:val="18"/>
        </w:rPr>
      </w:pPr>
      <w:r w:rsidRPr="00597C8C">
        <w:rPr>
          <w:rFonts w:ascii="Marianne" w:hAnsi="Marianne"/>
          <w:i/>
          <w:sz w:val="18"/>
          <w:szCs w:val="18"/>
        </w:rPr>
        <w:t>Alinéa 1.3 de l’annexe II-2-1 du code du sport</w:t>
      </w:r>
    </w:p>
    <w:p w:rsidR="00F954DE" w:rsidRDefault="00AC6150" w:rsidP="00AC6150">
      <w:pPr>
        <w:spacing w:after="240"/>
        <w:jc w:val="both"/>
      </w:pPr>
      <w:r w:rsidRPr="00597C8C">
        <w:rPr>
          <w:rFonts w:ascii="Marianne" w:hAnsi="Marianne"/>
          <w:i/>
          <w:sz w:val="18"/>
          <w:szCs w:val="18"/>
        </w:rPr>
        <w:t>Article L6231-2 du code du travail</w:t>
      </w:r>
    </w:p>
    <w:p w:rsidR="00A319F7" w:rsidRPr="00597C8C" w:rsidRDefault="00A319F7" w:rsidP="00A319F7">
      <w:pPr>
        <w:jc w:val="both"/>
      </w:pPr>
      <w:r w:rsidRPr="00597C8C">
        <w:t xml:space="preserve">Cette fiche a pour objet de </w:t>
      </w:r>
      <w:r w:rsidR="007A429D" w:rsidRPr="00597C8C">
        <w:t>préciser</w:t>
      </w:r>
      <w:r w:rsidRPr="00597C8C">
        <w:t xml:space="preserve"> l’ensemble des </w:t>
      </w:r>
      <w:r w:rsidR="00510F19" w:rsidRPr="00597C8C">
        <w:t>obligations de</w:t>
      </w:r>
      <w:r w:rsidR="007A429D" w:rsidRPr="00597C8C">
        <w:t xml:space="preserve"> </w:t>
      </w:r>
      <w:r w:rsidRPr="00597C8C">
        <w:t xml:space="preserve">moyens mis en œuvre par l’organisme de formation pour garantir la réalisation du parcours de chaque apprenant tout au long du dispositif </w:t>
      </w:r>
      <w:r w:rsidR="007A429D" w:rsidRPr="00597C8C">
        <w:t xml:space="preserve">depuis le premier contact </w:t>
      </w:r>
      <w:r w:rsidRPr="00597C8C">
        <w:t xml:space="preserve">jusqu’à son insertion </w:t>
      </w:r>
      <w:r w:rsidR="007A429D" w:rsidRPr="00597C8C">
        <w:t>professionnelle.</w:t>
      </w:r>
    </w:p>
    <w:p w:rsidR="00A319F7" w:rsidRDefault="00A319F7" w:rsidP="00A319F7">
      <w:pPr>
        <w:jc w:val="both"/>
      </w:pPr>
    </w:p>
    <w:tbl>
      <w:tblPr>
        <w:tblStyle w:val="Grilledutableau"/>
        <w:tblW w:w="0" w:type="auto"/>
        <w:tblLook w:val="04A0" w:firstRow="1" w:lastRow="0" w:firstColumn="1" w:lastColumn="0" w:noHBand="0" w:noVBand="1"/>
      </w:tblPr>
      <w:tblGrid>
        <w:gridCol w:w="9062"/>
      </w:tblGrid>
      <w:tr w:rsidR="004C3445" w:rsidTr="004C3445">
        <w:tc>
          <w:tcPr>
            <w:tcW w:w="9212" w:type="dxa"/>
          </w:tcPr>
          <w:p w:rsidR="004C3445" w:rsidRDefault="004C3445" w:rsidP="004C3445"/>
          <w:p w:rsidR="004C3445" w:rsidRPr="00DD1781" w:rsidRDefault="004C3445" w:rsidP="004C3445">
            <w:pPr>
              <w:spacing w:after="240"/>
              <w:jc w:val="both"/>
              <w:rPr>
                <w:b/>
                <w:u w:val="single"/>
              </w:rPr>
            </w:pPr>
            <w:r w:rsidRPr="00DD1781">
              <w:rPr>
                <w:b/>
                <w:u w:val="single"/>
              </w:rPr>
              <w:t>Information des candidats</w:t>
            </w:r>
          </w:p>
          <w:p w:rsidR="004C3445" w:rsidRDefault="004C3445" w:rsidP="004C3445">
            <w:pPr>
              <w:spacing w:after="240"/>
              <w:jc w:val="both"/>
            </w:pPr>
            <w:r>
              <w:t>Décrivez le système, les modalités et les outils d’information préalables à l’entrée en formation à l’attention des candidats :</w:t>
            </w:r>
          </w:p>
          <w:sdt>
            <w:sdtPr>
              <w:id w:val="-1298291181"/>
              <w:placeholder>
                <w:docPart w:val="65B16F4DD72D4CC599ECCC6491C44179"/>
              </w:placeholder>
              <w:showingPlcHdr/>
            </w:sdtPr>
            <w:sdtEndPr/>
            <w:sdtContent>
              <w:p w:rsidR="004C3445" w:rsidRDefault="004C3445" w:rsidP="004C3445">
                <w:pPr>
                  <w:spacing w:after="240"/>
                  <w:jc w:val="both"/>
                </w:pPr>
                <w:r w:rsidRPr="00B22E7F">
                  <w:rPr>
                    <w:rStyle w:val="Textedelespacerserv"/>
                  </w:rPr>
                  <w:t>Cliquez ici pour taper du texte.</w:t>
                </w:r>
              </w:p>
            </w:sdtContent>
          </w:sdt>
          <w:p w:rsidR="004C3445" w:rsidRDefault="004C3445" w:rsidP="004C3445">
            <w:pPr>
              <w:spacing w:after="240"/>
              <w:jc w:val="both"/>
            </w:pPr>
            <w:r>
              <w:t>Qui sont les personnes en charge des différents aspects de cette information (Nom, prénom, adresse, téléphone, courriel…) et quelles sont les missions d’information qui leur incombent ?</w:t>
            </w:r>
          </w:p>
          <w:sdt>
            <w:sdtPr>
              <w:id w:val="-919411847"/>
              <w:placeholder>
                <w:docPart w:val="C8344503E63648319BD28732F2137884"/>
              </w:placeholder>
              <w:showingPlcHdr/>
            </w:sdtPr>
            <w:sdtEndPr/>
            <w:sdtContent>
              <w:p w:rsidR="004C3445" w:rsidRDefault="004C3445" w:rsidP="004C3445">
                <w:pPr>
                  <w:spacing w:after="240"/>
                  <w:jc w:val="both"/>
                </w:pPr>
                <w:r w:rsidRPr="00B22E7F">
                  <w:rPr>
                    <w:rStyle w:val="Textedelespacerserv"/>
                  </w:rPr>
                  <w:t>Cliquez ici pour taper du texte.</w:t>
                </w:r>
              </w:p>
            </w:sdtContent>
          </w:sdt>
          <w:p w:rsidR="00510F19" w:rsidRDefault="004C3445" w:rsidP="004C3445">
            <w:pPr>
              <w:spacing w:after="240"/>
              <w:jc w:val="both"/>
            </w:pPr>
            <w:r>
              <w:t>Quels sont les</w:t>
            </w:r>
            <w:r w:rsidR="00510F19">
              <w:t xml:space="preserve"> documents fournis aux candidat</w:t>
            </w:r>
            <w:r>
              <w:t xml:space="preserve">s avant leur inscription ? </w:t>
            </w:r>
          </w:p>
          <w:sdt>
            <w:sdtPr>
              <w:id w:val="-1886862176"/>
              <w:placeholder>
                <w:docPart w:val="DBC4E7A9E318467A9051AEDA04F355D1"/>
              </w:placeholder>
              <w:showingPlcHdr/>
            </w:sdtPr>
            <w:sdtEndPr/>
            <w:sdtContent>
              <w:p w:rsidR="00510F19" w:rsidRDefault="00510F19" w:rsidP="004C3445">
                <w:pPr>
                  <w:spacing w:after="240"/>
                  <w:jc w:val="both"/>
                </w:pPr>
                <w:r w:rsidRPr="00FB42CD">
                  <w:rPr>
                    <w:rStyle w:val="Textedelespacerserv"/>
                    <w:rFonts w:eastAsiaTheme="minorHAnsi"/>
                  </w:rPr>
                  <w:t>Cliquez ici pour taper du texte.</w:t>
                </w:r>
              </w:p>
            </w:sdtContent>
          </w:sdt>
          <w:p w:rsidR="004C3445" w:rsidRDefault="004C3445" w:rsidP="004C3445">
            <w:pPr>
              <w:spacing w:after="240"/>
              <w:jc w:val="both"/>
            </w:pPr>
            <w:r>
              <w:t>Quel(s) document(s) précise(nt) notamment les tarifs, les modalités de règlement</w:t>
            </w:r>
            <w:r w:rsidR="00510F19">
              <w:t xml:space="preserve"> de la formation</w:t>
            </w:r>
            <w:r>
              <w:t xml:space="preserve">, les conditions financières en cas de cessation ou d’abandon de la formation ? </w:t>
            </w:r>
          </w:p>
          <w:sdt>
            <w:sdtPr>
              <w:id w:val="1015725114"/>
              <w:placeholder>
                <w:docPart w:val="ECD6182912814BFC879920019904ECD2"/>
              </w:placeholder>
              <w:showingPlcHdr/>
            </w:sdtPr>
            <w:sdtEndPr/>
            <w:sdtContent>
              <w:p w:rsidR="004C3445" w:rsidRDefault="004C3445" w:rsidP="004C3445">
                <w:pPr>
                  <w:spacing w:after="240"/>
                  <w:jc w:val="both"/>
                </w:pPr>
                <w:r w:rsidRPr="00B22E7F">
                  <w:rPr>
                    <w:rStyle w:val="Textedelespacerserv"/>
                  </w:rPr>
                  <w:t>Cliquez ici pour taper du texte.</w:t>
                </w:r>
              </w:p>
            </w:sdtContent>
          </w:sdt>
          <w:p w:rsidR="004C3445" w:rsidRDefault="004C3445" w:rsidP="004C3445"/>
        </w:tc>
      </w:tr>
    </w:tbl>
    <w:p w:rsidR="004C3445" w:rsidRDefault="004C3445" w:rsidP="004C3445"/>
    <w:tbl>
      <w:tblPr>
        <w:tblStyle w:val="Grilledutableau"/>
        <w:tblW w:w="0" w:type="auto"/>
        <w:tblLook w:val="04A0" w:firstRow="1" w:lastRow="0" w:firstColumn="1" w:lastColumn="0" w:noHBand="0" w:noVBand="1"/>
      </w:tblPr>
      <w:tblGrid>
        <w:gridCol w:w="9062"/>
      </w:tblGrid>
      <w:tr w:rsidR="004C3445" w:rsidTr="004C3445">
        <w:tc>
          <w:tcPr>
            <w:tcW w:w="9212" w:type="dxa"/>
          </w:tcPr>
          <w:p w:rsidR="004C3445" w:rsidRDefault="004C3445" w:rsidP="004C3445"/>
          <w:p w:rsidR="004C3445" w:rsidRPr="00BB2973" w:rsidRDefault="006B043F" w:rsidP="004C3445">
            <w:pPr>
              <w:spacing w:after="240"/>
              <w:jc w:val="both"/>
              <w:rPr>
                <w:b/>
                <w:u w:val="single"/>
              </w:rPr>
            </w:pPr>
            <w:r>
              <w:rPr>
                <w:b/>
                <w:u w:val="single"/>
              </w:rPr>
              <w:t>Accompagnement à la recherche</w:t>
            </w:r>
            <w:r w:rsidR="004C3445" w:rsidRPr="00BB2973">
              <w:rPr>
                <w:b/>
                <w:u w:val="single"/>
              </w:rPr>
              <w:t xml:space="preserve"> de financement</w:t>
            </w:r>
            <w:r w:rsidR="004C3445">
              <w:rPr>
                <w:b/>
                <w:u w:val="single"/>
              </w:rPr>
              <w:t>s</w:t>
            </w:r>
          </w:p>
          <w:p w:rsidR="004C3445" w:rsidRDefault="004C3445" w:rsidP="004C3445">
            <w:pPr>
              <w:spacing w:after="240"/>
              <w:jc w:val="both"/>
            </w:pPr>
            <w:r>
              <w:t>Décrivez</w:t>
            </w:r>
            <w:r w:rsidRPr="00BB2973">
              <w:t xml:space="preserve"> les modalités d’accompagnement des </w:t>
            </w:r>
            <w:r>
              <w:t xml:space="preserve">apprenants </w:t>
            </w:r>
            <w:r w:rsidRPr="00BB2973">
              <w:t>sur la recherche de financement</w:t>
            </w:r>
            <w:r>
              <w:t>s permettant de sécuriser leurs parcours</w:t>
            </w:r>
            <w:r w:rsidR="003C23C2">
              <w:t xml:space="preserve"> de formation</w:t>
            </w:r>
            <w:r>
              <w:t>, avant et durant la formation en cas de besoin :</w:t>
            </w:r>
          </w:p>
          <w:sdt>
            <w:sdtPr>
              <w:id w:val="1048340185"/>
              <w:placeholder>
                <w:docPart w:val="54FC6E130C3A419C8EACF3ECBE93ACCB"/>
              </w:placeholder>
              <w:showingPlcHdr/>
            </w:sdtPr>
            <w:sdtEndPr/>
            <w:sdtContent>
              <w:p w:rsidR="004C3445" w:rsidRDefault="004C3445" w:rsidP="004C3445">
                <w:pPr>
                  <w:spacing w:after="240"/>
                  <w:jc w:val="both"/>
                </w:pPr>
                <w:r w:rsidRPr="00F14EAC">
                  <w:rPr>
                    <w:rStyle w:val="Textedelespacerserv"/>
                    <w:rFonts w:eastAsiaTheme="minorHAnsi"/>
                  </w:rPr>
                  <w:t>Cliquez ici pour taper du texte.</w:t>
                </w:r>
              </w:p>
            </w:sdtContent>
          </w:sdt>
          <w:p w:rsidR="004C3445" w:rsidRDefault="00510F19" w:rsidP="004C3445">
            <w:pPr>
              <w:spacing w:after="240"/>
              <w:jc w:val="both"/>
            </w:pPr>
            <w:r>
              <w:t>Quelles</w:t>
            </w:r>
            <w:r w:rsidR="004C3445">
              <w:t xml:space="preserve"> sont les personnes en charge des différents aspects de cet accompagnement (Nom, prénom, adresse, téléphone, courriel…) et quelles sont les missions qui leur incombent ?</w:t>
            </w:r>
          </w:p>
          <w:sdt>
            <w:sdtPr>
              <w:id w:val="1456144870"/>
              <w:placeholder>
                <w:docPart w:val="C32454D9FF1641A386128F326D82C390"/>
              </w:placeholder>
              <w:showingPlcHdr/>
            </w:sdtPr>
            <w:sdtEndPr/>
            <w:sdtContent>
              <w:p w:rsidR="004C3445" w:rsidRDefault="004C3445" w:rsidP="004C3445">
                <w:pPr>
                  <w:spacing w:after="240"/>
                  <w:jc w:val="both"/>
                </w:pPr>
                <w:r w:rsidRPr="00F14EAC">
                  <w:rPr>
                    <w:rStyle w:val="Textedelespacerserv"/>
                    <w:rFonts w:eastAsiaTheme="minorHAnsi"/>
                  </w:rPr>
                  <w:t>Cliquez ici pour taper du texte.</w:t>
                </w:r>
              </w:p>
            </w:sdtContent>
          </w:sdt>
          <w:p w:rsidR="004C3445" w:rsidRPr="00597C8C" w:rsidRDefault="004C3445" w:rsidP="004C3445">
            <w:pPr>
              <w:spacing w:after="240"/>
              <w:jc w:val="both"/>
            </w:pPr>
            <w:r w:rsidRPr="00597C8C">
              <w:t>Quelles sont les sources, dispositifs et opérateurs de financement que vous êtes en mesure de mobiliser ?</w:t>
            </w:r>
          </w:p>
          <w:sdt>
            <w:sdtPr>
              <w:id w:val="1187643836"/>
              <w:placeholder>
                <w:docPart w:val="4ABCCC81D733431D93F19F1130FE3F1D"/>
              </w:placeholder>
              <w:showingPlcHdr/>
            </w:sdtPr>
            <w:sdtEndPr/>
            <w:sdtContent>
              <w:p w:rsidR="004C3445" w:rsidRDefault="004C3445" w:rsidP="004C3445">
                <w:pPr>
                  <w:spacing w:after="240"/>
                  <w:jc w:val="both"/>
                </w:pPr>
                <w:r w:rsidRPr="00F14EAC">
                  <w:rPr>
                    <w:rStyle w:val="Textedelespacerserv"/>
                    <w:rFonts w:eastAsiaTheme="minorHAnsi"/>
                  </w:rPr>
                  <w:t>Cliquez ici pour taper du texte.</w:t>
                </w:r>
              </w:p>
            </w:sdtContent>
          </w:sdt>
          <w:p w:rsidR="004C3445" w:rsidRDefault="004C3445" w:rsidP="004C3445"/>
        </w:tc>
      </w:tr>
    </w:tbl>
    <w:p w:rsidR="008B523C" w:rsidRDefault="008B523C" w:rsidP="006B043F"/>
    <w:tbl>
      <w:tblPr>
        <w:tblStyle w:val="Grilledutableau"/>
        <w:tblW w:w="0" w:type="auto"/>
        <w:tblLook w:val="04A0" w:firstRow="1" w:lastRow="0" w:firstColumn="1" w:lastColumn="0" w:noHBand="0" w:noVBand="1"/>
      </w:tblPr>
      <w:tblGrid>
        <w:gridCol w:w="9062"/>
      </w:tblGrid>
      <w:tr w:rsidR="006B043F" w:rsidTr="005C2708">
        <w:tc>
          <w:tcPr>
            <w:tcW w:w="9212" w:type="dxa"/>
          </w:tcPr>
          <w:p w:rsidR="006B043F" w:rsidRDefault="006B043F" w:rsidP="005C2708"/>
          <w:p w:rsidR="006B043F" w:rsidRDefault="006B043F" w:rsidP="003C23C2">
            <w:pPr>
              <w:jc w:val="both"/>
              <w:rPr>
                <w:b/>
                <w:u w:val="single"/>
              </w:rPr>
            </w:pPr>
            <w:r>
              <w:rPr>
                <w:b/>
                <w:u w:val="single"/>
              </w:rPr>
              <w:t>Accompagnement social des apprenants</w:t>
            </w:r>
          </w:p>
          <w:p w:rsidR="003C23C2" w:rsidRPr="003C23C2" w:rsidRDefault="003C23C2" w:rsidP="003C23C2">
            <w:pPr>
              <w:spacing w:after="240"/>
              <w:rPr>
                <w:rFonts w:ascii="Marianne" w:hAnsi="Marianne"/>
                <w:i/>
                <w:sz w:val="18"/>
                <w:szCs w:val="18"/>
              </w:rPr>
            </w:pPr>
            <w:r w:rsidRPr="003C23C2">
              <w:rPr>
                <w:rFonts w:ascii="Marianne" w:hAnsi="Marianne"/>
                <w:i/>
                <w:sz w:val="18"/>
                <w:szCs w:val="18"/>
              </w:rPr>
              <w:t>(notamment pour ce qui relève des actions de formation par apprentissage)</w:t>
            </w:r>
          </w:p>
          <w:p w:rsidR="006B043F" w:rsidRDefault="006B043F" w:rsidP="005C2708">
            <w:pPr>
              <w:spacing w:after="240"/>
              <w:jc w:val="both"/>
            </w:pPr>
            <w:r>
              <w:t>Décrivez</w:t>
            </w:r>
            <w:r w:rsidRPr="00BB2973">
              <w:t xml:space="preserve"> les modalités d’accompagnement des </w:t>
            </w:r>
            <w:r>
              <w:t xml:space="preserve">apprenants </w:t>
            </w:r>
            <w:r w:rsidR="003C23C2" w:rsidRPr="003C23C2">
              <w:t xml:space="preserve">pour prévenir ou résoudre les difficultés d'ordre social et matériel susceptibles de mettre en péril </w:t>
            </w:r>
            <w:r w:rsidR="003C23C2">
              <w:t>leurs parcours de formation, avant,</w:t>
            </w:r>
            <w:r>
              <w:t xml:space="preserve"> durant</w:t>
            </w:r>
            <w:r w:rsidR="003C23C2">
              <w:t xml:space="preserve"> et à l’issue de</w:t>
            </w:r>
            <w:r>
              <w:t xml:space="preserve"> la formation en cas de besoin :</w:t>
            </w:r>
          </w:p>
          <w:sdt>
            <w:sdtPr>
              <w:id w:val="979268836"/>
              <w:placeholder>
                <w:docPart w:val="21FD1DF3F4B54A828E112872867B99C7"/>
              </w:placeholder>
              <w:showingPlcHdr/>
            </w:sdtPr>
            <w:sdtEndPr/>
            <w:sdtContent>
              <w:p w:rsidR="006B043F" w:rsidRDefault="006B043F" w:rsidP="005C2708">
                <w:pPr>
                  <w:spacing w:after="240"/>
                  <w:jc w:val="both"/>
                </w:pPr>
                <w:r w:rsidRPr="00F14EAC">
                  <w:rPr>
                    <w:rStyle w:val="Textedelespacerserv"/>
                    <w:rFonts w:eastAsiaTheme="minorHAnsi"/>
                  </w:rPr>
                  <w:t>Cliquez ici pour taper du texte.</w:t>
                </w:r>
              </w:p>
            </w:sdtContent>
          </w:sdt>
          <w:p w:rsidR="006B043F" w:rsidRDefault="00510F19" w:rsidP="005C2708">
            <w:pPr>
              <w:spacing w:after="240"/>
              <w:jc w:val="both"/>
            </w:pPr>
            <w:r>
              <w:t>Quelles</w:t>
            </w:r>
            <w:r w:rsidR="006B043F">
              <w:t xml:space="preserve"> sont les personnes en charge des différents aspects de cet accompagnement (Nom, prénom, adresse, téléphone, courriel…) et quelles sont les missions qui leur incombent ?</w:t>
            </w:r>
          </w:p>
          <w:sdt>
            <w:sdtPr>
              <w:id w:val="-1668929416"/>
              <w:placeholder>
                <w:docPart w:val="5288CB112EC2400FABC3939C00968F5C"/>
              </w:placeholder>
              <w:showingPlcHdr/>
            </w:sdtPr>
            <w:sdtEndPr/>
            <w:sdtContent>
              <w:p w:rsidR="006B043F" w:rsidRDefault="006B043F" w:rsidP="005C2708">
                <w:pPr>
                  <w:spacing w:after="240"/>
                  <w:jc w:val="both"/>
                </w:pPr>
                <w:r w:rsidRPr="00F14EAC">
                  <w:rPr>
                    <w:rStyle w:val="Textedelespacerserv"/>
                    <w:rFonts w:eastAsiaTheme="minorHAnsi"/>
                  </w:rPr>
                  <w:t>Cliquez ici pour taper du texte.</w:t>
                </w:r>
              </w:p>
            </w:sdtContent>
          </w:sdt>
          <w:p w:rsidR="006B043F" w:rsidRDefault="006B043F" w:rsidP="005C2708">
            <w:pPr>
              <w:spacing w:after="240"/>
              <w:jc w:val="both"/>
            </w:pPr>
          </w:p>
        </w:tc>
      </w:tr>
    </w:tbl>
    <w:p w:rsidR="00D77A99" w:rsidRDefault="00D77A99" w:rsidP="00D77A99"/>
    <w:tbl>
      <w:tblPr>
        <w:tblStyle w:val="Grilledutableau"/>
        <w:tblW w:w="0" w:type="auto"/>
        <w:tblLook w:val="04A0" w:firstRow="1" w:lastRow="0" w:firstColumn="1" w:lastColumn="0" w:noHBand="0" w:noVBand="1"/>
      </w:tblPr>
      <w:tblGrid>
        <w:gridCol w:w="9062"/>
      </w:tblGrid>
      <w:tr w:rsidR="008B523C" w:rsidTr="00C04597">
        <w:tc>
          <w:tcPr>
            <w:tcW w:w="9212" w:type="dxa"/>
          </w:tcPr>
          <w:p w:rsidR="008B523C" w:rsidRDefault="008B523C" w:rsidP="00C04597"/>
          <w:p w:rsidR="008B523C" w:rsidRDefault="008B523C" w:rsidP="00C04597">
            <w:pPr>
              <w:jc w:val="both"/>
              <w:rPr>
                <w:b/>
                <w:u w:val="single"/>
              </w:rPr>
            </w:pPr>
            <w:r>
              <w:rPr>
                <w:b/>
                <w:u w:val="single"/>
              </w:rPr>
              <w:t>Accompagnement des personnes en situation de handicap</w:t>
            </w:r>
          </w:p>
          <w:p w:rsidR="008B523C" w:rsidRPr="003C23C2" w:rsidRDefault="008B523C" w:rsidP="00C04597">
            <w:pPr>
              <w:spacing w:after="240"/>
              <w:rPr>
                <w:rFonts w:ascii="Marianne" w:hAnsi="Marianne"/>
                <w:i/>
                <w:sz w:val="18"/>
                <w:szCs w:val="18"/>
              </w:rPr>
            </w:pPr>
            <w:r w:rsidRPr="003C23C2">
              <w:rPr>
                <w:rFonts w:ascii="Marianne" w:hAnsi="Marianne"/>
                <w:i/>
                <w:sz w:val="18"/>
                <w:szCs w:val="18"/>
              </w:rPr>
              <w:t>(notamment pour ce qui relève des actions de formation par apprentissage)</w:t>
            </w:r>
          </w:p>
          <w:p w:rsidR="008B523C" w:rsidRDefault="008B523C" w:rsidP="00C04597">
            <w:pPr>
              <w:spacing w:after="240"/>
              <w:jc w:val="both"/>
            </w:pPr>
            <w:r>
              <w:t>Décrivez</w:t>
            </w:r>
            <w:r w:rsidRPr="00BB2973">
              <w:t xml:space="preserve"> les modalités d’accompagnement des </w:t>
            </w:r>
            <w:r>
              <w:t xml:space="preserve">apprenants en situation de handicap pour leur </w:t>
            </w:r>
            <w:r w:rsidR="00F07165">
              <w:t>garantir les conditions nécessaires à la conduite</w:t>
            </w:r>
            <w:r>
              <w:t xml:space="preserve"> </w:t>
            </w:r>
            <w:r w:rsidR="00F07165">
              <w:t xml:space="preserve">de </w:t>
            </w:r>
            <w:r>
              <w:t>leurs parcours de formation</w:t>
            </w:r>
            <w:r w:rsidR="00F07165">
              <w:t>, des certifications dans leur intégralité :</w:t>
            </w:r>
          </w:p>
          <w:sdt>
            <w:sdtPr>
              <w:id w:val="1491130336"/>
              <w:placeholder>
                <w:docPart w:val="37E91AB8217245618BBD953B6C32C079"/>
              </w:placeholder>
              <w:showingPlcHdr/>
            </w:sdtPr>
            <w:sdtEndPr/>
            <w:sdtContent>
              <w:p w:rsidR="008B523C" w:rsidRDefault="008B523C" w:rsidP="00C04597">
                <w:pPr>
                  <w:spacing w:after="240"/>
                  <w:jc w:val="both"/>
                </w:pPr>
                <w:r w:rsidRPr="00F14EAC">
                  <w:rPr>
                    <w:rStyle w:val="Textedelespacerserv"/>
                    <w:rFonts w:eastAsiaTheme="minorHAnsi"/>
                  </w:rPr>
                  <w:t>Cliquez ici pour taper du texte.</w:t>
                </w:r>
              </w:p>
            </w:sdtContent>
          </w:sdt>
          <w:p w:rsidR="008B523C" w:rsidRDefault="008B523C" w:rsidP="00C04597">
            <w:pPr>
              <w:spacing w:after="240"/>
              <w:jc w:val="both"/>
            </w:pPr>
            <w:r>
              <w:t>Quelles sont les personnes en charge des différents aspects de cet accompagnement (Nom, prénom, adresse, téléphone, courriel…) et quelles sont les missions qui leur incombent ?</w:t>
            </w:r>
          </w:p>
          <w:sdt>
            <w:sdtPr>
              <w:id w:val="486058499"/>
              <w:placeholder>
                <w:docPart w:val="6852C6E15F4A4CEB96DB7F797FEA0BCD"/>
              </w:placeholder>
              <w:showingPlcHdr/>
            </w:sdtPr>
            <w:sdtEndPr/>
            <w:sdtContent>
              <w:p w:rsidR="008B523C" w:rsidRDefault="008B523C" w:rsidP="00C04597">
                <w:pPr>
                  <w:spacing w:after="240"/>
                  <w:jc w:val="both"/>
                </w:pPr>
                <w:r w:rsidRPr="00F14EAC">
                  <w:rPr>
                    <w:rStyle w:val="Textedelespacerserv"/>
                    <w:rFonts w:eastAsiaTheme="minorHAnsi"/>
                  </w:rPr>
                  <w:t>Cliquez ici pour taper du texte.</w:t>
                </w:r>
              </w:p>
            </w:sdtContent>
          </w:sdt>
          <w:p w:rsidR="008B523C" w:rsidRDefault="00F07165" w:rsidP="00C04597">
            <w:pPr>
              <w:spacing w:after="240"/>
              <w:jc w:val="both"/>
            </w:pPr>
            <w:r>
              <w:t>A quels réseaux et partenaires faites-vous appel pour sécuriser ces accompagnements ?</w:t>
            </w:r>
          </w:p>
          <w:sdt>
            <w:sdtPr>
              <w:id w:val="-410156789"/>
              <w:placeholder>
                <w:docPart w:val="B49BA34CA53F4A0891A68122F71BB58F"/>
              </w:placeholder>
              <w:showingPlcHdr/>
            </w:sdtPr>
            <w:sdtEndPr/>
            <w:sdtContent>
              <w:p w:rsidR="00F07165" w:rsidRDefault="00F07165" w:rsidP="00C04597">
                <w:pPr>
                  <w:spacing w:after="240"/>
                  <w:jc w:val="both"/>
                </w:pPr>
                <w:r w:rsidRPr="00D51FD2">
                  <w:rPr>
                    <w:rStyle w:val="Textedelespacerserv"/>
                    <w:rFonts w:eastAsiaTheme="minorHAnsi"/>
                  </w:rPr>
                  <w:t>Cliquez ici pour taper du texte.</w:t>
                </w:r>
              </w:p>
            </w:sdtContent>
          </w:sdt>
          <w:p w:rsidR="00F07165" w:rsidRDefault="00F07165" w:rsidP="00C04597">
            <w:pPr>
              <w:spacing w:after="240"/>
              <w:jc w:val="both"/>
            </w:pPr>
          </w:p>
        </w:tc>
      </w:tr>
    </w:tbl>
    <w:p w:rsidR="00F07165" w:rsidRDefault="00F07165" w:rsidP="00D77A99"/>
    <w:p w:rsidR="00510F19" w:rsidRDefault="00510F19" w:rsidP="00510F19">
      <w:pPr>
        <w:pStyle w:val="Annexe"/>
      </w:pPr>
      <w:bookmarkStart w:id="15" w:name="_Toc70413495"/>
      <w:r>
        <w:t>Annexe 2.1 : Documents fournis aux candidats avant leur entrée en formation</w:t>
      </w:r>
    </w:p>
    <w:p w:rsidR="00510F19" w:rsidRDefault="00510F19" w:rsidP="001E3313">
      <w:pPr>
        <w:pStyle w:val="Annexe"/>
      </w:pPr>
    </w:p>
    <w:p w:rsidR="00D77A99" w:rsidRDefault="00D77A99" w:rsidP="001E3313">
      <w:pPr>
        <w:pStyle w:val="Annexe"/>
      </w:pPr>
      <w:r>
        <w:t>Annexe</w:t>
      </w:r>
      <w:r w:rsidR="00510F19">
        <w:t xml:space="preserve"> 2.2</w:t>
      </w:r>
      <w:r>
        <w:t> : L’organigramme général de l’organisme de</w:t>
      </w:r>
      <w:bookmarkEnd w:id="15"/>
      <w:r w:rsidR="00510F19">
        <w:t>mandeur</w:t>
      </w:r>
    </w:p>
    <w:p w:rsidR="006B043F" w:rsidRDefault="006B043F" w:rsidP="006B043F"/>
    <w:p w:rsidR="006B043F" w:rsidRDefault="00510F19" w:rsidP="001E3313">
      <w:pPr>
        <w:pStyle w:val="Annexe"/>
      </w:pPr>
      <w:bookmarkStart w:id="16" w:name="_Toc70413496"/>
      <w:r>
        <w:t>Annexe 2.3</w:t>
      </w:r>
      <w:r w:rsidR="00D77A99">
        <w:t> : L’(les)organigramme(s) détaillé(s) et nominatif(s) du secteur formation</w:t>
      </w:r>
      <w:bookmarkEnd w:id="16"/>
    </w:p>
    <w:p w:rsidR="00D77A99" w:rsidRDefault="00D77A99" w:rsidP="006B043F"/>
    <w:p w:rsidR="00F07165" w:rsidRDefault="00400416" w:rsidP="001E3313">
      <w:pPr>
        <w:pStyle w:val="Annexe"/>
      </w:pPr>
      <w:r>
        <w:t>Annexe 2.4</w:t>
      </w:r>
      <w:r w:rsidR="00F07165">
        <w:t> : Le modèle de convention formation</w:t>
      </w:r>
    </w:p>
    <w:p w:rsidR="00F07165" w:rsidRDefault="00F07165" w:rsidP="001E3313">
      <w:pPr>
        <w:pStyle w:val="Annexe"/>
      </w:pPr>
    </w:p>
    <w:p w:rsidR="00F07165" w:rsidRDefault="00F07165" w:rsidP="001E3313">
      <w:pPr>
        <w:pStyle w:val="Annexe"/>
      </w:pPr>
      <w:r>
        <w:t>An</w:t>
      </w:r>
      <w:r w:rsidR="00400416">
        <w:t>nexe 2.5</w:t>
      </w:r>
      <w:r>
        <w:t> : Le modèle de contrat de formation</w:t>
      </w:r>
    </w:p>
    <w:p w:rsidR="00D77A99" w:rsidRDefault="00D77A99" w:rsidP="006B043F"/>
    <w:p w:rsidR="00D77A99" w:rsidRDefault="00D77A99">
      <w:pPr>
        <w:spacing w:after="200" w:line="276" w:lineRule="auto"/>
      </w:pPr>
      <w:r>
        <w:br w:type="page"/>
      </w:r>
    </w:p>
    <w:p w:rsidR="00446709" w:rsidRPr="008F0A77" w:rsidRDefault="00400416" w:rsidP="00446709">
      <w:pPr>
        <w:pStyle w:val="Titre3"/>
        <w:spacing w:before="0" w:after="0" w:line="240" w:lineRule="auto"/>
        <w:rPr>
          <w:rFonts w:ascii="Times New Roman" w:hAnsi="Times New Roman"/>
          <w:color w:val="002060"/>
          <w:sz w:val="28"/>
          <w:szCs w:val="24"/>
          <w:u w:val="single"/>
        </w:rPr>
      </w:pPr>
      <w:bookmarkStart w:id="17" w:name="_FICHE_3_:"/>
      <w:bookmarkStart w:id="18" w:name="F3"/>
      <w:bookmarkStart w:id="19" w:name="_Toc70413501"/>
      <w:bookmarkStart w:id="20" w:name="_Toc95803180"/>
      <w:bookmarkEnd w:id="17"/>
      <w:bookmarkEnd w:id="18"/>
      <w:r>
        <w:rPr>
          <w:rFonts w:ascii="Times New Roman" w:hAnsi="Times New Roman"/>
          <w:color w:val="002060"/>
          <w:sz w:val="28"/>
          <w:szCs w:val="24"/>
          <w:u w:val="single"/>
        </w:rPr>
        <w:lastRenderedPageBreak/>
        <w:t>FICHE 3</w:t>
      </w:r>
      <w:r w:rsidR="00446709">
        <w:rPr>
          <w:rFonts w:ascii="Times New Roman" w:hAnsi="Times New Roman"/>
          <w:color w:val="002060"/>
          <w:sz w:val="28"/>
          <w:szCs w:val="24"/>
          <w:u w:val="single"/>
        </w:rPr>
        <w:t> </w:t>
      </w:r>
      <w:r w:rsidR="009A27A1">
        <w:rPr>
          <w:rFonts w:ascii="Times New Roman" w:hAnsi="Times New Roman"/>
          <w:color w:val="002060"/>
          <w:sz w:val="28"/>
          <w:szCs w:val="24"/>
          <w:u w:val="single"/>
        </w:rPr>
        <w:t>: Finalités et fonctionnement de l’organisme de formation</w:t>
      </w:r>
      <w:bookmarkEnd w:id="19"/>
      <w:bookmarkEnd w:id="20"/>
    </w:p>
    <w:p w:rsidR="00AC6150" w:rsidRPr="00597C8C" w:rsidRDefault="00AC6150" w:rsidP="00AC6150">
      <w:pPr>
        <w:spacing w:after="240"/>
        <w:rPr>
          <w:rFonts w:ascii="Marianne" w:hAnsi="Marianne"/>
          <w:i/>
          <w:sz w:val="18"/>
          <w:szCs w:val="18"/>
        </w:rPr>
      </w:pPr>
      <w:r w:rsidRPr="00597C8C">
        <w:rPr>
          <w:rFonts w:ascii="Marianne" w:hAnsi="Marianne"/>
          <w:i/>
          <w:sz w:val="18"/>
          <w:szCs w:val="18"/>
        </w:rPr>
        <w:t>Alinéa 1.5 de l’annexe II-2-1 du code du sport</w:t>
      </w:r>
    </w:p>
    <w:tbl>
      <w:tblPr>
        <w:tblStyle w:val="Grilledutableau"/>
        <w:tblW w:w="0" w:type="auto"/>
        <w:tblLook w:val="04A0" w:firstRow="1" w:lastRow="0" w:firstColumn="1" w:lastColumn="0" w:noHBand="0" w:noVBand="1"/>
      </w:tblPr>
      <w:tblGrid>
        <w:gridCol w:w="9062"/>
      </w:tblGrid>
      <w:tr w:rsidR="00446709" w:rsidTr="005C2708">
        <w:tc>
          <w:tcPr>
            <w:tcW w:w="9212" w:type="dxa"/>
          </w:tcPr>
          <w:p w:rsidR="00446709" w:rsidRDefault="00446709" w:rsidP="005C2708"/>
          <w:p w:rsidR="00446709" w:rsidRDefault="009A27A1" w:rsidP="005C2708">
            <w:pPr>
              <w:spacing w:after="240"/>
              <w:jc w:val="both"/>
              <w:rPr>
                <w:b/>
                <w:u w:val="single"/>
              </w:rPr>
            </w:pPr>
            <w:r>
              <w:rPr>
                <w:b/>
                <w:u w:val="single"/>
              </w:rPr>
              <w:t>Le principe de laïcité</w:t>
            </w:r>
          </w:p>
          <w:p w:rsidR="00446709" w:rsidRDefault="009A27A1" w:rsidP="005C2708">
            <w:pPr>
              <w:spacing w:after="240"/>
              <w:jc w:val="both"/>
            </w:pPr>
            <w:r>
              <w:t xml:space="preserve">Précisez comment l’organisme </w:t>
            </w:r>
            <w:r w:rsidR="00400416">
              <w:t>de formation intègre les enjeux</w:t>
            </w:r>
            <w:r>
              <w:t xml:space="preserve"> de laïcité dans </w:t>
            </w:r>
            <w:r w:rsidR="00510F19">
              <w:t>ses principes de fonctionnement</w:t>
            </w:r>
            <w:r>
              <w:t> :</w:t>
            </w:r>
          </w:p>
          <w:sdt>
            <w:sdtPr>
              <w:id w:val="-801925921"/>
              <w:placeholder>
                <w:docPart w:val="2A006E08A1B84B1EAF543CE36A80DC20"/>
              </w:placeholder>
              <w:showingPlcHdr/>
            </w:sdtPr>
            <w:sdtEndPr/>
            <w:sdtContent>
              <w:p w:rsidR="00446709" w:rsidRDefault="00446709" w:rsidP="005C2708">
                <w:pPr>
                  <w:spacing w:after="240"/>
                  <w:jc w:val="both"/>
                </w:pPr>
                <w:r w:rsidRPr="00F14EAC">
                  <w:rPr>
                    <w:rStyle w:val="Textedelespacerserv"/>
                    <w:rFonts w:eastAsiaTheme="minorHAnsi"/>
                  </w:rPr>
                  <w:t>Cliquez ici pour taper du texte.</w:t>
                </w:r>
              </w:p>
            </w:sdtContent>
          </w:sdt>
          <w:p w:rsidR="00446709" w:rsidRDefault="00446709" w:rsidP="005C2708">
            <w:pPr>
              <w:spacing w:after="240"/>
              <w:jc w:val="both"/>
            </w:pPr>
          </w:p>
        </w:tc>
      </w:tr>
    </w:tbl>
    <w:p w:rsidR="00446709" w:rsidRDefault="00446709" w:rsidP="00446709"/>
    <w:tbl>
      <w:tblPr>
        <w:tblStyle w:val="Grilledutableau"/>
        <w:tblW w:w="0" w:type="auto"/>
        <w:tblLook w:val="04A0" w:firstRow="1" w:lastRow="0" w:firstColumn="1" w:lastColumn="0" w:noHBand="0" w:noVBand="1"/>
      </w:tblPr>
      <w:tblGrid>
        <w:gridCol w:w="9062"/>
      </w:tblGrid>
      <w:tr w:rsidR="009A27A1" w:rsidTr="005C2708">
        <w:tc>
          <w:tcPr>
            <w:tcW w:w="9212" w:type="dxa"/>
          </w:tcPr>
          <w:p w:rsidR="009A27A1" w:rsidRDefault="009A27A1" w:rsidP="005C2708"/>
          <w:p w:rsidR="009A27A1" w:rsidRDefault="009A27A1" w:rsidP="005C2708">
            <w:pPr>
              <w:spacing w:after="240"/>
              <w:jc w:val="both"/>
              <w:rPr>
                <w:b/>
                <w:u w:val="single"/>
              </w:rPr>
            </w:pPr>
            <w:r>
              <w:rPr>
                <w:b/>
                <w:u w:val="single"/>
              </w:rPr>
              <w:t>Le principe de diversité</w:t>
            </w:r>
          </w:p>
          <w:p w:rsidR="00510F19" w:rsidRDefault="009A27A1" w:rsidP="00510F19">
            <w:pPr>
              <w:spacing w:after="240"/>
              <w:jc w:val="both"/>
            </w:pPr>
            <w:r>
              <w:t xml:space="preserve">Précisez comment l’organisme de formation prend en considération les diversités </w:t>
            </w:r>
            <w:r w:rsidR="00510F19">
              <w:t>dans ses principes de fonctionnement :</w:t>
            </w:r>
          </w:p>
          <w:sdt>
            <w:sdtPr>
              <w:id w:val="1072246489"/>
              <w:placeholder>
                <w:docPart w:val="0EEE71CA18F742B1880209CE71C61503"/>
              </w:placeholder>
              <w:showingPlcHdr/>
            </w:sdtPr>
            <w:sdtEndPr/>
            <w:sdtContent>
              <w:p w:rsidR="009A27A1" w:rsidRDefault="009A27A1" w:rsidP="005C2708">
                <w:pPr>
                  <w:spacing w:after="240"/>
                  <w:jc w:val="both"/>
                </w:pPr>
                <w:r w:rsidRPr="00F14EAC">
                  <w:rPr>
                    <w:rStyle w:val="Textedelespacerserv"/>
                    <w:rFonts w:eastAsiaTheme="minorHAnsi"/>
                  </w:rPr>
                  <w:t>Cliquez ici pour taper du texte.</w:t>
                </w:r>
              </w:p>
            </w:sdtContent>
          </w:sdt>
          <w:p w:rsidR="009A27A1" w:rsidRDefault="009A27A1" w:rsidP="005C2708">
            <w:pPr>
              <w:spacing w:after="240"/>
              <w:jc w:val="both"/>
            </w:pPr>
          </w:p>
        </w:tc>
      </w:tr>
    </w:tbl>
    <w:p w:rsidR="009A27A1" w:rsidRDefault="009A27A1" w:rsidP="009A27A1"/>
    <w:tbl>
      <w:tblPr>
        <w:tblStyle w:val="Grilledutableau"/>
        <w:tblW w:w="0" w:type="auto"/>
        <w:tblLook w:val="04A0" w:firstRow="1" w:lastRow="0" w:firstColumn="1" w:lastColumn="0" w:noHBand="0" w:noVBand="1"/>
      </w:tblPr>
      <w:tblGrid>
        <w:gridCol w:w="9062"/>
      </w:tblGrid>
      <w:tr w:rsidR="009A27A1" w:rsidTr="005C2708">
        <w:tc>
          <w:tcPr>
            <w:tcW w:w="9212" w:type="dxa"/>
          </w:tcPr>
          <w:p w:rsidR="009A27A1" w:rsidRDefault="009A27A1" w:rsidP="005C2708"/>
          <w:p w:rsidR="009A27A1" w:rsidRDefault="009A27A1" w:rsidP="005C2708">
            <w:pPr>
              <w:spacing w:after="240"/>
              <w:jc w:val="both"/>
              <w:rPr>
                <w:b/>
                <w:u w:val="single"/>
              </w:rPr>
            </w:pPr>
            <w:r>
              <w:rPr>
                <w:b/>
                <w:u w:val="single"/>
              </w:rPr>
              <w:t>Les principes de développement durable et de transition écologique</w:t>
            </w:r>
          </w:p>
          <w:p w:rsidR="00510F19" w:rsidRDefault="009A27A1" w:rsidP="00510F19">
            <w:pPr>
              <w:spacing w:after="240"/>
              <w:jc w:val="both"/>
            </w:pPr>
            <w:r>
              <w:t>Précisez comment l’organisme de formation intègre le</w:t>
            </w:r>
            <w:r w:rsidR="00F12DA5">
              <w:t>s</w:t>
            </w:r>
            <w:r w:rsidR="00400416">
              <w:t xml:space="preserve"> enjeux du</w:t>
            </w:r>
            <w:r>
              <w:t xml:space="preserve"> </w:t>
            </w:r>
            <w:r w:rsidR="00F12DA5" w:rsidRPr="00F12DA5">
              <w:t xml:space="preserve">développement durable et de </w:t>
            </w:r>
            <w:r w:rsidR="00400416">
              <w:t xml:space="preserve">la </w:t>
            </w:r>
            <w:r w:rsidR="00F12DA5" w:rsidRPr="00F12DA5">
              <w:t>transition écologique</w:t>
            </w:r>
            <w:r>
              <w:t xml:space="preserve"> </w:t>
            </w:r>
            <w:r w:rsidR="00510F19">
              <w:t>dans ses principes de fonctionnement :</w:t>
            </w:r>
          </w:p>
          <w:sdt>
            <w:sdtPr>
              <w:id w:val="-1067650642"/>
              <w:placeholder>
                <w:docPart w:val="B25B03369A3F4590AD478726108E7E72"/>
              </w:placeholder>
              <w:showingPlcHdr/>
            </w:sdtPr>
            <w:sdtEndPr/>
            <w:sdtContent>
              <w:p w:rsidR="009A27A1" w:rsidRDefault="009A27A1" w:rsidP="005C2708">
                <w:pPr>
                  <w:spacing w:after="240"/>
                  <w:jc w:val="both"/>
                </w:pPr>
                <w:r w:rsidRPr="00F14EAC">
                  <w:rPr>
                    <w:rStyle w:val="Textedelespacerserv"/>
                    <w:rFonts w:eastAsiaTheme="minorHAnsi"/>
                  </w:rPr>
                  <w:t>Cliquez ici pour taper du texte.</w:t>
                </w:r>
              </w:p>
            </w:sdtContent>
          </w:sdt>
          <w:p w:rsidR="009A27A1" w:rsidRDefault="009A27A1" w:rsidP="005C2708">
            <w:pPr>
              <w:spacing w:after="240"/>
              <w:jc w:val="both"/>
            </w:pPr>
          </w:p>
        </w:tc>
      </w:tr>
    </w:tbl>
    <w:p w:rsidR="009A27A1" w:rsidRDefault="009A27A1" w:rsidP="009A27A1"/>
    <w:p w:rsidR="00446709" w:rsidRDefault="003A1FC8" w:rsidP="001E3313">
      <w:pPr>
        <w:pStyle w:val="Annexe"/>
      </w:pPr>
      <w:bookmarkStart w:id="21" w:name="_Toc70413502"/>
      <w:r>
        <w:t>Annexe 3.</w:t>
      </w:r>
      <w:r w:rsidR="00446709">
        <w:t xml:space="preserve">1 : Le </w:t>
      </w:r>
      <w:r w:rsidR="009A27A1">
        <w:t xml:space="preserve">projet </w:t>
      </w:r>
      <w:r w:rsidR="00985929">
        <w:t xml:space="preserve">(éducatif) </w:t>
      </w:r>
      <w:r w:rsidR="009A27A1">
        <w:t>de l’organisme de formation</w:t>
      </w:r>
      <w:bookmarkEnd w:id="21"/>
    </w:p>
    <w:p w:rsidR="00446709" w:rsidRDefault="00446709" w:rsidP="00446709"/>
    <w:p w:rsidR="00510F19" w:rsidRDefault="003A1FC8" w:rsidP="00510F19">
      <w:pPr>
        <w:pStyle w:val="Annexe"/>
      </w:pPr>
      <w:r>
        <w:t>Annexe 3.</w:t>
      </w:r>
      <w:r w:rsidR="00510F19">
        <w:t>2 : Le règlement intérieur</w:t>
      </w:r>
    </w:p>
    <w:p w:rsidR="00510F19" w:rsidRDefault="00510F19" w:rsidP="00446709"/>
    <w:p w:rsidR="00F12DA5" w:rsidRDefault="00F12DA5">
      <w:pPr>
        <w:spacing w:after="200" w:line="276" w:lineRule="auto"/>
      </w:pPr>
      <w:r>
        <w:br w:type="page"/>
      </w:r>
    </w:p>
    <w:p w:rsidR="00F12DA5" w:rsidRPr="008F0A77" w:rsidRDefault="00F12DA5" w:rsidP="00F12DA5">
      <w:pPr>
        <w:rPr>
          <w:b/>
        </w:rPr>
      </w:pPr>
    </w:p>
    <w:tbl>
      <w:tblPr>
        <w:tblStyle w:val="Grilledutableau"/>
        <w:tblW w:w="0" w:type="auto"/>
        <w:shd w:val="clear" w:color="auto" w:fill="C6D9F1" w:themeFill="text2" w:themeFillTint="33"/>
        <w:tblLook w:val="04A0" w:firstRow="1" w:lastRow="0" w:firstColumn="1" w:lastColumn="0" w:noHBand="0" w:noVBand="1"/>
      </w:tblPr>
      <w:tblGrid>
        <w:gridCol w:w="9062"/>
      </w:tblGrid>
      <w:tr w:rsidR="00F12DA5" w:rsidTr="005C2708">
        <w:tc>
          <w:tcPr>
            <w:tcW w:w="9212" w:type="dxa"/>
            <w:shd w:val="clear" w:color="auto" w:fill="C6D9F1" w:themeFill="text2" w:themeFillTint="33"/>
          </w:tcPr>
          <w:p w:rsidR="00F12DA5" w:rsidRDefault="00F12DA5" w:rsidP="005C2708">
            <w:pPr>
              <w:jc w:val="center"/>
            </w:pPr>
            <w:r>
              <w:rPr>
                <w:b/>
              </w:rPr>
              <w:t xml:space="preserve">PARTIE 2 : CLAUSES PARTICULIERES </w:t>
            </w:r>
            <w:r>
              <w:rPr>
                <w:rStyle w:val="Appelnotedebasdep"/>
                <w:b/>
              </w:rPr>
              <w:footnoteReference w:id="2"/>
            </w:r>
          </w:p>
        </w:tc>
      </w:tr>
    </w:tbl>
    <w:p w:rsidR="00F12DA5" w:rsidRDefault="00F12DA5" w:rsidP="00F12DA5"/>
    <w:p w:rsidR="00C45214" w:rsidRPr="008F0A77" w:rsidRDefault="00400416" w:rsidP="00C45214">
      <w:pPr>
        <w:pStyle w:val="Titre3"/>
        <w:spacing w:before="0" w:after="0" w:line="240" w:lineRule="auto"/>
        <w:rPr>
          <w:rFonts w:ascii="Times New Roman" w:hAnsi="Times New Roman"/>
          <w:color w:val="002060"/>
          <w:sz w:val="28"/>
          <w:szCs w:val="24"/>
          <w:u w:val="single"/>
        </w:rPr>
      </w:pPr>
      <w:bookmarkStart w:id="22" w:name="_FICHE_4_:"/>
      <w:bookmarkStart w:id="23" w:name="F4"/>
      <w:bookmarkStart w:id="24" w:name="_Toc95803181"/>
      <w:bookmarkEnd w:id="22"/>
      <w:bookmarkEnd w:id="23"/>
      <w:r>
        <w:rPr>
          <w:rFonts w:ascii="Times New Roman" w:hAnsi="Times New Roman"/>
          <w:color w:val="002060"/>
          <w:sz w:val="28"/>
          <w:szCs w:val="24"/>
          <w:u w:val="single"/>
        </w:rPr>
        <w:t>FICHE 4</w:t>
      </w:r>
      <w:r w:rsidR="00C45214">
        <w:rPr>
          <w:rFonts w:ascii="Times New Roman" w:hAnsi="Times New Roman"/>
          <w:color w:val="002060"/>
          <w:sz w:val="28"/>
          <w:szCs w:val="24"/>
          <w:u w:val="single"/>
        </w:rPr>
        <w:t> : Sites et sessions de formation</w:t>
      </w:r>
      <w:bookmarkEnd w:id="24"/>
    </w:p>
    <w:p w:rsidR="00C45214" w:rsidRDefault="00C45214" w:rsidP="00F12DA5">
      <w:bookmarkStart w:id="25" w:name="Début_session"/>
      <w:bookmarkEnd w:id="25"/>
    </w:p>
    <w:p w:rsidR="00510F19" w:rsidRPr="0042104D" w:rsidRDefault="00652B15" w:rsidP="00652B15">
      <w:pPr>
        <w:spacing w:after="240"/>
        <w:rPr>
          <w:color w:val="00B050"/>
        </w:rPr>
      </w:pPr>
      <w:r w:rsidRPr="002B1460">
        <w:rPr>
          <w:color w:val="00B050"/>
        </w:rPr>
        <w:t>Nombre de site(s) de formation demandé</w:t>
      </w:r>
      <w:r w:rsidR="0042104D">
        <w:rPr>
          <w:color w:val="00B050"/>
        </w:rPr>
        <w:t xml:space="preserve"> : </w:t>
      </w:r>
      <w:sdt>
        <w:sdtPr>
          <w:alias w:val="Nombre sites demandé"/>
          <w:tag w:val="Nombre sites demandé"/>
          <w:id w:val="-740330934"/>
          <w:placeholder>
            <w:docPart w:val="835AEC26EC2B441D9018A411B731C1FA"/>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99360E">
            <w:rPr>
              <w:rStyle w:val="Textedelespacerserv"/>
              <w:rFonts w:eastAsiaTheme="minorHAnsi"/>
            </w:rPr>
            <w:t>Nombre de site(s) concerné(s) par la demande</w:t>
          </w:r>
          <w:r w:rsidR="0099360E" w:rsidRPr="00085CDA">
            <w:rPr>
              <w:rStyle w:val="Textedelespacerserv"/>
              <w:rFonts w:eastAsiaTheme="minorHAnsi"/>
            </w:rPr>
            <w:t>.</w:t>
          </w:r>
        </w:sdtContent>
      </w:sdt>
      <w:r w:rsidR="0042104D">
        <w:rPr>
          <w:color w:val="00B050"/>
        </w:rPr>
        <w:t xml:space="preserve">     </w:t>
      </w:r>
      <w:r w:rsidR="0042104D">
        <w:rPr>
          <w:color w:val="00B05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95pt;height:24.2pt" o:ole="">
            <v:imagedata r:id="rId9" o:title=""/>
          </v:shape>
          <w:control r:id="rId10" w:name="Nbsites" w:shapeid="_x0000_i1027"/>
        </w:object>
      </w:r>
      <w:r w:rsidR="0042104D">
        <w:rPr>
          <w:color w:val="00B050"/>
        </w:rPr>
        <w:t xml:space="preserve">   </w:t>
      </w:r>
    </w:p>
    <w:p w:rsidR="0011197D" w:rsidRDefault="00C45214" w:rsidP="0064046D">
      <w:pPr>
        <w:spacing w:after="240"/>
      </w:pPr>
      <w:bookmarkStart w:id="26" w:name="Site_formation"/>
      <w:r w:rsidRPr="0094259A">
        <w:t>Pour le site de</w:t>
      </w:r>
      <w:r w:rsidR="0011197D">
        <w:t> :</w:t>
      </w:r>
      <w:r w:rsidRPr="0094259A">
        <w:t xml:space="preserve"> </w:t>
      </w:r>
      <w:sdt>
        <w:sdtPr>
          <w:alias w:val="Lieu et adresse site formation"/>
          <w:tag w:val="Lieu et adresse site formation"/>
          <w:id w:val="-37366405"/>
          <w:placeholder>
            <w:docPart w:val="C56EFB05DB2248F4B1BD672BED3BC030"/>
          </w:placeholder>
          <w:showingPlcHdr/>
        </w:sdtPr>
        <w:sdtEndPr/>
        <w:sdtContent>
          <w:r w:rsidRPr="003E3463">
            <w:rPr>
              <w:rStyle w:val="Textedelespacerserv"/>
              <w:b/>
              <w:color w:val="0070C0"/>
            </w:rPr>
            <w:t>Saisissez les nom et adresse du site de formation.</w:t>
          </w:r>
        </w:sdtContent>
      </w:sdt>
      <w:r w:rsidRPr="0094259A">
        <w:t>.</w:t>
      </w:r>
    </w:p>
    <w:bookmarkEnd w:id="26"/>
    <w:p w:rsidR="00652B15" w:rsidRDefault="0011197D" w:rsidP="0064046D">
      <w:pPr>
        <w:spacing w:after="240"/>
      </w:pPr>
      <w:r>
        <w:t>Nombre de session(s) par an</w:t>
      </w:r>
      <w:r w:rsidR="009B6D5B">
        <w:t xml:space="preserve"> pour ce site</w:t>
      </w:r>
      <w:r w:rsidR="00C45214">
        <w:t xml:space="preserve"> : </w:t>
      </w:r>
      <w:sdt>
        <w:sdtPr>
          <w:alias w:val="Nombre de sessions par an"/>
          <w:tag w:val="Nombre de sessions par an"/>
          <w:id w:val="-1479060692"/>
          <w:placeholder>
            <w:docPart w:val="A51BB088E6B94BECAAC8BB2F85FBC274"/>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C45214">
            <w:rPr>
              <w:rStyle w:val="Textedelespacerserv"/>
            </w:rPr>
            <w:t>Saisissez le nombre de session(s) demandé par an pour ce site</w:t>
          </w:r>
          <w:r w:rsidR="00C45214" w:rsidRPr="00B22E7F">
            <w:rPr>
              <w:rStyle w:val="Textedelespacerserv"/>
            </w:rPr>
            <w:t>.</w:t>
          </w:r>
        </w:sdtContent>
      </w:sdt>
      <w:r w:rsidR="00C45214">
        <w:t xml:space="preserve"> </w:t>
      </w:r>
    </w:p>
    <w:p w:rsidR="00652B15" w:rsidRDefault="009B6D5B" w:rsidP="0064046D">
      <w:pPr>
        <w:spacing w:after="240"/>
      </w:pPr>
      <w:r w:rsidRPr="002B1460">
        <w:rPr>
          <w:color w:val="00B050"/>
        </w:rPr>
        <w:t>Nombre d'ingénierie(s) différentes(s) pour ce site </w:t>
      </w:r>
      <w:r>
        <w:t xml:space="preserve">: </w:t>
      </w:r>
      <w:sdt>
        <w:sdtPr>
          <w:alias w:val="Nombre d'ingénieries diféfrente pour ce site"/>
          <w:tag w:val="Nombre d'ingénieries diféfrente pour ce site"/>
          <w:id w:val="1358395165"/>
          <w:placeholder>
            <w:docPart w:val="9E269C2320F04736A6ACE55FDD1608F7"/>
          </w:placeholder>
          <w:showingPlcHdr/>
          <w:comboBox>
            <w:listItem w:value="Choisissez un élément."/>
            <w:listItem w:displayText="1" w:value="1"/>
            <w:listItem w:displayText="2" w:value="2"/>
            <w:listItem w:displayText="3" w:value="3"/>
            <w:listItem w:displayText="4" w:value="4"/>
            <w:listItem w:displayText="5" w:value="5"/>
            <w:listItem w:displayText="6" w:value="6"/>
          </w:comboBox>
        </w:sdtPr>
        <w:sdtEndPr/>
        <w:sdtContent>
          <w:r>
            <w:rPr>
              <w:rStyle w:val="Textedelespacerserv"/>
              <w:rFonts w:eastAsiaTheme="minorHAnsi"/>
            </w:rPr>
            <w:t>Nombre d’ingénierie</w:t>
          </w:r>
          <w:r w:rsidRPr="00085CDA">
            <w:rPr>
              <w:rStyle w:val="Textedelespacerserv"/>
              <w:rFonts w:eastAsiaTheme="minorHAnsi"/>
            </w:rPr>
            <w:t>.</w:t>
          </w:r>
        </w:sdtContent>
      </w:sdt>
    </w:p>
    <w:p w:rsidR="003E3463" w:rsidRDefault="003E3463" w:rsidP="003E3463">
      <w:pPr>
        <w:spacing w:after="240"/>
      </w:pPr>
      <w:r>
        <w:t>Nombre d’apprenants accueillis dans la session :</w:t>
      </w:r>
    </w:p>
    <w:p w:rsidR="003E3463" w:rsidRDefault="003E3463" w:rsidP="003E3463">
      <w:pPr>
        <w:spacing w:after="240"/>
        <w:ind w:left="709"/>
      </w:pPr>
      <w:r>
        <w:t xml:space="preserve">Effectif minimum : </w:t>
      </w:r>
      <w:sdt>
        <w:sdtPr>
          <w:id w:val="1651404304"/>
          <w:placeholder>
            <w:docPart w:val="2F204120336E4EDF8821B4E6027CCBCE"/>
          </w:placeholder>
          <w:showingPlcHdr/>
        </w:sdtPr>
        <w:sdtEndPr/>
        <w:sdtContent>
          <w:r w:rsidRPr="003E3463">
            <w:rPr>
              <w:rStyle w:val="Textedelespacerserv"/>
            </w:rPr>
            <w:t>Saisissez l’effectif minimum</w:t>
          </w:r>
          <w:r>
            <w:rPr>
              <w:rStyle w:val="Textedelespacerserv"/>
            </w:rPr>
            <w:t xml:space="preserve"> de la session</w:t>
          </w:r>
          <w:r w:rsidRPr="003E3463">
            <w:rPr>
              <w:rStyle w:val="Textedelespacerserv"/>
            </w:rPr>
            <w:t>.</w:t>
          </w:r>
        </w:sdtContent>
      </w:sdt>
    </w:p>
    <w:p w:rsidR="003E3463" w:rsidRDefault="003E3463" w:rsidP="003E3463">
      <w:pPr>
        <w:spacing w:after="240"/>
        <w:ind w:left="709"/>
      </w:pPr>
      <w:r>
        <w:t xml:space="preserve">Effectif maximum : </w:t>
      </w:r>
      <w:sdt>
        <w:sdtPr>
          <w:id w:val="-1665861867"/>
          <w:placeholder>
            <w:docPart w:val="E2C5C3AB4CD54EFCB61A9FAACB78A936"/>
          </w:placeholder>
          <w:showingPlcHdr/>
        </w:sdtPr>
        <w:sdtEndPr/>
        <w:sdtContent>
          <w:r>
            <w:rPr>
              <w:rStyle w:val="Textedelespacerserv"/>
            </w:rPr>
            <w:t>Saisissez l’effectif maximum de la session</w:t>
          </w:r>
          <w:r w:rsidRPr="00FB42CD">
            <w:rPr>
              <w:rStyle w:val="Textedelespacerserv"/>
            </w:rPr>
            <w:t>.</w:t>
          </w:r>
        </w:sdtContent>
      </w:sdt>
    </w:p>
    <w:p w:rsidR="003E3463" w:rsidRDefault="003E3463" w:rsidP="003E3463">
      <w:pPr>
        <w:spacing w:after="240"/>
      </w:pPr>
      <w:r>
        <w:t>Pour un parcours complet :</w:t>
      </w:r>
    </w:p>
    <w:p w:rsidR="003E3463" w:rsidRDefault="003E3463" w:rsidP="003E3463">
      <w:pPr>
        <w:spacing w:after="240"/>
        <w:ind w:left="709"/>
      </w:pPr>
      <w:r>
        <w:t xml:space="preserve">Nombre d’heures en centre de formation : </w:t>
      </w:r>
      <w:sdt>
        <w:sdtPr>
          <w:id w:val="-28186550"/>
          <w:placeholder>
            <w:docPart w:val="B70DE21F053542E598F2BF40DA51C2BD"/>
          </w:placeholder>
          <w:showingPlcHdr/>
        </w:sdtPr>
        <w:sdtEndPr/>
        <w:sdtContent>
          <w:r w:rsidRPr="00FB42CD">
            <w:rPr>
              <w:rStyle w:val="Textedelespacerserv"/>
            </w:rPr>
            <w:t>Cliquez ici pour taper du texte.</w:t>
          </w:r>
        </w:sdtContent>
      </w:sdt>
    </w:p>
    <w:p w:rsidR="003E3463" w:rsidRDefault="003E3463" w:rsidP="003E3463">
      <w:pPr>
        <w:spacing w:after="240"/>
        <w:ind w:left="709"/>
      </w:pPr>
      <w:r>
        <w:t xml:space="preserve">Nombre d’heures en entreprise : </w:t>
      </w:r>
      <w:sdt>
        <w:sdtPr>
          <w:id w:val="-1131093277"/>
          <w:placeholder>
            <w:docPart w:val="9EFDAF22386444E484E68AE1B33F2A53"/>
          </w:placeholder>
          <w:showingPlcHdr/>
        </w:sdtPr>
        <w:sdtEndPr/>
        <w:sdtContent>
          <w:r w:rsidRPr="00FB42CD">
            <w:rPr>
              <w:rStyle w:val="Textedelespacerserv"/>
            </w:rPr>
            <w:t>Cliquez ici pour taper du texte.</w:t>
          </w:r>
        </w:sdtContent>
      </w:sdt>
    </w:p>
    <w:p w:rsidR="003E3463" w:rsidRDefault="003E3463" w:rsidP="0064046D">
      <w:pPr>
        <w:spacing w:after="240"/>
      </w:pPr>
    </w:p>
    <w:p w:rsidR="00C45214" w:rsidRPr="00F07398" w:rsidRDefault="00C45214" w:rsidP="00C45214">
      <w:pPr>
        <w:spacing w:after="240"/>
        <w:ind w:left="709"/>
      </w:pPr>
      <w:r w:rsidRPr="00F07398">
        <w:t>Date de début de la 1ère session</w:t>
      </w:r>
      <w:r w:rsidR="004511F6">
        <w:t xml:space="preserve"> de formation</w:t>
      </w:r>
      <w:r w:rsidRPr="00F07398">
        <w:t xml:space="preserve"> : </w:t>
      </w:r>
      <w:sdt>
        <w:sdtPr>
          <w:id w:val="1680001811"/>
          <w:placeholder>
            <w:docPart w:val="C232FB4A254947DA84B7D5B46F54AB2E"/>
          </w:placeholder>
          <w:showingPlcHdr/>
          <w:date>
            <w:dateFormat w:val="dd/MM/yyyy"/>
            <w:lid w:val="fr-FR"/>
            <w:storeMappedDataAs w:val="dateTime"/>
            <w:calendar w:val="gregorian"/>
          </w:date>
        </w:sdtPr>
        <w:sdtEndPr/>
        <w:sdtContent>
          <w:r w:rsidRPr="0058392F">
            <w:rPr>
              <w:rStyle w:val="Textedelespacerserv"/>
            </w:rPr>
            <w:t>Cliquez ici pour entrer une date.</w:t>
          </w:r>
        </w:sdtContent>
      </w:sdt>
    </w:p>
    <w:p w:rsidR="00C45214" w:rsidRPr="00F07398" w:rsidRDefault="00C45214" w:rsidP="00C45214">
      <w:pPr>
        <w:spacing w:after="240"/>
        <w:ind w:left="709"/>
      </w:pPr>
      <w:r w:rsidRPr="00F07398">
        <w:t>Date de fin de la 1ère session</w:t>
      </w:r>
      <w:r w:rsidR="004511F6">
        <w:t xml:space="preserve"> de formation</w:t>
      </w:r>
      <w:r w:rsidRPr="00F07398">
        <w:t xml:space="preserve"> : </w:t>
      </w:r>
      <w:sdt>
        <w:sdtPr>
          <w:id w:val="1840183325"/>
          <w:placeholder>
            <w:docPart w:val="1A4949B0DF9342D68B921184C7111FA9"/>
          </w:placeholder>
          <w:showingPlcHdr/>
          <w:date>
            <w:dateFormat w:val="dd/MM/yyyy"/>
            <w:lid w:val="fr-FR"/>
            <w:storeMappedDataAs w:val="dateTime"/>
            <w:calendar w:val="gregorian"/>
          </w:date>
        </w:sdtPr>
        <w:sdtEndPr/>
        <w:sdtContent>
          <w:r w:rsidRPr="0058392F">
            <w:rPr>
              <w:rStyle w:val="Textedelespacerserv"/>
            </w:rPr>
            <w:t>Cliquez ici pour entrer une date</w:t>
          </w:r>
          <w:r w:rsidRPr="00F07398">
            <w:t>.</w:t>
          </w:r>
        </w:sdtContent>
      </w:sdt>
    </w:p>
    <w:p w:rsidR="00C45214" w:rsidRPr="00F07398" w:rsidRDefault="00C45214" w:rsidP="004511F6">
      <w:pPr>
        <w:ind w:left="709"/>
      </w:pPr>
      <w:r w:rsidRPr="00F07398">
        <w:t xml:space="preserve">Date limite d’inscription à la formation : </w:t>
      </w:r>
      <w:sdt>
        <w:sdtPr>
          <w:id w:val="-434835835"/>
          <w:placeholder>
            <w:docPart w:val="41541156BC4843CAB86B98BEFD19BC0D"/>
          </w:placeholder>
          <w:showingPlcHdr/>
          <w:date>
            <w:dateFormat w:val="dd/MM/yyyy"/>
            <w:lid w:val="fr-FR"/>
            <w:storeMappedDataAs w:val="dateTime"/>
            <w:calendar w:val="gregorian"/>
          </w:date>
        </w:sdtPr>
        <w:sdtEndPr/>
        <w:sdtContent>
          <w:r w:rsidRPr="0058392F">
            <w:rPr>
              <w:rStyle w:val="Textedelespacerserv"/>
            </w:rPr>
            <w:t>Cliquez ici pour entrer une date.</w:t>
          </w:r>
        </w:sdtContent>
      </w:sdt>
    </w:p>
    <w:p w:rsidR="00C45214" w:rsidRDefault="00C45214" w:rsidP="00C45214">
      <w:pPr>
        <w:spacing w:after="240"/>
        <w:ind w:left="709"/>
        <w:rPr>
          <w:rFonts w:ascii="Marianne" w:hAnsi="Marianne"/>
          <w:i/>
          <w:sz w:val="18"/>
          <w:szCs w:val="18"/>
        </w:rPr>
      </w:pPr>
      <w:r w:rsidRPr="004511F6">
        <w:rPr>
          <w:rFonts w:ascii="Marianne" w:hAnsi="Marianne"/>
          <w:i/>
          <w:sz w:val="18"/>
          <w:szCs w:val="18"/>
        </w:rPr>
        <w:t>(</w:t>
      </w:r>
      <w:r w:rsidR="004511F6">
        <w:rPr>
          <w:rFonts w:ascii="Marianne" w:hAnsi="Marianne"/>
          <w:i/>
          <w:sz w:val="18"/>
          <w:szCs w:val="18"/>
        </w:rPr>
        <w:t xml:space="preserve">rappel, la date limite d’inscription à la formation doit être fixée au plus tard </w:t>
      </w:r>
      <w:r w:rsidRPr="004511F6">
        <w:rPr>
          <w:rFonts w:ascii="Marianne" w:hAnsi="Marianne"/>
          <w:i/>
          <w:sz w:val="18"/>
          <w:szCs w:val="18"/>
        </w:rPr>
        <w:t xml:space="preserve">1 mois avant la date </w:t>
      </w:r>
      <w:r w:rsidR="004511F6">
        <w:rPr>
          <w:rFonts w:ascii="Marianne" w:hAnsi="Marianne"/>
          <w:i/>
          <w:sz w:val="18"/>
          <w:szCs w:val="18"/>
        </w:rPr>
        <w:t>de début de</w:t>
      </w:r>
      <w:r w:rsidRPr="004511F6">
        <w:rPr>
          <w:rFonts w:ascii="Marianne" w:hAnsi="Marianne"/>
          <w:i/>
          <w:sz w:val="18"/>
          <w:szCs w:val="18"/>
        </w:rPr>
        <w:t xml:space="preserve"> formation)</w:t>
      </w:r>
    </w:p>
    <w:p w:rsidR="00A147DD" w:rsidRPr="004511F6" w:rsidRDefault="00A147DD" w:rsidP="00C45214">
      <w:pPr>
        <w:spacing w:after="240"/>
        <w:ind w:left="709"/>
        <w:rPr>
          <w:rFonts w:ascii="Marianne" w:hAnsi="Marianne"/>
          <w:i/>
          <w:sz w:val="18"/>
          <w:szCs w:val="18"/>
        </w:rPr>
      </w:pPr>
    </w:p>
    <w:p w:rsidR="00C45214" w:rsidRPr="00F07398" w:rsidRDefault="00C45214" w:rsidP="00C45214">
      <w:pPr>
        <w:spacing w:after="240"/>
        <w:ind w:left="709"/>
      </w:pPr>
      <w:r w:rsidRPr="00A147DD">
        <w:t xml:space="preserve">Date de vérification des EPEF : </w:t>
      </w:r>
      <w:sdt>
        <w:sdtPr>
          <w:id w:val="1128361612"/>
          <w:placeholder>
            <w:docPart w:val="016D085B27ED42D8B0DD0D6281A430CE"/>
          </w:placeholder>
          <w:showingPlcHdr/>
          <w:date>
            <w:dateFormat w:val="dd/MM/yyyy"/>
            <w:lid w:val="fr-FR"/>
            <w:storeMappedDataAs w:val="dateTime"/>
            <w:calendar w:val="gregorian"/>
          </w:date>
        </w:sdtPr>
        <w:sdtEndPr/>
        <w:sdtContent>
          <w:r w:rsidRPr="00A147DD">
            <w:rPr>
              <w:rStyle w:val="Textedelespacerserv"/>
            </w:rPr>
            <w:t>Cliquez ici pour entrer une date.</w:t>
          </w:r>
        </w:sdtContent>
      </w:sdt>
    </w:p>
    <w:p w:rsidR="00C45214" w:rsidRDefault="00C45214" w:rsidP="00C45214">
      <w:pPr>
        <w:spacing w:after="240"/>
        <w:ind w:left="709"/>
      </w:pPr>
      <w:r w:rsidRPr="00F07398">
        <w:t xml:space="preserve">Date des tests de sélection : </w:t>
      </w:r>
      <w:sdt>
        <w:sdtPr>
          <w:rPr>
            <w:color w:val="FF0000"/>
          </w:rPr>
          <w:id w:val="1099915081"/>
          <w:placeholder>
            <w:docPart w:val="7A65D5CE03A8424BB56AB6E748FCDD75"/>
          </w:placeholder>
          <w:showingPlcHdr/>
          <w:date>
            <w:dateFormat w:val="dd/MM/yyyy"/>
            <w:lid w:val="fr-FR"/>
            <w:storeMappedDataAs w:val="dateTime"/>
            <w:calendar w:val="gregorian"/>
          </w:date>
        </w:sdtPr>
        <w:sdtEndPr/>
        <w:sdtContent>
          <w:r w:rsidRPr="00A147DD">
            <w:rPr>
              <w:rStyle w:val="Textedelespacerserv"/>
              <w:color w:val="808080" w:themeColor="background1" w:themeShade="80"/>
            </w:rPr>
            <w:t>Cliquez ici pour entrer une date.</w:t>
          </w:r>
        </w:sdtContent>
      </w:sdt>
    </w:p>
    <w:p w:rsidR="00A147DD" w:rsidRDefault="00A147DD" w:rsidP="00A147DD">
      <w:r>
        <w:t>Le calendrier des tests techniques est fixé annuellement par le DRAJES</w:t>
      </w:r>
    </w:p>
    <w:p w:rsidR="00674DBE" w:rsidRDefault="00A147DD" w:rsidP="00C45214">
      <w:pPr>
        <w:spacing w:after="240"/>
      </w:pPr>
      <w:r w:rsidRPr="00FE75D3">
        <w:rPr>
          <w:rFonts w:ascii="Marianne" w:hAnsi="Marianne"/>
          <w:i/>
          <w:sz w:val="18"/>
          <w:szCs w:val="18"/>
        </w:rPr>
        <w:t>(pour les spécialités éducateur sportif, perfectionnement sportif et performance sportive des diplômes JEPS)</w:t>
      </w:r>
      <w:r>
        <w:t>.</w:t>
      </w:r>
    </w:p>
    <w:tbl>
      <w:tblPr>
        <w:tblStyle w:val="Grilledutableau"/>
        <w:tblW w:w="0" w:type="auto"/>
        <w:tblLook w:val="04A0" w:firstRow="1" w:lastRow="0" w:firstColumn="1" w:lastColumn="0" w:noHBand="0" w:noVBand="1"/>
      </w:tblPr>
      <w:tblGrid>
        <w:gridCol w:w="9062"/>
      </w:tblGrid>
      <w:tr w:rsidR="00674DBE" w:rsidTr="00C04597">
        <w:tc>
          <w:tcPr>
            <w:tcW w:w="9212" w:type="dxa"/>
          </w:tcPr>
          <w:p w:rsidR="00674DBE" w:rsidRDefault="00674DBE" w:rsidP="00C04597"/>
          <w:p w:rsidR="00674DBE" w:rsidRDefault="00674DBE" w:rsidP="00C04597">
            <w:pPr>
              <w:spacing w:after="240"/>
              <w:jc w:val="both"/>
              <w:rPr>
                <w:b/>
                <w:u w:val="single"/>
              </w:rPr>
            </w:pPr>
            <w:r>
              <w:rPr>
                <w:b/>
                <w:u w:val="single"/>
              </w:rPr>
              <w:t>Les ressources exploitables sur le site de formation</w:t>
            </w:r>
          </w:p>
          <w:p w:rsidR="00674DBE" w:rsidRDefault="00674DBE" w:rsidP="00C04597">
            <w:pPr>
              <w:spacing w:after="240"/>
              <w:jc w:val="both"/>
            </w:pPr>
            <w:r>
              <w:t>Décrivez</w:t>
            </w:r>
            <w:r w:rsidRPr="00BB2973">
              <w:t xml:space="preserve"> les </w:t>
            </w:r>
            <w:r>
              <w:t>équipements et infrastructures mobilisés par les formations et en quoi ils participent au fonctionnement des dispositifs :</w:t>
            </w:r>
          </w:p>
          <w:sdt>
            <w:sdtPr>
              <w:id w:val="1369175793"/>
              <w:placeholder>
                <w:docPart w:val="E922613851AD4088B5BEFAFE29E6C1E0"/>
              </w:placeholder>
              <w:showingPlcHdr/>
            </w:sdtPr>
            <w:sdtEndPr/>
            <w:sdtContent>
              <w:p w:rsidR="00674DBE" w:rsidRDefault="00674DBE" w:rsidP="00C04597">
                <w:pPr>
                  <w:spacing w:after="240"/>
                  <w:jc w:val="both"/>
                </w:pPr>
                <w:r w:rsidRPr="00F14EAC">
                  <w:rPr>
                    <w:rStyle w:val="Textedelespacerserv"/>
                    <w:rFonts w:eastAsiaTheme="minorHAnsi"/>
                  </w:rPr>
                  <w:t>Cliquez ici pour taper du texte.</w:t>
                </w:r>
              </w:p>
            </w:sdtContent>
          </w:sdt>
          <w:p w:rsidR="00674DBE" w:rsidRDefault="00674DBE" w:rsidP="00C04597">
            <w:pPr>
              <w:spacing w:after="240"/>
              <w:jc w:val="both"/>
            </w:pPr>
            <w:r>
              <w:t>Décrivez</w:t>
            </w:r>
            <w:r w:rsidRPr="00BB2973">
              <w:t xml:space="preserve"> les </w:t>
            </w:r>
            <w:r>
              <w:t>ressources (centre documentaire, publications, site internet, ENT…) mises à disposition des formations :</w:t>
            </w:r>
          </w:p>
          <w:sdt>
            <w:sdtPr>
              <w:id w:val="1555050011"/>
              <w:placeholder>
                <w:docPart w:val="C8CAF954C1ED4E33AD5B0279D9CAE898"/>
              </w:placeholder>
              <w:showingPlcHdr/>
            </w:sdtPr>
            <w:sdtEndPr/>
            <w:sdtContent>
              <w:p w:rsidR="00674DBE" w:rsidRDefault="00674DBE" w:rsidP="00C04597">
                <w:pPr>
                  <w:spacing w:after="240"/>
                  <w:jc w:val="both"/>
                </w:pPr>
                <w:r w:rsidRPr="00F14EAC">
                  <w:rPr>
                    <w:rStyle w:val="Textedelespacerserv"/>
                    <w:rFonts w:eastAsiaTheme="minorHAnsi"/>
                  </w:rPr>
                  <w:t>Cliquez ici pour taper du texte.</w:t>
                </w:r>
              </w:p>
            </w:sdtContent>
          </w:sdt>
          <w:p w:rsidR="00674DBE" w:rsidRDefault="00674DBE" w:rsidP="00C04597">
            <w:pPr>
              <w:spacing w:after="240"/>
              <w:jc w:val="both"/>
            </w:pPr>
          </w:p>
        </w:tc>
      </w:tr>
    </w:tbl>
    <w:p w:rsidR="00674DBE" w:rsidRDefault="00674DBE" w:rsidP="00C45214">
      <w:pPr>
        <w:spacing w:after="240"/>
      </w:pPr>
    </w:p>
    <w:p w:rsidR="00C45214" w:rsidRDefault="00C45214" w:rsidP="00C45214">
      <w:pPr>
        <w:spacing w:after="240"/>
      </w:pPr>
      <w:r>
        <w:t>Coordonnateur de la session</w:t>
      </w:r>
    </w:p>
    <w:tbl>
      <w:tblPr>
        <w:tblStyle w:val="Grilledutableau"/>
        <w:tblW w:w="0" w:type="auto"/>
        <w:tblInd w:w="817" w:type="dxa"/>
        <w:tblLook w:val="04A0" w:firstRow="1" w:lastRow="0" w:firstColumn="1" w:lastColumn="0" w:noHBand="0" w:noVBand="1"/>
      </w:tblPr>
      <w:tblGrid>
        <w:gridCol w:w="3075"/>
        <w:gridCol w:w="5170"/>
      </w:tblGrid>
      <w:tr w:rsidR="00C45214" w:rsidTr="0064046D">
        <w:trPr>
          <w:trHeight w:val="397"/>
        </w:trPr>
        <w:tc>
          <w:tcPr>
            <w:tcW w:w="3119" w:type="dxa"/>
            <w:shd w:val="clear" w:color="auto" w:fill="D9D9D9" w:themeFill="background1" w:themeFillShade="D9"/>
            <w:vAlign w:val="center"/>
          </w:tcPr>
          <w:p w:rsidR="00C45214" w:rsidRPr="00E327BC" w:rsidRDefault="00C45214" w:rsidP="005E5B71">
            <w:r w:rsidRPr="00E327BC">
              <w:t xml:space="preserve">Nom </w:t>
            </w:r>
            <w:r>
              <w:t>et Prénom</w:t>
            </w:r>
          </w:p>
        </w:tc>
        <w:sdt>
          <w:sdtPr>
            <w:id w:val="1019899951"/>
            <w:placeholder>
              <w:docPart w:val="04BEEC7C9C674D78BC82C796BFCBCD82"/>
            </w:placeholder>
            <w:showingPlcHdr/>
          </w:sdtPr>
          <w:sdtEndPr/>
          <w:sdtContent>
            <w:tc>
              <w:tcPr>
                <w:tcW w:w="5276" w:type="dxa"/>
                <w:vAlign w:val="center"/>
              </w:tcPr>
              <w:p w:rsidR="00C45214" w:rsidRDefault="00C45214" w:rsidP="005E5B71">
                <w:r w:rsidRPr="00B22E7F">
                  <w:rPr>
                    <w:rStyle w:val="Textedelespacerserv"/>
                    <w:rFonts w:eastAsiaTheme="minorHAnsi"/>
                  </w:rPr>
                  <w:t>Cliquez ici pour taper du texte.</w:t>
                </w:r>
              </w:p>
            </w:tc>
          </w:sdtContent>
        </w:sdt>
      </w:tr>
      <w:tr w:rsidR="00C45214" w:rsidTr="0064046D">
        <w:trPr>
          <w:trHeight w:val="397"/>
        </w:trPr>
        <w:tc>
          <w:tcPr>
            <w:tcW w:w="3119" w:type="dxa"/>
            <w:shd w:val="clear" w:color="auto" w:fill="D9D9D9" w:themeFill="background1" w:themeFillShade="D9"/>
            <w:vAlign w:val="center"/>
          </w:tcPr>
          <w:p w:rsidR="00C45214" w:rsidRPr="00E327BC" w:rsidRDefault="00C45214" w:rsidP="005E5B71">
            <w:r>
              <w:t>Téléphones (fixe et mobile)</w:t>
            </w:r>
          </w:p>
        </w:tc>
        <w:sdt>
          <w:sdtPr>
            <w:id w:val="218107619"/>
            <w:placeholder>
              <w:docPart w:val="A627AB5068634D378A6289B2D754BC94"/>
            </w:placeholder>
            <w:showingPlcHdr/>
          </w:sdtPr>
          <w:sdtEndPr/>
          <w:sdtContent>
            <w:tc>
              <w:tcPr>
                <w:tcW w:w="5276" w:type="dxa"/>
                <w:vAlign w:val="center"/>
              </w:tcPr>
              <w:p w:rsidR="00C45214" w:rsidRDefault="00C45214" w:rsidP="005E5B71">
                <w:r w:rsidRPr="00B22E7F">
                  <w:rPr>
                    <w:rStyle w:val="Textedelespacerserv"/>
                    <w:rFonts w:eastAsiaTheme="minorHAnsi"/>
                  </w:rPr>
                  <w:t>Cliquez ici pour taper du texte.</w:t>
                </w:r>
              </w:p>
            </w:tc>
          </w:sdtContent>
        </w:sdt>
      </w:tr>
      <w:tr w:rsidR="00C45214" w:rsidTr="0064046D">
        <w:trPr>
          <w:trHeight w:val="397"/>
        </w:trPr>
        <w:tc>
          <w:tcPr>
            <w:tcW w:w="3119" w:type="dxa"/>
            <w:shd w:val="clear" w:color="auto" w:fill="D9D9D9" w:themeFill="background1" w:themeFillShade="D9"/>
            <w:vAlign w:val="center"/>
          </w:tcPr>
          <w:p w:rsidR="00C45214" w:rsidRPr="00E327BC" w:rsidRDefault="00C45214" w:rsidP="005E5B71">
            <w:r>
              <w:t>Courriel</w:t>
            </w:r>
          </w:p>
        </w:tc>
        <w:sdt>
          <w:sdtPr>
            <w:id w:val="1854301536"/>
            <w:placeholder>
              <w:docPart w:val="CD80F16CA3EE4F2AAC5B645254D1D160"/>
            </w:placeholder>
            <w:showingPlcHdr/>
          </w:sdtPr>
          <w:sdtEndPr/>
          <w:sdtContent>
            <w:tc>
              <w:tcPr>
                <w:tcW w:w="5276" w:type="dxa"/>
                <w:vAlign w:val="center"/>
              </w:tcPr>
              <w:p w:rsidR="00C45214" w:rsidRDefault="00C45214" w:rsidP="005E5B71">
                <w:r w:rsidRPr="00B22E7F">
                  <w:rPr>
                    <w:rStyle w:val="Textedelespacerserv"/>
                    <w:rFonts w:eastAsiaTheme="minorHAnsi"/>
                  </w:rPr>
                  <w:t>Cliquez ici pour taper du texte.</w:t>
                </w:r>
              </w:p>
            </w:tc>
          </w:sdtContent>
        </w:sdt>
      </w:tr>
    </w:tbl>
    <w:p w:rsidR="00C45214" w:rsidRDefault="00C45214" w:rsidP="00F12DA5"/>
    <w:p w:rsidR="00674DBE" w:rsidRDefault="00674DBE" w:rsidP="00674DBE">
      <w:pPr>
        <w:pStyle w:val="Annexe"/>
      </w:pPr>
      <w:bookmarkStart w:id="27" w:name="_Toc70413499"/>
    </w:p>
    <w:p w:rsidR="00674DBE" w:rsidRDefault="003A1FC8" w:rsidP="00674DBE">
      <w:pPr>
        <w:pStyle w:val="Annexe"/>
      </w:pPr>
      <w:r>
        <w:t>Annexe 4.</w:t>
      </w:r>
      <w:r w:rsidR="00674DBE">
        <w:t>1 : Avis de la commission de sécurité pour le site</w:t>
      </w:r>
    </w:p>
    <w:p w:rsidR="00674DBE" w:rsidRDefault="00674DBE" w:rsidP="00674DBE">
      <w:pPr>
        <w:pStyle w:val="Annexe"/>
      </w:pPr>
    </w:p>
    <w:p w:rsidR="00674DBE" w:rsidRDefault="003A1FC8" w:rsidP="00674DBE">
      <w:pPr>
        <w:pStyle w:val="Annexe"/>
      </w:pPr>
      <w:r>
        <w:t>Annexe 4.</w:t>
      </w:r>
      <w:r w:rsidR="00674DBE">
        <w:t xml:space="preserve">2 : Liste des services annexes </w:t>
      </w:r>
      <w:r w:rsidR="00674DBE" w:rsidRPr="00674DBE">
        <w:t>(restauration, hébergement, salles de repos, de convivialité, accessibilité…) permettant d’offrir un environnement favorable aux apprentissages</w:t>
      </w:r>
    </w:p>
    <w:p w:rsidR="00674DBE" w:rsidRDefault="00674DBE" w:rsidP="00674DBE">
      <w:pPr>
        <w:pStyle w:val="Annexe"/>
      </w:pPr>
    </w:p>
    <w:p w:rsidR="00674DBE" w:rsidRDefault="003A1FC8" w:rsidP="00674DBE">
      <w:pPr>
        <w:pStyle w:val="Annexe"/>
      </w:pPr>
      <w:r>
        <w:t>Annexe 4.</w:t>
      </w:r>
      <w:r w:rsidR="002E269A">
        <w:t>3 : La liste</w:t>
      </w:r>
      <w:r w:rsidR="00674DBE">
        <w:t xml:space="preserve"> des équipements et infrastructures</w:t>
      </w:r>
      <w:bookmarkEnd w:id="27"/>
    </w:p>
    <w:p w:rsidR="00674DBE" w:rsidRDefault="00674DBE" w:rsidP="00674DBE"/>
    <w:p w:rsidR="00674DBE" w:rsidRDefault="003A1FC8" w:rsidP="00674DBE">
      <w:pPr>
        <w:pStyle w:val="Annexe"/>
      </w:pPr>
      <w:bookmarkStart w:id="28" w:name="_Toc70413500"/>
      <w:r>
        <w:t>Annexe 4.</w:t>
      </w:r>
      <w:r w:rsidR="00674DBE">
        <w:t>4 : Les visuels des ressources</w:t>
      </w:r>
      <w:bookmarkEnd w:id="28"/>
    </w:p>
    <w:p w:rsidR="00674DBE" w:rsidRDefault="00674DBE" w:rsidP="00F12DA5"/>
    <w:p w:rsidR="00674DBE" w:rsidRDefault="00674DBE" w:rsidP="00F12DA5"/>
    <w:p w:rsidR="00C45214" w:rsidRDefault="00C45214">
      <w:pPr>
        <w:spacing w:after="200" w:line="276" w:lineRule="auto"/>
      </w:pPr>
      <w:bookmarkStart w:id="29" w:name="Fin_session"/>
      <w:r>
        <w:lastRenderedPageBreak/>
        <w:br w:type="page"/>
      </w:r>
    </w:p>
    <w:bookmarkEnd w:id="29"/>
    <w:p w:rsidR="00C45214" w:rsidRDefault="00C45214" w:rsidP="00F12DA5"/>
    <w:p w:rsidR="007A429D" w:rsidRPr="008F0A77" w:rsidRDefault="007A429D" w:rsidP="007A429D">
      <w:pPr>
        <w:pStyle w:val="Titre3"/>
        <w:spacing w:before="0" w:after="0" w:line="240" w:lineRule="auto"/>
        <w:rPr>
          <w:rFonts w:ascii="Times New Roman" w:hAnsi="Times New Roman"/>
          <w:color w:val="002060"/>
          <w:sz w:val="28"/>
          <w:szCs w:val="24"/>
          <w:u w:val="single"/>
        </w:rPr>
      </w:pPr>
      <w:bookmarkStart w:id="30" w:name="_FICHE_5_:"/>
      <w:bookmarkStart w:id="31" w:name="F5"/>
      <w:bookmarkStart w:id="32" w:name="_Toc70413503"/>
      <w:bookmarkStart w:id="33" w:name="_Toc95803182"/>
      <w:bookmarkEnd w:id="30"/>
      <w:bookmarkEnd w:id="31"/>
      <w:r>
        <w:rPr>
          <w:rFonts w:ascii="Times New Roman" w:hAnsi="Times New Roman"/>
          <w:color w:val="002060"/>
          <w:sz w:val="28"/>
          <w:szCs w:val="24"/>
          <w:u w:val="single"/>
        </w:rPr>
        <w:t xml:space="preserve">FICHE </w:t>
      </w:r>
      <w:r w:rsidR="00D8661D">
        <w:rPr>
          <w:rFonts w:ascii="Times New Roman" w:hAnsi="Times New Roman"/>
          <w:color w:val="002060"/>
          <w:sz w:val="28"/>
          <w:szCs w:val="24"/>
          <w:u w:val="single"/>
        </w:rPr>
        <w:t>5</w:t>
      </w:r>
      <w:r w:rsidR="002E269A">
        <w:rPr>
          <w:rFonts w:ascii="Times New Roman" w:hAnsi="Times New Roman"/>
          <w:color w:val="002060"/>
          <w:sz w:val="28"/>
          <w:szCs w:val="24"/>
          <w:u w:val="single"/>
        </w:rPr>
        <w:t> : Emploi-m</w:t>
      </w:r>
      <w:r>
        <w:rPr>
          <w:rFonts w:ascii="Times New Roman" w:hAnsi="Times New Roman"/>
          <w:color w:val="002060"/>
          <w:sz w:val="28"/>
          <w:szCs w:val="24"/>
          <w:u w:val="single"/>
        </w:rPr>
        <w:t xml:space="preserve">étier </w:t>
      </w:r>
      <w:r w:rsidR="006A7AE3">
        <w:rPr>
          <w:rFonts w:ascii="Times New Roman" w:hAnsi="Times New Roman"/>
          <w:color w:val="002060"/>
          <w:sz w:val="28"/>
          <w:szCs w:val="24"/>
          <w:u w:val="single"/>
        </w:rPr>
        <w:t xml:space="preserve">et public </w:t>
      </w:r>
      <w:r>
        <w:rPr>
          <w:rFonts w:ascii="Times New Roman" w:hAnsi="Times New Roman"/>
          <w:color w:val="002060"/>
          <w:sz w:val="28"/>
          <w:szCs w:val="24"/>
          <w:u w:val="single"/>
        </w:rPr>
        <w:t>visé</w:t>
      </w:r>
      <w:r w:rsidR="006A7AE3">
        <w:rPr>
          <w:rFonts w:ascii="Times New Roman" w:hAnsi="Times New Roman"/>
          <w:color w:val="002060"/>
          <w:sz w:val="28"/>
          <w:szCs w:val="24"/>
          <w:u w:val="single"/>
        </w:rPr>
        <w:t>s</w:t>
      </w:r>
      <w:r>
        <w:rPr>
          <w:rFonts w:ascii="Times New Roman" w:hAnsi="Times New Roman"/>
          <w:color w:val="002060"/>
          <w:sz w:val="28"/>
          <w:szCs w:val="24"/>
          <w:u w:val="single"/>
        </w:rPr>
        <w:t xml:space="preserve"> par la formation</w:t>
      </w:r>
      <w:bookmarkEnd w:id="32"/>
      <w:bookmarkEnd w:id="33"/>
    </w:p>
    <w:p w:rsidR="00D8661D" w:rsidRPr="00597C8C" w:rsidRDefault="00D8661D" w:rsidP="00D8661D">
      <w:pPr>
        <w:spacing w:after="240"/>
        <w:rPr>
          <w:rFonts w:ascii="Marianne" w:hAnsi="Marianne"/>
          <w:i/>
          <w:sz w:val="18"/>
          <w:szCs w:val="18"/>
        </w:rPr>
      </w:pPr>
      <w:r w:rsidRPr="00597C8C">
        <w:rPr>
          <w:rFonts w:ascii="Marianne" w:hAnsi="Marianne"/>
          <w:i/>
          <w:sz w:val="18"/>
          <w:szCs w:val="18"/>
        </w:rPr>
        <w:t>Alinéas 2.2 et 2.3 de l’annexe II-2-1 du code du sport</w:t>
      </w:r>
    </w:p>
    <w:p w:rsidR="007A429D" w:rsidRPr="00FE75D3" w:rsidRDefault="007A429D" w:rsidP="007A429D">
      <w:pPr>
        <w:jc w:val="both"/>
      </w:pPr>
      <w:r w:rsidRPr="00FE75D3">
        <w:t>Cette fiche consiste à préciser le métier et les conditions d’exercice auxquels le dispositif de formation que vous souhaitez conduire doit répondre.</w:t>
      </w:r>
    </w:p>
    <w:p w:rsidR="007A429D" w:rsidRPr="00FE75D3" w:rsidRDefault="007A429D" w:rsidP="007A429D">
      <w:pPr>
        <w:jc w:val="both"/>
      </w:pPr>
    </w:p>
    <w:p w:rsidR="007A429D" w:rsidRPr="00FE75D3" w:rsidRDefault="007A429D" w:rsidP="007A429D">
      <w:pPr>
        <w:jc w:val="both"/>
      </w:pPr>
      <w:r w:rsidRPr="00FE75D3">
        <w:t>Au-delà de l’énumération d’un référentiel de compétences ou de certification, ce sont les activités exercées dans un secteur d’activité précis, un environnement défini, des conditions particulières générant une identité et une culture professionnelle qui sont attendus. Les interactions avec les autres acteurs agissant sur un territoire ou dans le champ concerné sont autant d’éléments qui vont tracer à un instant T le périmètre du métier.</w:t>
      </w:r>
    </w:p>
    <w:p w:rsidR="007A429D" w:rsidRPr="00FE75D3" w:rsidRDefault="007A429D" w:rsidP="007A429D">
      <w:pPr>
        <w:jc w:val="both"/>
      </w:pPr>
    </w:p>
    <w:p w:rsidR="00A3252F" w:rsidRPr="00FE75D3" w:rsidRDefault="007A429D" w:rsidP="007A429D">
      <w:pPr>
        <w:jc w:val="both"/>
      </w:pPr>
      <w:r w:rsidRPr="00FE75D3">
        <w:t xml:space="preserve">Les informations fournies dans cette </w:t>
      </w:r>
      <w:r w:rsidR="002E269A" w:rsidRPr="00FE75D3">
        <w:t>fiche</w:t>
      </w:r>
      <w:r w:rsidRPr="00FE75D3">
        <w:t xml:space="preserve"> vont permettre de retrouver dans </w:t>
      </w:r>
      <w:r w:rsidR="002F31BF" w:rsidRPr="00FE75D3">
        <w:t xml:space="preserve">les </w:t>
      </w:r>
      <w:r w:rsidRPr="00FE75D3">
        <w:t xml:space="preserve"> fiches</w:t>
      </w:r>
      <w:r w:rsidR="003A1FC8" w:rsidRPr="00FE75D3">
        <w:t xml:space="preserve"> 6 à 10</w:t>
      </w:r>
      <w:r w:rsidRPr="00FE75D3">
        <w:t xml:space="preserve"> les conditions </w:t>
      </w:r>
      <w:r w:rsidR="002F31BF" w:rsidRPr="00FE75D3">
        <w:t xml:space="preserve">et exigences </w:t>
      </w:r>
      <w:r w:rsidRPr="00FE75D3">
        <w:t>nécessaires aux apprentissages que votre dispositif va garantir.</w:t>
      </w:r>
    </w:p>
    <w:p w:rsidR="007A429D" w:rsidRPr="00FE75D3" w:rsidRDefault="007A429D" w:rsidP="007A429D"/>
    <w:tbl>
      <w:tblPr>
        <w:tblStyle w:val="Grilledutableau"/>
        <w:tblW w:w="0" w:type="auto"/>
        <w:tblLook w:val="04A0" w:firstRow="1" w:lastRow="0" w:firstColumn="1" w:lastColumn="0" w:noHBand="0" w:noVBand="1"/>
      </w:tblPr>
      <w:tblGrid>
        <w:gridCol w:w="9062"/>
      </w:tblGrid>
      <w:tr w:rsidR="006A7AE3" w:rsidTr="006A7AE3">
        <w:tc>
          <w:tcPr>
            <w:tcW w:w="9212" w:type="dxa"/>
          </w:tcPr>
          <w:p w:rsidR="006A7AE3" w:rsidRDefault="006A7AE3" w:rsidP="00576FFA">
            <w:pPr>
              <w:jc w:val="both"/>
            </w:pPr>
          </w:p>
          <w:p w:rsidR="006A7AE3" w:rsidRPr="00FA12F4" w:rsidRDefault="006A7AE3" w:rsidP="00576FFA">
            <w:pPr>
              <w:spacing w:after="240"/>
              <w:jc w:val="both"/>
              <w:rPr>
                <w:b/>
                <w:u w:val="single"/>
              </w:rPr>
            </w:pPr>
            <w:r w:rsidRPr="00FA12F4">
              <w:rPr>
                <w:b/>
                <w:u w:val="single"/>
              </w:rPr>
              <w:t xml:space="preserve">Le </w:t>
            </w:r>
            <w:r>
              <w:rPr>
                <w:b/>
                <w:u w:val="single"/>
              </w:rPr>
              <w:t xml:space="preserve">périmètre du </w:t>
            </w:r>
            <w:r w:rsidRPr="00FA12F4">
              <w:rPr>
                <w:b/>
                <w:u w:val="single"/>
              </w:rPr>
              <w:t>métier auquel la formation prépare</w:t>
            </w:r>
          </w:p>
          <w:p w:rsidR="006A7AE3" w:rsidRDefault="006A7AE3" w:rsidP="00576FFA">
            <w:pPr>
              <w:spacing w:after="240"/>
              <w:jc w:val="both"/>
            </w:pPr>
            <w:r>
              <w:t>Définissez le métier, les activités concernées et les conditions d’exercice d</w:t>
            </w:r>
            <w:r w:rsidR="002F31BF">
              <w:t>u professionnel formé dans ce</w:t>
            </w:r>
            <w:r>
              <w:t xml:space="preserve"> projet de formation :</w:t>
            </w:r>
          </w:p>
          <w:sdt>
            <w:sdtPr>
              <w:id w:val="-329144976"/>
              <w:placeholder>
                <w:docPart w:val="C405AADDB8854DC2A27859E3B6E63FEA"/>
              </w:placeholder>
              <w:showingPlcHdr/>
            </w:sdtPr>
            <w:sdtEndPr/>
            <w:sdtContent>
              <w:p w:rsidR="006A7AE3" w:rsidRDefault="006A7AE3" w:rsidP="00576FFA">
                <w:pPr>
                  <w:spacing w:after="240"/>
                  <w:jc w:val="both"/>
                </w:pPr>
                <w:r w:rsidRPr="00FA12F4">
                  <w:rPr>
                    <w:rStyle w:val="Textedelespacerserv"/>
                    <w:rFonts w:eastAsiaTheme="minorHAnsi"/>
                  </w:rPr>
                  <w:t>Cliquez ici pour taper du texte.</w:t>
                </w:r>
              </w:p>
            </w:sdtContent>
          </w:sdt>
          <w:p w:rsidR="006A7AE3" w:rsidRDefault="006A7AE3" w:rsidP="00576FFA">
            <w:pPr>
              <w:spacing w:after="240"/>
              <w:jc w:val="both"/>
            </w:pPr>
            <w:r>
              <w:t xml:space="preserve">Dans quels </w:t>
            </w:r>
            <w:r w:rsidR="00985929">
              <w:t xml:space="preserve">secteurs, </w:t>
            </w:r>
            <w:r>
              <w:t>environnements et avec quels acteurs le professionnel est amené à interagir dans le cadre des missions qui lui incombent</w:t>
            </w:r>
            <w:r w:rsidR="00576FFA">
              <w:t> ?</w:t>
            </w:r>
          </w:p>
          <w:sdt>
            <w:sdtPr>
              <w:id w:val="150643248"/>
              <w:placeholder>
                <w:docPart w:val="86A0B5A2594F437B9E6A6D165541B4A3"/>
              </w:placeholder>
              <w:showingPlcHdr/>
            </w:sdtPr>
            <w:sdtEndPr/>
            <w:sdtContent>
              <w:p w:rsidR="006A7AE3" w:rsidRDefault="006A7AE3" w:rsidP="00576FFA">
                <w:pPr>
                  <w:spacing w:after="240"/>
                  <w:jc w:val="both"/>
                </w:pPr>
                <w:r w:rsidRPr="003E03CC">
                  <w:rPr>
                    <w:rStyle w:val="Textedelespacerserv"/>
                    <w:rFonts w:eastAsiaTheme="minorHAnsi"/>
                  </w:rPr>
                  <w:t>Cliquez ici pour taper du texte.</w:t>
                </w:r>
              </w:p>
            </w:sdtContent>
          </w:sdt>
          <w:p w:rsidR="006A7AE3" w:rsidRDefault="006A7AE3" w:rsidP="00576FFA">
            <w:pPr>
              <w:spacing w:after="240"/>
              <w:jc w:val="both"/>
            </w:pPr>
            <w:r>
              <w:t>Quel</w:t>
            </w:r>
            <w:r w:rsidR="002F31BF">
              <w:t>les sont les qualités et compétences clés qui font la valeur ajoutée de ce</w:t>
            </w:r>
            <w:r>
              <w:t xml:space="preserve"> dispositi</w:t>
            </w:r>
            <w:r w:rsidR="002F31BF">
              <w:t>f</w:t>
            </w:r>
            <w:r w:rsidR="00576FFA">
              <w:t> ?</w:t>
            </w:r>
          </w:p>
          <w:sdt>
            <w:sdtPr>
              <w:id w:val="1381287096"/>
              <w:placeholder>
                <w:docPart w:val="B5AC97BFF9024B8285C870DB05418190"/>
              </w:placeholder>
              <w:showingPlcHdr/>
            </w:sdtPr>
            <w:sdtEndPr/>
            <w:sdtContent>
              <w:p w:rsidR="006A7AE3" w:rsidRPr="00576FFA" w:rsidRDefault="006A7AE3" w:rsidP="00576FFA">
                <w:pPr>
                  <w:spacing w:after="240"/>
                  <w:jc w:val="both"/>
                </w:pPr>
                <w:r w:rsidRPr="003E03CC">
                  <w:rPr>
                    <w:rStyle w:val="Textedelespacerserv"/>
                    <w:rFonts w:eastAsiaTheme="minorHAnsi"/>
                  </w:rPr>
                  <w:t>Cliquez ici pour taper du texte.</w:t>
                </w:r>
              </w:p>
            </w:sdtContent>
          </w:sdt>
          <w:p w:rsidR="006A7AE3" w:rsidRDefault="006A7AE3" w:rsidP="006B043F"/>
        </w:tc>
      </w:tr>
    </w:tbl>
    <w:p w:rsidR="006A7AE3" w:rsidRDefault="006A7AE3" w:rsidP="006B043F"/>
    <w:tbl>
      <w:tblPr>
        <w:tblStyle w:val="Grilledutableau"/>
        <w:tblW w:w="0" w:type="auto"/>
        <w:tblLook w:val="04A0" w:firstRow="1" w:lastRow="0" w:firstColumn="1" w:lastColumn="0" w:noHBand="0" w:noVBand="1"/>
      </w:tblPr>
      <w:tblGrid>
        <w:gridCol w:w="9062"/>
      </w:tblGrid>
      <w:tr w:rsidR="00576FFA" w:rsidTr="00576FFA">
        <w:tc>
          <w:tcPr>
            <w:tcW w:w="9212" w:type="dxa"/>
          </w:tcPr>
          <w:p w:rsidR="00576FFA" w:rsidRDefault="00576FFA" w:rsidP="00985929"/>
          <w:p w:rsidR="00576FFA" w:rsidRPr="00985929" w:rsidRDefault="002F31BF" w:rsidP="00985929">
            <w:pPr>
              <w:spacing w:after="240"/>
              <w:jc w:val="both"/>
              <w:rPr>
                <w:b/>
                <w:u w:val="single"/>
              </w:rPr>
            </w:pPr>
            <w:r>
              <w:rPr>
                <w:b/>
                <w:u w:val="single"/>
              </w:rPr>
              <w:t>L’évolution et l</w:t>
            </w:r>
            <w:r w:rsidR="00576FFA" w:rsidRPr="00985929">
              <w:rPr>
                <w:b/>
                <w:u w:val="single"/>
              </w:rPr>
              <w:t>es mutations du métier</w:t>
            </w:r>
          </w:p>
          <w:p w:rsidR="00576FFA" w:rsidRDefault="002F31BF" w:rsidP="00576FFA">
            <w:pPr>
              <w:spacing w:after="240"/>
            </w:pPr>
            <w:r>
              <w:t>Quels sont les moyens que</w:t>
            </w:r>
            <w:r w:rsidR="00576FFA" w:rsidRPr="00576FFA">
              <w:t xml:space="preserve"> mettez-vous en œuvre avec</w:t>
            </w:r>
            <w:r w:rsidR="00576FFA">
              <w:t xml:space="preserve"> les réseaux et professionnels pour répondre au mieux aux </w:t>
            </w:r>
            <w:r>
              <w:t>besoins du terrain</w:t>
            </w:r>
            <w:r w:rsidR="00576FFA">
              <w:t> ?</w:t>
            </w:r>
          </w:p>
          <w:sdt>
            <w:sdtPr>
              <w:id w:val="632990181"/>
              <w:placeholder>
                <w:docPart w:val="70AE533D8DBA47C698B04E3CC442B4E6"/>
              </w:placeholder>
              <w:showingPlcHdr/>
            </w:sdtPr>
            <w:sdtEndPr/>
            <w:sdtContent>
              <w:p w:rsidR="00576FFA" w:rsidRDefault="00576FFA" w:rsidP="00576FFA">
                <w:pPr>
                  <w:spacing w:after="240"/>
                </w:pPr>
                <w:r w:rsidRPr="003E03CC">
                  <w:rPr>
                    <w:rStyle w:val="Textedelespacerserv"/>
                    <w:rFonts w:eastAsiaTheme="minorHAnsi"/>
                  </w:rPr>
                  <w:t>Cliquez ici pour taper du texte.</w:t>
                </w:r>
              </w:p>
            </w:sdtContent>
          </w:sdt>
          <w:p w:rsidR="00576FFA" w:rsidRDefault="00576FFA" w:rsidP="006B043F"/>
        </w:tc>
      </w:tr>
    </w:tbl>
    <w:p w:rsidR="00576FFA" w:rsidRDefault="00576FFA" w:rsidP="006B043F"/>
    <w:p w:rsidR="003852F4" w:rsidRPr="00FE75D3" w:rsidRDefault="000D41B5" w:rsidP="000D41B5">
      <w:pPr>
        <w:jc w:val="both"/>
      </w:pPr>
      <w:r w:rsidRPr="00FE75D3">
        <w:lastRenderedPageBreak/>
        <w:t xml:space="preserve">Cette partie vise à connaitre la typologie des cohortes de bénéficiaires de l’action à leur entrée en formation. </w:t>
      </w:r>
    </w:p>
    <w:p w:rsidR="003852F4" w:rsidRPr="00FE75D3" w:rsidRDefault="003852F4" w:rsidP="000D41B5">
      <w:pPr>
        <w:jc w:val="both"/>
      </w:pPr>
    </w:p>
    <w:p w:rsidR="003852F4" w:rsidRPr="00FE75D3" w:rsidRDefault="000D41B5" w:rsidP="000D41B5">
      <w:pPr>
        <w:jc w:val="both"/>
      </w:pPr>
      <w:r w:rsidRPr="00FE75D3">
        <w:t xml:space="preserve">Elle porte à la fois sur leurs statuts mais aussi leurs singularités notamment en ce qui concerne leur degré d’autonomie, leur capacité à prendre des initiatives ainsi que leur relation avec le métier et avec l’environnement professionnel. </w:t>
      </w:r>
    </w:p>
    <w:p w:rsidR="003852F4" w:rsidRPr="00FE75D3" w:rsidRDefault="003852F4" w:rsidP="000D41B5">
      <w:pPr>
        <w:jc w:val="both"/>
      </w:pPr>
    </w:p>
    <w:p w:rsidR="000D41B5" w:rsidRPr="00FE75D3" w:rsidRDefault="000D41B5" w:rsidP="000D41B5">
      <w:pPr>
        <w:jc w:val="both"/>
      </w:pPr>
      <w:r w:rsidRPr="00FE75D3">
        <w:t>Elle doit permettre d’identifier le</w:t>
      </w:r>
      <w:r w:rsidR="000D5BC1" w:rsidRPr="00FE75D3">
        <w:t>ur</w:t>
      </w:r>
      <w:r w:rsidRPr="00FE75D3">
        <w:t xml:space="preserve">s principales </w:t>
      </w:r>
      <w:r w:rsidR="000D5BC1" w:rsidRPr="00FE75D3">
        <w:t xml:space="preserve">caractéristiques mais aussi les </w:t>
      </w:r>
      <w:r w:rsidRPr="00FE75D3">
        <w:t xml:space="preserve">contraintes auxquelles ils </w:t>
      </w:r>
      <w:r w:rsidR="000D5BC1" w:rsidRPr="00FE75D3">
        <w:t xml:space="preserve">(les bénéficiaires) </w:t>
      </w:r>
      <w:r w:rsidRPr="00FE75D3">
        <w:t>pourraient être confrontés durant la formation</w:t>
      </w:r>
      <w:r w:rsidR="002E269A" w:rsidRPr="00FE75D3">
        <w:t>.</w:t>
      </w:r>
      <w:r w:rsidR="000D5BC1" w:rsidRPr="00FE75D3">
        <w:t xml:space="preserve"> </w:t>
      </w:r>
      <w:r w:rsidR="002E269A" w:rsidRPr="00FE75D3">
        <w:t>Cette identification passe</w:t>
      </w:r>
      <w:r w:rsidR="000D5BC1" w:rsidRPr="00FE75D3">
        <w:t xml:space="preserve"> </w:t>
      </w:r>
      <w:r w:rsidR="008E36A0" w:rsidRPr="00FE75D3">
        <w:t xml:space="preserve">entre autre </w:t>
      </w:r>
      <w:r w:rsidR="002E269A" w:rsidRPr="00FE75D3">
        <w:t>par</w:t>
      </w:r>
      <w:r w:rsidR="000D5BC1" w:rsidRPr="00FE75D3">
        <w:t xml:space="preserve"> leur </w:t>
      </w:r>
      <w:r w:rsidR="002E269A" w:rsidRPr="00FE75D3">
        <w:t>niveau d</w:t>
      </w:r>
      <w:r w:rsidR="008E36A0" w:rsidRPr="00FE75D3">
        <w:t>’expérience professionnelle et/ou bénévole supposé en relation avec le métier, le niveau d’étude ou de diplômes moyen du public ciblé, son origine géographique… et d’une façon générale toute information permettant d’apprécier la pertinence du dispositif proposé au regard des particularités de</w:t>
      </w:r>
      <w:r w:rsidR="002E269A" w:rsidRPr="00FE75D3">
        <w:t>s cohortes de futurs apprenants.</w:t>
      </w:r>
    </w:p>
    <w:p w:rsidR="000D41B5" w:rsidRPr="008E36A0" w:rsidRDefault="000D41B5" w:rsidP="006B043F"/>
    <w:tbl>
      <w:tblPr>
        <w:tblStyle w:val="Grilledutableau"/>
        <w:tblW w:w="0" w:type="auto"/>
        <w:tblLook w:val="04A0" w:firstRow="1" w:lastRow="0" w:firstColumn="1" w:lastColumn="0" w:noHBand="0" w:noVBand="1"/>
      </w:tblPr>
      <w:tblGrid>
        <w:gridCol w:w="9062"/>
      </w:tblGrid>
      <w:tr w:rsidR="00985929" w:rsidTr="00985929">
        <w:tc>
          <w:tcPr>
            <w:tcW w:w="9212" w:type="dxa"/>
          </w:tcPr>
          <w:p w:rsidR="00985929" w:rsidRPr="008E36A0" w:rsidRDefault="00985929" w:rsidP="006B043F"/>
          <w:p w:rsidR="00985929" w:rsidRPr="008E36A0" w:rsidRDefault="00985929" w:rsidP="00985929">
            <w:pPr>
              <w:spacing w:after="240"/>
              <w:jc w:val="both"/>
              <w:rPr>
                <w:b/>
                <w:u w:val="single"/>
              </w:rPr>
            </w:pPr>
            <w:r w:rsidRPr="008E36A0">
              <w:rPr>
                <w:b/>
                <w:u w:val="single"/>
              </w:rPr>
              <w:t>Le public visé par le projet de formation</w:t>
            </w:r>
          </w:p>
          <w:p w:rsidR="008E36A0" w:rsidRPr="008E36A0" w:rsidRDefault="008E36A0" w:rsidP="00A9643F">
            <w:pPr>
              <w:spacing w:after="240"/>
              <w:jc w:val="both"/>
            </w:pPr>
            <w:r w:rsidRPr="008E36A0">
              <w:t>Décrivez le(s) public(s) à qui ce projet de formation s’adresse :</w:t>
            </w:r>
          </w:p>
          <w:sdt>
            <w:sdtPr>
              <w:id w:val="1838796660"/>
              <w:placeholder>
                <w:docPart w:val="D9C591D787D0426CA61C557453026FFA"/>
              </w:placeholder>
              <w:showingPlcHdr/>
            </w:sdtPr>
            <w:sdtEndPr/>
            <w:sdtContent>
              <w:p w:rsidR="00985929" w:rsidRDefault="00A9643F" w:rsidP="00A9643F">
                <w:pPr>
                  <w:spacing w:after="240"/>
                </w:pPr>
                <w:r w:rsidRPr="008E36A0">
                  <w:rPr>
                    <w:rStyle w:val="Textedelespacerserv"/>
                    <w:rFonts w:eastAsiaTheme="minorHAnsi"/>
                  </w:rPr>
                  <w:t>Cliquez ici pour taper du texte.</w:t>
                </w:r>
              </w:p>
            </w:sdtContent>
          </w:sdt>
          <w:p w:rsidR="00985929" w:rsidRDefault="00985929" w:rsidP="006B043F"/>
        </w:tc>
      </w:tr>
    </w:tbl>
    <w:p w:rsidR="00576FFA" w:rsidRDefault="00576FFA" w:rsidP="006B043F"/>
    <w:p w:rsidR="00A018E2" w:rsidRDefault="00A018E2">
      <w:pPr>
        <w:spacing w:after="200" w:line="276" w:lineRule="auto"/>
      </w:pPr>
      <w:r>
        <w:br w:type="page"/>
      </w:r>
    </w:p>
    <w:p w:rsidR="00A018E2" w:rsidRPr="008F0A77" w:rsidRDefault="002E269A" w:rsidP="00A018E2">
      <w:pPr>
        <w:pStyle w:val="Titre3"/>
        <w:spacing w:before="0" w:after="0" w:line="240" w:lineRule="auto"/>
        <w:rPr>
          <w:rFonts w:ascii="Times New Roman" w:hAnsi="Times New Roman"/>
          <w:color w:val="002060"/>
          <w:sz w:val="28"/>
          <w:szCs w:val="24"/>
          <w:u w:val="single"/>
        </w:rPr>
      </w:pPr>
      <w:bookmarkStart w:id="34" w:name="_FICHE_6_:"/>
      <w:bookmarkStart w:id="35" w:name="F6"/>
      <w:bookmarkStart w:id="36" w:name="_Toc70413504"/>
      <w:bookmarkStart w:id="37" w:name="_Toc95803183"/>
      <w:bookmarkEnd w:id="34"/>
      <w:bookmarkEnd w:id="35"/>
      <w:r>
        <w:rPr>
          <w:rFonts w:ascii="Times New Roman" w:hAnsi="Times New Roman"/>
          <w:color w:val="002060"/>
          <w:sz w:val="28"/>
          <w:szCs w:val="24"/>
          <w:u w:val="single"/>
        </w:rPr>
        <w:lastRenderedPageBreak/>
        <w:t>FICHE 6</w:t>
      </w:r>
      <w:r w:rsidR="00A018E2">
        <w:rPr>
          <w:rFonts w:ascii="Times New Roman" w:hAnsi="Times New Roman"/>
          <w:color w:val="002060"/>
          <w:sz w:val="28"/>
          <w:szCs w:val="24"/>
          <w:u w:val="single"/>
        </w:rPr>
        <w:t xml:space="preserve"> : </w:t>
      </w:r>
      <w:r w:rsidR="000D41B5">
        <w:rPr>
          <w:rFonts w:ascii="Times New Roman" w:hAnsi="Times New Roman"/>
          <w:color w:val="002060"/>
          <w:sz w:val="28"/>
          <w:szCs w:val="24"/>
          <w:u w:val="single"/>
        </w:rPr>
        <w:t>Stratégie et progression du dispositif</w:t>
      </w:r>
      <w:bookmarkEnd w:id="36"/>
      <w:bookmarkEnd w:id="37"/>
    </w:p>
    <w:p w:rsidR="00D8661D" w:rsidRPr="00FE75D3" w:rsidRDefault="00D8661D" w:rsidP="00D8661D">
      <w:pPr>
        <w:spacing w:after="240"/>
        <w:rPr>
          <w:rFonts w:ascii="Marianne" w:hAnsi="Marianne"/>
          <w:i/>
          <w:sz w:val="18"/>
          <w:szCs w:val="18"/>
        </w:rPr>
      </w:pPr>
      <w:r w:rsidRPr="00FE75D3">
        <w:rPr>
          <w:rFonts w:ascii="Marianne" w:hAnsi="Marianne"/>
          <w:i/>
          <w:sz w:val="18"/>
          <w:szCs w:val="18"/>
        </w:rPr>
        <w:t>Alinéas 1.3, 2.2, 2.3 et 2.5 de l’annexe II-2-1 du code du sport</w:t>
      </w:r>
    </w:p>
    <w:p w:rsidR="00576FFA" w:rsidRPr="00FE75D3" w:rsidRDefault="00576FFA" w:rsidP="006B043F"/>
    <w:p w:rsidR="000D41B5" w:rsidRPr="00FE75D3" w:rsidRDefault="00500941" w:rsidP="00500941">
      <w:pPr>
        <w:jc w:val="both"/>
      </w:pPr>
      <w:r w:rsidRPr="00FE75D3">
        <w:t>Cette fiche doit permettre d’identifier les stratégies et méthodes choisies</w:t>
      </w:r>
      <w:r w:rsidR="005223EC" w:rsidRPr="00FE75D3">
        <w:t>.</w:t>
      </w:r>
    </w:p>
    <w:p w:rsidR="000D41B5" w:rsidRDefault="000D41B5" w:rsidP="006B043F"/>
    <w:tbl>
      <w:tblPr>
        <w:tblStyle w:val="Grilledutableau"/>
        <w:tblW w:w="0" w:type="auto"/>
        <w:tblLook w:val="04A0" w:firstRow="1" w:lastRow="0" w:firstColumn="1" w:lastColumn="0" w:noHBand="0" w:noVBand="1"/>
      </w:tblPr>
      <w:tblGrid>
        <w:gridCol w:w="9062"/>
      </w:tblGrid>
      <w:tr w:rsidR="008C1FC9" w:rsidTr="008C1FC9">
        <w:tc>
          <w:tcPr>
            <w:tcW w:w="9212" w:type="dxa"/>
          </w:tcPr>
          <w:p w:rsidR="008C1FC9" w:rsidRDefault="008C1FC9" w:rsidP="006B043F"/>
          <w:p w:rsidR="008C1FC9" w:rsidRPr="008C1FC9" w:rsidRDefault="008C1FC9" w:rsidP="008C1FC9">
            <w:pPr>
              <w:spacing w:after="240"/>
              <w:rPr>
                <w:b/>
                <w:u w:val="single"/>
              </w:rPr>
            </w:pPr>
            <w:r w:rsidRPr="008C1FC9">
              <w:rPr>
                <w:b/>
                <w:u w:val="single"/>
              </w:rPr>
              <w:t>Les lignes directrices de la formation</w:t>
            </w:r>
          </w:p>
          <w:p w:rsidR="008C1FC9" w:rsidRDefault="008C1FC9" w:rsidP="008C1FC9">
            <w:pPr>
              <w:spacing w:after="240"/>
            </w:pPr>
            <w:r>
              <w:t>Quels sont les objectifs de transformation que votre dispositif fixe en termes de formation :</w:t>
            </w:r>
          </w:p>
          <w:p w:rsidR="008C1FC9" w:rsidRDefault="008C1FC9" w:rsidP="008C1FC9">
            <w:pPr>
              <w:pStyle w:val="Paragraphedeliste"/>
              <w:numPr>
                <w:ilvl w:val="0"/>
                <w:numId w:val="5"/>
              </w:numPr>
              <w:spacing w:after="240"/>
            </w:pPr>
            <w:r>
              <w:t>de futur professionnel :</w:t>
            </w:r>
          </w:p>
          <w:sdt>
            <w:sdtPr>
              <w:id w:val="4712540"/>
              <w:placeholder>
                <w:docPart w:val="9CE060534ECE42BB803463E536351B3C"/>
              </w:placeholder>
              <w:showingPlcHdr/>
            </w:sdtPr>
            <w:sdtEndPr/>
            <w:sdtContent>
              <w:p w:rsidR="008C1FC9" w:rsidRDefault="008C1FC9" w:rsidP="00690492">
                <w:pPr>
                  <w:spacing w:after="240"/>
                  <w:ind w:left="708"/>
                </w:pPr>
                <w:r w:rsidRPr="003E03CC">
                  <w:rPr>
                    <w:rStyle w:val="Textedelespacerserv"/>
                    <w:rFonts w:eastAsiaTheme="minorHAnsi"/>
                  </w:rPr>
                  <w:t>Cliquez ici pour taper du texte.</w:t>
                </w:r>
              </w:p>
            </w:sdtContent>
          </w:sdt>
          <w:p w:rsidR="008C1FC9" w:rsidRDefault="008C1FC9" w:rsidP="008C1FC9">
            <w:pPr>
              <w:pStyle w:val="Paragraphedeliste"/>
              <w:numPr>
                <w:ilvl w:val="0"/>
                <w:numId w:val="5"/>
              </w:numPr>
              <w:spacing w:after="240"/>
            </w:pPr>
            <w:r>
              <w:t>à la citoyenneté :</w:t>
            </w:r>
          </w:p>
          <w:sdt>
            <w:sdtPr>
              <w:id w:val="1957671843"/>
              <w:placeholder>
                <w:docPart w:val="31160A04940249AFB122281D01A83AC0"/>
              </w:placeholder>
              <w:showingPlcHdr/>
            </w:sdtPr>
            <w:sdtEndPr/>
            <w:sdtContent>
              <w:p w:rsidR="008C1FC9" w:rsidRDefault="008C1FC9" w:rsidP="00690492">
                <w:pPr>
                  <w:spacing w:after="240"/>
                  <w:ind w:left="720"/>
                </w:pPr>
                <w:r w:rsidRPr="003E03CC">
                  <w:rPr>
                    <w:rStyle w:val="Textedelespacerserv"/>
                    <w:rFonts w:eastAsiaTheme="minorHAnsi"/>
                  </w:rPr>
                  <w:t>Cliquez ici pour taper du texte.</w:t>
                </w:r>
              </w:p>
            </w:sdtContent>
          </w:sdt>
          <w:p w:rsidR="008C1FC9" w:rsidRDefault="002E269A" w:rsidP="008C1FC9">
            <w:pPr>
              <w:spacing w:after="240"/>
            </w:pPr>
            <w:r>
              <w:t>Comment préparez-vous</w:t>
            </w:r>
            <w:r w:rsidR="008C1FC9" w:rsidRPr="008C1FC9">
              <w:t xml:space="preserve"> l</w:t>
            </w:r>
            <w:r w:rsidR="008C1FC9">
              <w:t xml:space="preserve">es apprenants </w:t>
            </w:r>
            <w:r>
              <w:t>à réinvestir</w:t>
            </w:r>
            <w:r w:rsidR="008C1FC9" w:rsidRPr="008C1FC9">
              <w:t xml:space="preserve"> dans l’exercice de leur métier</w:t>
            </w:r>
            <w:r w:rsidR="008C1FC9">
              <w:t xml:space="preserve"> les principes de</w:t>
            </w:r>
          </w:p>
          <w:p w:rsidR="008C1FC9" w:rsidRDefault="008C1FC9" w:rsidP="008C1FC9">
            <w:pPr>
              <w:pStyle w:val="Paragraphedeliste"/>
              <w:numPr>
                <w:ilvl w:val="0"/>
                <w:numId w:val="5"/>
              </w:numPr>
              <w:spacing w:after="240"/>
            </w:pPr>
            <w:r>
              <w:t>laïcité :</w:t>
            </w:r>
          </w:p>
          <w:sdt>
            <w:sdtPr>
              <w:id w:val="-906997517"/>
            </w:sdtPr>
            <w:sdtEndPr/>
            <w:sdtContent>
              <w:sdt>
                <w:sdtPr>
                  <w:id w:val="-347409631"/>
                  <w:placeholder>
                    <w:docPart w:val="F048C4AB162E4BFAAC4979FF45ACCACC"/>
                  </w:placeholder>
                  <w:showingPlcHdr/>
                </w:sdtPr>
                <w:sdtEndPr/>
                <w:sdtContent>
                  <w:p w:rsidR="008C1FC9" w:rsidRDefault="008C1FC9" w:rsidP="00690492">
                    <w:pPr>
                      <w:spacing w:after="240"/>
                      <w:ind w:left="708"/>
                    </w:pPr>
                    <w:r w:rsidRPr="003E03CC">
                      <w:rPr>
                        <w:rStyle w:val="Textedelespacerserv"/>
                        <w:rFonts w:eastAsiaTheme="minorHAnsi"/>
                      </w:rPr>
                      <w:t>Cliquez ici pour taper du texte.</w:t>
                    </w:r>
                  </w:p>
                </w:sdtContent>
              </w:sdt>
            </w:sdtContent>
          </w:sdt>
          <w:p w:rsidR="008C1FC9" w:rsidRDefault="008C1FC9" w:rsidP="008C1FC9">
            <w:pPr>
              <w:pStyle w:val="Paragraphedeliste"/>
              <w:numPr>
                <w:ilvl w:val="0"/>
                <w:numId w:val="5"/>
              </w:numPr>
              <w:spacing w:after="240"/>
            </w:pPr>
            <w:r>
              <w:t>diversité :</w:t>
            </w:r>
          </w:p>
          <w:sdt>
            <w:sdtPr>
              <w:id w:val="-1466194981"/>
              <w:placeholder>
                <w:docPart w:val="F7C8B6402CB946ACB249F0D06566430D"/>
              </w:placeholder>
              <w:showingPlcHdr/>
            </w:sdtPr>
            <w:sdtEndPr/>
            <w:sdtContent>
              <w:p w:rsidR="008C1FC9" w:rsidRDefault="008C1FC9" w:rsidP="00690492">
                <w:pPr>
                  <w:spacing w:after="240"/>
                  <w:ind w:left="708"/>
                </w:pPr>
                <w:r w:rsidRPr="003E03CC">
                  <w:rPr>
                    <w:rStyle w:val="Textedelespacerserv"/>
                    <w:rFonts w:eastAsiaTheme="minorHAnsi"/>
                  </w:rPr>
                  <w:t>Cliquez ici pour taper du texte.</w:t>
                </w:r>
              </w:p>
            </w:sdtContent>
          </w:sdt>
          <w:p w:rsidR="008C1FC9" w:rsidRDefault="008C1FC9" w:rsidP="008C1FC9">
            <w:pPr>
              <w:pStyle w:val="Paragraphedeliste"/>
              <w:numPr>
                <w:ilvl w:val="0"/>
                <w:numId w:val="5"/>
              </w:numPr>
              <w:spacing w:after="240"/>
            </w:pPr>
            <w:r>
              <w:t>développement durable et transition écologique :</w:t>
            </w:r>
          </w:p>
          <w:sdt>
            <w:sdtPr>
              <w:id w:val="985357457"/>
            </w:sdtPr>
            <w:sdtEndPr/>
            <w:sdtContent>
              <w:sdt>
                <w:sdtPr>
                  <w:id w:val="-1045064289"/>
                  <w:placeholder>
                    <w:docPart w:val="30C2FA1794104CD7A4DBB652CB19980D"/>
                  </w:placeholder>
                  <w:showingPlcHdr/>
                </w:sdtPr>
                <w:sdtEndPr/>
                <w:sdtContent>
                  <w:p w:rsidR="008C1FC9" w:rsidRDefault="008C1FC9" w:rsidP="00690492">
                    <w:pPr>
                      <w:spacing w:after="240"/>
                      <w:ind w:left="708"/>
                    </w:pPr>
                    <w:r w:rsidRPr="003E03CC">
                      <w:rPr>
                        <w:rStyle w:val="Textedelespacerserv"/>
                        <w:rFonts w:eastAsiaTheme="minorHAnsi"/>
                      </w:rPr>
                      <w:t>Cliquez ici pour taper du texte.</w:t>
                    </w:r>
                  </w:p>
                </w:sdtContent>
              </w:sdt>
            </w:sdtContent>
          </w:sdt>
          <w:p w:rsidR="008C1FC9" w:rsidRDefault="008C1FC9" w:rsidP="006B043F"/>
        </w:tc>
      </w:tr>
    </w:tbl>
    <w:p w:rsidR="008C1FC9" w:rsidRDefault="008C1FC9" w:rsidP="006B043F"/>
    <w:tbl>
      <w:tblPr>
        <w:tblStyle w:val="Grilledutableau"/>
        <w:tblW w:w="0" w:type="auto"/>
        <w:tblLook w:val="04A0" w:firstRow="1" w:lastRow="0" w:firstColumn="1" w:lastColumn="0" w:noHBand="0" w:noVBand="1"/>
      </w:tblPr>
      <w:tblGrid>
        <w:gridCol w:w="9062"/>
      </w:tblGrid>
      <w:tr w:rsidR="000D41B5" w:rsidTr="000D41B5">
        <w:tc>
          <w:tcPr>
            <w:tcW w:w="9212" w:type="dxa"/>
          </w:tcPr>
          <w:p w:rsidR="000D41B5" w:rsidRDefault="000D41B5" w:rsidP="006B043F"/>
          <w:p w:rsidR="00500941" w:rsidRPr="007B73F2" w:rsidRDefault="007B73F2" w:rsidP="006B043F">
            <w:pPr>
              <w:rPr>
                <w:b/>
                <w:u w:val="single"/>
              </w:rPr>
            </w:pPr>
            <w:r w:rsidRPr="007B73F2">
              <w:rPr>
                <w:b/>
                <w:u w:val="single"/>
              </w:rPr>
              <w:t xml:space="preserve">Les principes </w:t>
            </w:r>
            <w:r>
              <w:rPr>
                <w:b/>
                <w:u w:val="single"/>
              </w:rPr>
              <w:t>de progressivité d</w:t>
            </w:r>
            <w:r w:rsidRPr="007B73F2">
              <w:rPr>
                <w:b/>
                <w:u w:val="single"/>
              </w:rPr>
              <w:t>es apprentissages</w:t>
            </w:r>
          </w:p>
          <w:p w:rsidR="00BD1B1B" w:rsidRDefault="00BD1B1B" w:rsidP="006B043F"/>
          <w:p w:rsidR="000D41B5" w:rsidRDefault="00500941" w:rsidP="00C3732B">
            <w:pPr>
              <w:spacing w:after="240"/>
              <w:jc w:val="both"/>
            </w:pPr>
            <w:r>
              <w:t xml:space="preserve">Comment concevez-vous </w:t>
            </w:r>
            <w:r w:rsidR="00C3732B">
              <w:t>les principes et l’</w:t>
            </w:r>
            <w:r w:rsidR="007B73F2">
              <w:t>organisation de</w:t>
            </w:r>
            <w:r w:rsidR="00C3732B">
              <w:t xml:space="preserve"> votre dispositif pour construire </w:t>
            </w:r>
            <w:r>
              <w:t xml:space="preserve">la transformation </w:t>
            </w:r>
            <w:r w:rsidR="00C3732B">
              <w:t>d</w:t>
            </w:r>
            <w:r w:rsidR="00841472">
              <w:t>es apprenants de</w:t>
            </w:r>
            <w:r w:rsidR="002E269A">
              <w:t>puis leur entrée</w:t>
            </w:r>
            <w:r w:rsidR="00C3732B">
              <w:t xml:space="preserve"> jusqu’à la fin de la formation pou</w:t>
            </w:r>
            <w:r w:rsidR="002E269A">
              <w:t>r ce qui concerne leur parcours</w:t>
            </w:r>
          </w:p>
          <w:p w:rsidR="00C3732B" w:rsidRDefault="00C3732B" w:rsidP="00C3732B">
            <w:pPr>
              <w:pStyle w:val="Paragraphedeliste"/>
              <w:numPr>
                <w:ilvl w:val="0"/>
                <w:numId w:val="5"/>
              </w:numPr>
              <w:spacing w:after="240"/>
            </w:pPr>
            <w:r>
              <w:t>de futur professionnel :</w:t>
            </w:r>
          </w:p>
          <w:sdt>
            <w:sdtPr>
              <w:id w:val="1513962519"/>
              <w:placeholder>
                <w:docPart w:val="49B8CB3A4D5641898EC135AA3FAF1950"/>
              </w:placeholder>
              <w:showingPlcHdr/>
            </w:sdtPr>
            <w:sdtEndPr/>
            <w:sdtContent>
              <w:p w:rsidR="00C3732B" w:rsidRDefault="00C3732B" w:rsidP="00690492">
                <w:pPr>
                  <w:spacing w:after="240"/>
                  <w:ind w:left="708"/>
                </w:pPr>
                <w:r w:rsidRPr="003E03CC">
                  <w:rPr>
                    <w:rStyle w:val="Textedelespacerserv"/>
                    <w:rFonts w:eastAsiaTheme="minorHAnsi"/>
                  </w:rPr>
                  <w:t>Cliquez ici pour taper du texte.</w:t>
                </w:r>
              </w:p>
            </w:sdtContent>
          </w:sdt>
          <w:p w:rsidR="00C3732B" w:rsidRDefault="00C3732B" w:rsidP="00C3732B">
            <w:pPr>
              <w:pStyle w:val="Paragraphedeliste"/>
              <w:numPr>
                <w:ilvl w:val="0"/>
                <w:numId w:val="5"/>
              </w:numPr>
              <w:spacing w:after="240"/>
            </w:pPr>
            <w:r>
              <w:t>à la citoyenneté :</w:t>
            </w:r>
          </w:p>
          <w:sdt>
            <w:sdtPr>
              <w:id w:val="-1765761891"/>
              <w:placeholder>
                <w:docPart w:val="3860359E498946CAA137D18746FA0F41"/>
              </w:placeholder>
              <w:showingPlcHdr/>
            </w:sdtPr>
            <w:sdtEndPr/>
            <w:sdtContent>
              <w:p w:rsidR="00841472" w:rsidRDefault="00C3732B" w:rsidP="00690492">
                <w:pPr>
                  <w:spacing w:after="240"/>
                  <w:ind w:left="720"/>
                </w:pPr>
                <w:r w:rsidRPr="003E03CC">
                  <w:rPr>
                    <w:rStyle w:val="Textedelespacerserv"/>
                    <w:rFonts w:eastAsiaTheme="minorHAnsi"/>
                  </w:rPr>
                  <w:t>Cliquez ici pour taper du texte.</w:t>
                </w:r>
              </w:p>
            </w:sdtContent>
          </w:sdt>
          <w:p w:rsidR="000D41B5" w:rsidRDefault="000D41B5" w:rsidP="006B043F"/>
        </w:tc>
      </w:tr>
    </w:tbl>
    <w:p w:rsidR="00576FFA" w:rsidRDefault="00576FFA" w:rsidP="006B043F"/>
    <w:tbl>
      <w:tblPr>
        <w:tblStyle w:val="Grilledutableau"/>
        <w:tblW w:w="0" w:type="auto"/>
        <w:tblLook w:val="04A0" w:firstRow="1" w:lastRow="0" w:firstColumn="1" w:lastColumn="0" w:noHBand="0" w:noVBand="1"/>
      </w:tblPr>
      <w:tblGrid>
        <w:gridCol w:w="9062"/>
      </w:tblGrid>
      <w:tr w:rsidR="007B73F2" w:rsidTr="007B73F2">
        <w:tc>
          <w:tcPr>
            <w:tcW w:w="9212" w:type="dxa"/>
          </w:tcPr>
          <w:p w:rsidR="007B73F2" w:rsidRDefault="007B73F2" w:rsidP="006B043F"/>
          <w:p w:rsidR="007B73F2" w:rsidRPr="007B73F2" w:rsidRDefault="007B73F2" w:rsidP="007B73F2">
            <w:pPr>
              <w:spacing w:after="240"/>
              <w:rPr>
                <w:b/>
                <w:u w:val="single"/>
              </w:rPr>
            </w:pPr>
            <w:r w:rsidRPr="007B73F2">
              <w:rPr>
                <w:b/>
                <w:u w:val="single"/>
              </w:rPr>
              <w:t>La montée en compétences</w:t>
            </w:r>
          </w:p>
          <w:p w:rsidR="007B73F2" w:rsidRDefault="00F773A3" w:rsidP="007B73F2">
            <w:pPr>
              <w:spacing w:after="240"/>
            </w:pPr>
            <w:r>
              <w:t>Comment construisez-vous et articulez-vous les actions suivantes pour organiser la stratégie de montée en compétence des apprenants ?</w:t>
            </w:r>
          </w:p>
          <w:p w:rsidR="008C1FC9" w:rsidRDefault="00F773A3" w:rsidP="00F773A3">
            <w:pPr>
              <w:pStyle w:val="Paragraphedeliste"/>
              <w:numPr>
                <w:ilvl w:val="0"/>
                <w:numId w:val="5"/>
              </w:numPr>
              <w:spacing w:after="240"/>
            </w:pPr>
            <w:r>
              <w:t>les temps en centre de formation :</w:t>
            </w:r>
          </w:p>
          <w:sdt>
            <w:sdtPr>
              <w:id w:val="-1494328505"/>
              <w:placeholder>
                <w:docPart w:val="98D8648FBA434767A169E0F7C69F9E13"/>
              </w:placeholder>
              <w:showingPlcHdr/>
            </w:sdtPr>
            <w:sdtEndPr/>
            <w:sdtContent>
              <w:p w:rsidR="007B73F2" w:rsidRDefault="00F773A3" w:rsidP="00F773A3">
                <w:pPr>
                  <w:spacing w:after="240"/>
                  <w:ind w:left="708"/>
                </w:pPr>
                <w:r w:rsidRPr="003E03CC">
                  <w:rPr>
                    <w:rStyle w:val="Textedelespacerserv"/>
                    <w:rFonts w:eastAsiaTheme="minorHAnsi"/>
                  </w:rPr>
                  <w:t>Cliquez ici pour taper du texte.</w:t>
                </w:r>
              </w:p>
            </w:sdtContent>
          </w:sdt>
          <w:p w:rsidR="00F773A3" w:rsidRDefault="00F773A3" w:rsidP="00F773A3">
            <w:pPr>
              <w:pStyle w:val="Paragraphedeliste"/>
              <w:numPr>
                <w:ilvl w:val="0"/>
                <w:numId w:val="5"/>
              </w:numPr>
              <w:spacing w:after="240"/>
            </w:pPr>
            <w:r>
              <w:t xml:space="preserve">les temps d’expérimentation en structure </w:t>
            </w:r>
            <w:r w:rsidR="00665862">
              <w:t>d’alternance pédagogique</w:t>
            </w:r>
            <w:r>
              <w:t> :</w:t>
            </w:r>
          </w:p>
          <w:sdt>
            <w:sdtPr>
              <w:id w:val="-1569027059"/>
              <w:placeholder>
                <w:docPart w:val="FE1D6A8CDA62441FBAF329B6891F6E64"/>
              </w:placeholder>
              <w:showingPlcHdr/>
            </w:sdtPr>
            <w:sdtEndPr/>
            <w:sdtContent>
              <w:p w:rsidR="00F773A3" w:rsidRDefault="00F773A3" w:rsidP="00F773A3">
                <w:pPr>
                  <w:spacing w:after="240"/>
                  <w:ind w:left="708"/>
                </w:pPr>
                <w:r w:rsidRPr="003E03CC">
                  <w:rPr>
                    <w:rStyle w:val="Textedelespacerserv"/>
                    <w:rFonts w:eastAsiaTheme="minorHAnsi"/>
                  </w:rPr>
                  <w:t>Cliquez ici pour taper du texte.</w:t>
                </w:r>
              </w:p>
            </w:sdtContent>
          </w:sdt>
          <w:p w:rsidR="00F773A3" w:rsidRDefault="00F773A3" w:rsidP="00F773A3">
            <w:pPr>
              <w:pStyle w:val="Paragraphedeliste"/>
              <w:numPr>
                <w:ilvl w:val="0"/>
                <w:numId w:val="5"/>
              </w:numPr>
              <w:spacing w:after="240"/>
            </w:pPr>
            <w:r>
              <w:t xml:space="preserve">le système </w:t>
            </w:r>
            <w:r w:rsidR="00E67B5E">
              <w:t xml:space="preserve">d’accompagnement et </w:t>
            </w:r>
            <w:r>
              <w:t>de suivi des apprenants :</w:t>
            </w:r>
          </w:p>
          <w:sdt>
            <w:sdtPr>
              <w:id w:val="-1156604113"/>
              <w:placeholder>
                <w:docPart w:val="0032A14F24054B50A5DD50B2A9252E5B"/>
              </w:placeholder>
              <w:showingPlcHdr/>
            </w:sdtPr>
            <w:sdtEndPr/>
            <w:sdtContent>
              <w:p w:rsidR="00F773A3" w:rsidRDefault="00F773A3" w:rsidP="00F773A3">
                <w:pPr>
                  <w:spacing w:after="240"/>
                  <w:ind w:left="708"/>
                </w:pPr>
                <w:r w:rsidRPr="003E03CC">
                  <w:rPr>
                    <w:rStyle w:val="Textedelespacerserv"/>
                    <w:rFonts w:eastAsiaTheme="minorHAnsi"/>
                  </w:rPr>
                  <w:t>Cliquez ici pour taper du texte.</w:t>
                </w:r>
              </w:p>
            </w:sdtContent>
          </w:sdt>
          <w:p w:rsidR="00F773A3" w:rsidRDefault="00F773A3" w:rsidP="00F773A3">
            <w:pPr>
              <w:pStyle w:val="Paragraphedeliste"/>
              <w:numPr>
                <w:ilvl w:val="0"/>
                <w:numId w:val="5"/>
              </w:numPr>
              <w:spacing w:after="240"/>
            </w:pPr>
            <w:r>
              <w:t>le dispositif d’évaluation formative :</w:t>
            </w:r>
          </w:p>
          <w:sdt>
            <w:sdtPr>
              <w:id w:val="-329445891"/>
              <w:placeholder>
                <w:docPart w:val="1FC4F4351DAB45DBB359675DDC917FF5"/>
              </w:placeholder>
              <w:showingPlcHdr/>
            </w:sdtPr>
            <w:sdtEndPr/>
            <w:sdtContent>
              <w:p w:rsidR="00F773A3" w:rsidRDefault="00F773A3" w:rsidP="00F773A3">
                <w:pPr>
                  <w:spacing w:after="240"/>
                  <w:ind w:left="708"/>
                </w:pPr>
                <w:r w:rsidRPr="003E03CC">
                  <w:rPr>
                    <w:rStyle w:val="Textedelespacerserv"/>
                    <w:rFonts w:eastAsiaTheme="minorHAnsi"/>
                  </w:rPr>
                  <w:t>Cliquez ici pour taper du texte.</w:t>
                </w:r>
              </w:p>
            </w:sdtContent>
          </w:sdt>
          <w:p w:rsidR="007B73F2" w:rsidRDefault="007B73F2" w:rsidP="00F773A3">
            <w:pPr>
              <w:spacing w:after="240"/>
            </w:pPr>
          </w:p>
        </w:tc>
      </w:tr>
    </w:tbl>
    <w:p w:rsidR="00576FFA" w:rsidRDefault="00576FFA" w:rsidP="006B043F"/>
    <w:p w:rsidR="007B73F2" w:rsidRDefault="003A1FC8" w:rsidP="001E3313">
      <w:pPr>
        <w:pStyle w:val="Annexe"/>
      </w:pPr>
      <w:bookmarkStart w:id="38" w:name="_Toc70413505"/>
      <w:r>
        <w:t>Annexe 6.</w:t>
      </w:r>
      <w:r w:rsidR="00F773A3">
        <w:t>1 : Le ruban pédagogique de la formation</w:t>
      </w:r>
      <w:bookmarkEnd w:id="38"/>
      <w:r w:rsidR="00126279">
        <w:t xml:space="preserve"> </w:t>
      </w:r>
      <w:r w:rsidR="00665862">
        <w:t>de la première session de formation</w:t>
      </w:r>
    </w:p>
    <w:p w:rsidR="00126279" w:rsidRDefault="002E269A" w:rsidP="00EF251C">
      <w:pPr>
        <w:ind w:left="1276"/>
        <w:jc w:val="both"/>
      </w:pPr>
      <w:r>
        <w:rPr>
          <w:rFonts w:ascii="Marianne" w:hAnsi="Marianne"/>
          <w:i/>
          <w:sz w:val="18"/>
          <w:szCs w:val="18"/>
        </w:rPr>
        <w:t xml:space="preserve">(Représentation macro portant </w:t>
      </w:r>
      <w:r w:rsidR="002B09CD">
        <w:rPr>
          <w:rFonts w:ascii="Marianne" w:hAnsi="Marianne"/>
          <w:i/>
          <w:sz w:val="18"/>
          <w:szCs w:val="18"/>
        </w:rPr>
        <w:t>sur l’ensemble de</w:t>
      </w:r>
      <w:r w:rsidR="00126279">
        <w:rPr>
          <w:rFonts w:ascii="Marianne" w:hAnsi="Marianne"/>
          <w:i/>
          <w:sz w:val="18"/>
          <w:szCs w:val="18"/>
        </w:rPr>
        <w:t xml:space="preserve"> la durée de la formation qui </w:t>
      </w:r>
      <w:r w:rsidR="002B09CD">
        <w:rPr>
          <w:rFonts w:ascii="Marianne" w:hAnsi="Marianne"/>
          <w:i/>
          <w:sz w:val="18"/>
          <w:szCs w:val="18"/>
        </w:rPr>
        <w:t xml:space="preserve">permet de visualiser la structuration de la progression pédagogique et la montée en compétence des apprenants. Il </w:t>
      </w:r>
      <w:r w:rsidR="00126279">
        <w:rPr>
          <w:rFonts w:ascii="Marianne" w:hAnsi="Marianne"/>
          <w:i/>
          <w:sz w:val="18"/>
          <w:szCs w:val="18"/>
        </w:rPr>
        <w:t xml:space="preserve">intègre l’identification des UC, des temps en structure </w:t>
      </w:r>
      <w:r w:rsidR="00665862" w:rsidRPr="00665862">
        <w:rPr>
          <w:rFonts w:ascii="Marianne" w:hAnsi="Marianne"/>
          <w:i/>
          <w:sz w:val="18"/>
          <w:szCs w:val="18"/>
        </w:rPr>
        <w:t>d’alternance pédagogique</w:t>
      </w:r>
      <w:r w:rsidR="00126279">
        <w:rPr>
          <w:rFonts w:ascii="Marianne" w:hAnsi="Marianne"/>
          <w:i/>
          <w:sz w:val="18"/>
          <w:szCs w:val="18"/>
        </w:rPr>
        <w:t xml:space="preserve">, les sélections, le positionnement, les EPMSP </w:t>
      </w:r>
      <w:r w:rsidR="009B02BF">
        <w:rPr>
          <w:rFonts w:ascii="Marianne" w:hAnsi="Marianne"/>
          <w:i/>
          <w:sz w:val="18"/>
          <w:szCs w:val="18"/>
        </w:rPr>
        <w:t xml:space="preserve">et rattrapages </w:t>
      </w:r>
      <w:r w:rsidR="00126279">
        <w:rPr>
          <w:rFonts w:ascii="Marianne" w:hAnsi="Marianne"/>
          <w:i/>
          <w:sz w:val="18"/>
          <w:szCs w:val="18"/>
        </w:rPr>
        <w:t xml:space="preserve">le cas échéant, </w:t>
      </w:r>
      <w:r w:rsidR="009B02BF">
        <w:rPr>
          <w:rFonts w:ascii="Marianne" w:hAnsi="Marianne"/>
          <w:i/>
          <w:sz w:val="18"/>
          <w:szCs w:val="18"/>
        </w:rPr>
        <w:t>les certifications et rattrapages</w:t>
      </w:r>
      <w:r w:rsidR="00F214DA">
        <w:rPr>
          <w:rFonts w:ascii="Marianne" w:hAnsi="Marianne"/>
          <w:i/>
          <w:sz w:val="18"/>
          <w:szCs w:val="18"/>
        </w:rPr>
        <w:t xml:space="preserve"> le cas échéant</w:t>
      </w:r>
      <w:r w:rsidR="009B02BF">
        <w:rPr>
          <w:rFonts w:ascii="Marianne" w:hAnsi="Marianne"/>
          <w:i/>
          <w:sz w:val="18"/>
          <w:szCs w:val="18"/>
        </w:rPr>
        <w:t>, les congés</w:t>
      </w:r>
      <w:r w:rsidR="00126279">
        <w:rPr>
          <w:rFonts w:ascii="Marianne" w:hAnsi="Marianne"/>
          <w:i/>
          <w:sz w:val="18"/>
          <w:szCs w:val="18"/>
        </w:rPr>
        <w:t>)</w:t>
      </w:r>
    </w:p>
    <w:p w:rsidR="007B73F2" w:rsidRDefault="007B73F2" w:rsidP="00EF251C">
      <w:pPr>
        <w:jc w:val="both"/>
      </w:pPr>
    </w:p>
    <w:p w:rsidR="00F773A3" w:rsidRDefault="003A1FC8" w:rsidP="001E3313">
      <w:pPr>
        <w:pStyle w:val="Annexe"/>
      </w:pPr>
      <w:bookmarkStart w:id="39" w:name="_Toc70413506"/>
      <w:r>
        <w:t>Annexe 6.</w:t>
      </w:r>
      <w:r w:rsidR="00126279">
        <w:t>2</w:t>
      </w:r>
      <w:r w:rsidR="00F773A3">
        <w:t xml:space="preserve"> : Le </w:t>
      </w:r>
      <w:r w:rsidR="00126279">
        <w:t>calendrier</w:t>
      </w:r>
      <w:r w:rsidR="002B09CD">
        <w:t xml:space="preserve"> (curriculum)</w:t>
      </w:r>
      <w:r w:rsidR="00126279">
        <w:t xml:space="preserve"> de la formation</w:t>
      </w:r>
      <w:bookmarkEnd w:id="39"/>
      <w:r w:rsidR="00665862">
        <w:t xml:space="preserve"> de la première session de formation</w:t>
      </w:r>
    </w:p>
    <w:p w:rsidR="00126279" w:rsidRPr="00FE75D3" w:rsidRDefault="00126279" w:rsidP="002B09CD">
      <w:pPr>
        <w:ind w:left="1276"/>
        <w:jc w:val="both"/>
        <w:rPr>
          <w:rFonts w:ascii="Marianne" w:hAnsi="Marianne"/>
          <w:i/>
          <w:sz w:val="18"/>
          <w:szCs w:val="18"/>
        </w:rPr>
      </w:pPr>
      <w:r>
        <w:rPr>
          <w:rFonts w:ascii="Marianne" w:hAnsi="Marianne"/>
          <w:i/>
          <w:sz w:val="18"/>
          <w:szCs w:val="18"/>
        </w:rPr>
        <w:t>(</w:t>
      </w:r>
      <w:r w:rsidR="002B09CD">
        <w:rPr>
          <w:rFonts w:ascii="Marianne" w:hAnsi="Marianne"/>
          <w:i/>
          <w:sz w:val="18"/>
          <w:szCs w:val="18"/>
        </w:rPr>
        <w:t>Organisation chronologique détaillée de la formation en séquences qui permet d’en identifier les objectifs, les contenus</w:t>
      </w:r>
      <w:r w:rsidR="00304235">
        <w:rPr>
          <w:rFonts w:ascii="Marianne" w:hAnsi="Marianne"/>
          <w:i/>
          <w:sz w:val="18"/>
          <w:szCs w:val="18"/>
        </w:rPr>
        <w:t xml:space="preserve"> et leur structuration</w:t>
      </w:r>
      <w:r w:rsidR="002B09CD">
        <w:rPr>
          <w:rFonts w:ascii="Marianne" w:hAnsi="Marianne"/>
          <w:i/>
          <w:sz w:val="18"/>
          <w:szCs w:val="18"/>
        </w:rPr>
        <w:t>, les méthodes</w:t>
      </w:r>
      <w:r w:rsidR="00304235">
        <w:rPr>
          <w:rFonts w:ascii="Marianne" w:hAnsi="Marianne"/>
          <w:i/>
          <w:sz w:val="18"/>
          <w:szCs w:val="18"/>
        </w:rPr>
        <w:t xml:space="preserve"> utilisées</w:t>
      </w:r>
      <w:r w:rsidR="002B09CD">
        <w:rPr>
          <w:rFonts w:ascii="Marianne" w:hAnsi="Marianne"/>
          <w:i/>
          <w:sz w:val="18"/>
          <w:szCs w:val="18"/>
        </w:rPr>
        <w:t xml:space="preserve">, les volumes </w:t>
      </w:r>
      <w:r w:rsidR="002B09CD" w:rsidRPr="00FE75D3">
        <w:rPr>
          <w:rFonts w:ascii="Marianne" w:hAnsi="Marianne"/>
          <w:i/>
          <w:sz w:val="18"/>
          <w:szCs w:val="18"/>
        </w:rPr>
        <w:t xml:space="preserve">horaires consacrés, les </w:t>
      </w:r>
      <w:r w:rsidRPr="00FE75D3">
        <w:rPr>
          <w:rFonts w:ascii="Marianne" w:hAnsi="Marianne"/>
          <w:i/>
          <w:sz w:val="18"/>
          <w:szCs w:val="18"/>
        </w:rPr>
        <w:t>intervenants</w:t>
      </w:r>
      <w:r w:rsidR="008314A5" w:rsidRPr="00FE75D3">
        <w:rPr>
          <w:rFonts w:ascii="Marianne" w:hAnsi="Marianne"/>
          <w:i/>
          <w:sz w:val="18"/>
          <w:szCs w:val="18"/>
        </w:rPr>
        <w:t xml:space="preserve"> – indiquez s’il s’agit d’un sous-traitant</w:t>
      </w:r>
      <w:r w:rsidR="00304235" w:rsidRPr="00FE75D3">
        <w:rPr>
          <w:rFonts w:ascii="Marianne" w:hAnsi="Marianne"/>
          <w:i/>
          <w:sz w:val="18"/>
          <w:szCs w:val="18"/>
        </w:rPr>
        <w:t>,</w:t>
      </w:r>
      <w:r w:rsidR="002A1072" w:rsidRPr="00FE75D3">
        <w:rPr>
          <w:rFonts w:ascii="Marianne" w:hAnsi="Marianne"/>
          <w:i/>
          <w:sz w:val="18"/>
          <w:szCs w:val="18"/>
        </w:rPr>
        <w:t xml:space="preserve"> </w:t>
      </w:r>
      <w:r w:rsidR="002B09CD" w:rsidRPr="00FE75D3">
        <w:rPr>
          <w:rFonts w:ascii="Marianne" w:hAnsi="Marianne"/>
          <w:i/>
          <w:sz w:val="18"/>
          <w:szCs w:val="18"/>
        </w:rPr>
        <w:t xml:space="preserve">les </w:t>
      </w:r>
      <w:r w:rsidRPr="00FE75D3">
        <w:rPr>
          <w:rFonts w:ascii="Marianne" w:hAnsi="Marianne"/>
          <w:i/>
          <w:sz w:val="18"/>
          <w:szCs w:val="18"/>
        </w:rPr>
        <w:t xml:space="preserve">commandes </w:t>
      </w:r>
      <w:r w:rsidR="002B09CD" w:rsidRPr="00FE75D3">
        <w:rPr>
          <w:rFonts w:ascii="Marianne" w:hAnsi="Marianne"/>
          <w:i/>
          <w:sz w:val="18"/>
          <w:szCs w:val="18"/>
        </w:rPr>
        <w:t xml:space="preserve">passées </w:t>
      </w:r>
      <w:r w:rsidRPr="00FE75D3">
        <w:rPr>
          <w:rFonts w:ascii="Marianne" w:hAnsi="Marianne"/>
          <w:i/>
          <w:sz w:val="18"/>
          <w:szCs w:val="18"/>
        </w:rPr>
        <w:t xml:space="preserve">et </w:t>
      </w:r>
      <w:r w:rsidR="002B09CD" w:rsidRPr="00FE75D3">
        <w:rPr>
          <w:rFonts w:ascii="Marianne" w:hAnsi="Marianne"/>
          <w:i/>
          <w:sz w:val="18"/>
          <w:szCs w:val="18"/>
        </w:rPr>
        <w:t xml:space="preserve">les </w:t>
      </w:r>
      <w:r w:rsidRPr="00FE75D3">
        <w:rPr>
          <w:rFonts w:ascii="Marianne" w:hAnsi="Marianne"/>
          <w:i/>
          <w:sz w:val="18"/>
          <w:szCs w:val="18"/>
        </w:rPr>
        <w:t xml:space="preserve">articulations avec l’expérimentation en structure </w:t>
      </w:r>
      <w:r w:rsidR="00665862" w:rsidRPr="00FE75D3">
        <w:rPr>
          <w:rFonts w:ascii="Marianne" w:hAnsi="Marianne"/>
          <w:i/>
          <w:sz w:val="18"/>
          <w:szCs w:val="18"/>
        </w:rPr>
        <w:t>d’alternance pédagogique</w:t>
      </w:r>
      <w:r w:rsidRPr="00FE75D3">
        <w:rPr>
          <w:rFonts w:ascii="Marianne" w:hAnsi="Marianne"/>
          <w:i/>
          <w:sz w:val="18"/>
          <w:szCs w:val="18"/>
        </w:rPr>
        <w:t>)</w:t>
      </w:r>
    </w:p>
    <w:p w:rsidR="007B73F2" w:rsidRDefault="007B73F2" w:rsidP="00EF251C">
      <w:pPr>
        <w:jc w:val="both"/>
      </w:pPr>
    </w:p>
    <w:p w:rsidR="00126279" w:rsidRDefault="003A1FC8" w:rsidP="001E3313">
      <w:pPr>
        <w:pStyle w:val="Annexe"/>
      </w:pPr>
      <w:bookmarkStart w:id="40" w:name="_Toc70413507"/>
      <w:r>
        <w:lastRenderedPageBreak/>
        <w:t>Annexe 6.</w:t>
      </w:r>
      <w:r w:rsidR="00126279">
        <w:t>3 : Les outils de suivi des apprenants</w:t>
      </w:r>
      <w:bookmarkEnd w:id="40"/>
      <w:r w:rsidR="002B09CD">
        <w:t xml:space="preserve"> et de l’alternance en structure </w:t>
      </w:r>
      <w:r w:rsidR="00665862" w:rsidRPr="00665862">
        <w:t>d’alternance pédagogique</w:t>
      </w:r>
    </w:p>
    <w:p w:rsidR="00126279" w:rsidRDefault="00126279" w:rsidP="00EF251C">
      <w:pPr>
        <w:jc w:val="both"/>
      </w:pPr>
    </w:p>
    <w:p w:rsidR="00126279" w:rsidRDefault="003A1FC8" w:rsidP="001E3313">
      <w:pPr>
        <w:pStyle w:val="Annexe"/>
      </w:pPr>
      <w:bookmarkStart w:id="41" w:name="_Toc70413508"/>
      <w:r>
        <w:t>Annexe 6.</w:t>
      </w:r>
      <w:r w:rsidR="00E67B5E">
        <w:t>4</w:t>
      </w:r>
      <w:r w:rsidR="00126279">
        <w:t> : Les outils d’évaluation formative</w:t>
      </w:r>
      <w:bookmarkEnd w:id="41"/>
    </w:p>
    <w:p w:rsidR="00E67B5E" w:rsidRDefault="00E67B5E" w:rsidP="00EF251C">
      <w:pPr>
        <w:spacing w:after="200" w:line="276" w:lineRule="auto"/>
        <w:jc w:val="both"/>
      </w:pPr>
      <w:r>
        <w:br w:type="page"/>
      </w:r>
    </w:p>
    <w:p w:rsidR="00E67B5E" w:rsidRPr="008F0A77" w:rsidRDefault="00D8661D" w:rsidP="00E67B5E">
      <w:pPr>
        <w:pStyle w:val="Titre3"/>
        <w:spacing w:before="0" w:after="0" w:line="240" w:lineRule="auto"/>
        <w:rPr>
          <w:rFonts w:ascii="Times New Roman" w:hAnsi="Times New Roman"/>
          <w:color w:val="002060"/>
          <w:sz w:val="28"/>
          <w:szCs w:val="24"/>
          <w:u w:val="single"/>
        </w:rPr>
      </w:pPr>
      <w:bookmarkStart w:id="42" w:name="_FICHE_7_:"/>
      <w:bookmarkStart w:id="43" w:name="F7"/>
      <w:bookmarkStart w:id="44" w:name="_Toc70413509"/>
      <w:bookmarkStart w:id="45" w:name="_Toc95803184"/>
      <w:bookmarkEnd w:id="42"/>
      <w:bookmarkEnd w:id="43"/>
      <w:r>
        <w:rPr>
          <w:rFonts w:ascii="Times New Roman" w:hAnsi="Times New Roman"/>
          <w:color w:val="002060"/>
          <w:sz w:val="28"/>
          <w:szCs w:val="24"/>
          <w:u w:val="single"/>
        </w:rPr>
        <w:lastRenderedPageBreak/>
        <w:t>FICHE 7</w:t>
      </w:r>
      <w:r w:rsidR="00E67B5E">
        <w:rPr>
          <w:rFonts w:ascii="Times New Roman" w:hAnsi="Times New Roman"/>
          <w:color w:val="002060"/>
          <w:sz w:val="28"/>
          <w:szCs w:val="24"/>
          <w:u w:val="single"/>
        </w:rPr>
        <w:t> : Etapes, organisation et dispositif d’alternance</w:t>
      </w:r>
      <w:bookmarkEnd w:id="44"/>
      <w:bookmarkEnd w:id="45"/>
    </w:p>
    <w:p w:rsidR="00D8661D" w:rsidRPr="00FE75D3" w:rsidRDefault="00D8661D" w:rsidP="0020344F">
      <w:pPr>
        <w:jc w:val="both"/>
        <w:rPr>
          <w:rFonts w:ascii="Marianne" w:hAnsi="Marianne"/>
          <w:i/>
          <w:sz w:val="18"/>
          <w:szCs w:val="18"/>
        </w:rPr>
      </w:pPr>
      <w:r w:rsidRPr="00FE75D3">
        <w:rPr>
          <w:rFonts w:ascii="Marianne" w:hAnsi="Marianne"/>
          <w:i/>
          <w:sz w:val="18"/>
          <w:szCs w:val="18"/>
        </w:rPr>
        <w:t>Alinéas 2.</w:t>
      </w:r>
      <w:r w:rsidR="0020344F" w:rsidRPr="00FE75D3">
        <w:rPr>
          <w:rFonts w:ascii="Marianne" w:hAnsi="Marianne"/>
          <w:i/>
          <w:sz w:val="18"/>
          <w:szCs w:val="18"/>
        </w:rPr>
        <w:t>2, 2.4</w:t>
      </w:r>
      <w:r w:rsidRPr="00FE75D3">
        <w:rPr>
          <w:rFonts w:ascii="Marianne" w:hAnsi="Marianne"/>
          <w:i/>
          <w:sz w:val="18"/>
          <w:szCs w:val="18"/>
        </w:rPr>
        <w:t xml:space="preserve"> et 2.5 de l’annexe II-2-1 du code du sport</w:t>
      </w:r>
    </w:p>
    <w:p w:rsidR="00E67B5E" w:rsidRPr="00FE75D3" w:rsidRDefault="00FC7BB0" w:rsidP="00FC7BB0">
      <w:pPr>
        <w:spacing w:after="240"/>
        <w:jc w:val="both"/>
        <w:rPr>
          <w:rFonts w:ascii="Marianne" w:hAnsi="Marianne"/>
          <w:i/>
          <w:sz w:val="18"/>
          <w:szCs w:val="18"/>
        </w:rPr>
      </w:pPr>
      <w:r w:rsidRPr="00FE75D3">
        <w:rPr>
          <w:rFonts w:ascii="Marianne" w:hAnsi="Marianne"/>
          <w:i/>
          <w:sz w:val="18"/>
          <w:szCs w:val="18"/>
        </w:rPr>
        <w:t>Article R.212-87 du code du sport </w:t>
      </w:r>
    </w:p>
    <w:p w:rsidR="00E67B5E" w:rsidRPr="00FE75D3" w:rsidRDefault="008569FE" w:rsidP="008569FE">
      <w:pPr>
        <w:jc w:val="both"/>
      </w:pPr>
      <w:r w:rsidRPr="00FE75D3">
        <w:t xml:space="preserve">Selon le diplôme visé, les étapes concernant les temps de </w:t>
      </w:r>
      <w:r w:rsidR="00354619" w:rsidRPr="00FE75D3">
        <w:t>test aux épreuves préalables à l’entrée en formation (</w:t>
      </w:r>
      <w:r w:rsidRPr="00FE75D3">
        <w:t>TEP/EPEF</w:t>
      </w:r>
      <w:r w:rsidR="00354619" w:rsidRPr="00FE75D3">
        <w:t>)</w:t>
      </w:r>
      <w:r w:rsidRPr="00FE75D3">
        <w:t>, sélections, positionne</w:t>
      </w:r>
      <w:r w:rsidR="00354619" w:rsidRPr="00FE75D3">
        <w:t>ment</w:t>
      </w:r>
      <w:r w:rsidR="002B09CD" w:rsidRPr="00FE75D3">
        <w:t xml:space="preserve"> (PIF et contractualisation)</w:t>
      </w:r>
      <w:r w:rsidR="00354619" w:rsidRPr="00FE75D3">
        <w:t xml:space="preserve">, épreuves préalables à la mise en situation professionnelle (EPMSP) </w:t>
      </w:r>
      <w:r w:rsidRPr="00FE75D3">
        <w:t xml:space="preserve">doivent également être définis, leurs modalités de mise en œuvre explicités, les principes et outils d’évaluation présentés. </w:t>
      </w:r>
    </w:p>
    <w:p w:rsidR="007B73F2" w:rsidRPr="00FE75D3" w:rsidRDefault="007B73F2" w:rsidP="00126279"/>
    <w:p w:rsidR="00FC7BB0" w:rsidRPr="00FE75D3" w:rsidRDefault="002B09CD" w:rsidP="002B09CD">
      <w:pPr>
        <w:jc w:val="both"/>
      </w:pPr>
      <w:r w:rsidRPr="00FE75D3">
        <w:t>Le positionnement est l’exercice qui vise, au tout début de la formation, à vérifier et faire le point avec chaque apprenant sur ses compétences et acquis au regard des attendus de la formation et du diplôme. Il permet de définir</w:t>
      </w:r>
      <w:r w:rsidR="00FC7BB0" w:rsidRPr="00FE75D3">
        <w:t xml:space="preserve"> le plan individuel de formation</w:t>
      </w:r>
      <w:r w:rsidRPr="00FE75D3">
        <w:t xml:space="preserve">, le cas échéant, des allègements ou renforcements de </w:t>
      </w:r>
      <w:r w:rsidR="00FC7BB0" w:rsidRPr="00FE75D3">
        <w:t>temps de formation</w:t>
      </w:r>
      <w:r w:rsidRPr="00FE75D3">
        <w:t xml:space="preserve">. </w:t>
      </w:r>
    </w:p>
    <w:p w:rsidR="00FC7BB0" w:rsidRPr="00FE75D3" w:rsidRDefault="00FC7BB0" w:rsidP="002B09CD">
      <w:pPr>
        <w:jc w:val="both"/>
      </w:pPr>
    </w:p>
    <w:p w:rsidR="002B09CD" w:rsidRPr="00FE75D3" w:rsidRDefault="002B09CD" w:rsidP="002B09CD">
      <w:pPr>
        <w:jc w:val="both"/>
      </w:pPr>
      <w:r w:rsidRPr="00FE75D3">
        <w:t>Ce plan individuel est le contr</w:t>
      </w:r>
      <w:r w:rsidR="00FC7BB0" w:rsidRPr="00FE75D3">
        <w:t>at qui engage les différentes parties (apprenant,</w:t>
      </w:r>
      <w:r w:rsidRPr="00FE75D3">
        <w:t xml:space="preserve"> organisme de formation</w:t>
      </w:r>
      <w:r w:rsidR="00FC7BB0" w:rsidRPr="00FE75D3">
        <w:t>, prescripteurs, financeurs…</w:t>
      </w:r>
      <w:r w:rsidRPr="00FE75D3">
        <w:t>) sur ce que doit être le parcours de l’apprenant.</w:t>
      </w:r>
      <w:r w:rsidR="00FC7BB0" w:rsidRPr="00FE75D3">
        <w:t xml:space="preserve"> Il est opposable.</w:t>
      </w:r>
    </w:p>
    <w:p w:rsidR="002B09CD" w:rsidRDefault="002B09CD" w:rsidP="00126279"/>
    <w:tbl>
      <w:tblPr>
        <w:tblStyle w:val="Grilledutableau"/>
        <w:tblW w:w="0" w:type="auto"/>
        <w:tblLook w:val="04A0" w:firstRow="1" w:lastRow="0" w:firstColumn="1" w:lastColumn="0" w:noHBand="0" w:noVBand="1"/>
      </w:tblPr>
      <w:tblGrid>
        <w:gridCol w:w="9062"/>
      </w:tblGrid>
      <w:tr w:rsidR="008569FE" w:rsidRPr="008569FE" w:rsidTr="008569FE">
        <w:tc>
          <w:tcPr>
            <w:tcW w:w="9212" w:type="dxa"/>
          </w:tcPr>
          <w:p w:rsidR="008569FE" w:rsidRDefault="008569FE" w:rsidP="005C2708"/>
          <w:p w:rsidR="008569FE" w:rsidRPr="008569FE" w:rsidRDefault="008569FE" w:rsidP="008569FE">
            <w:pPr>
              <w:spacing w:after="240"/>
              <w:rPr>
                <w:b/>
                <w:u w:val="single"/>
              </w:rPr>
            </w:pPr>
            <w:r w:rsidRPr="008569FE">
              <w:rPr>
                <w:b/>
                <w:u w:val="single"/>
              </w:rPr>
              <w:t>Les tests et/ou épreuves préalables à l’entrée en formation</w:t>
            </w:r>
          </w:p>
          <w:p w:rsidR="008569FE" w:rsidRDefault="0020344F" w:rsidP="00E54D7F">
            <w:pPr>
              <w:spacing w:after="240"/>
              <w:jc w:val="both"/>
            </w:pPr>
            <w:r>
              <w:t xml:space="preserve">Précisez comment vous </w:t>
            </w:r>
            <w:r w:rsidR="002B09CD">
              <w:t>vérifiez et évaluez</w:t>
            </w:r>
            <w:r w:rsidR="008569FE">
              <w:t xml:space="preserve"> les conditions définies dans l’arrêté de création du diplôme (</w:t>
            </w:r>
            <w:r w:rsidR="00677B89">
              <w:t xml:space="preserve">principes, </w:t>
            </w:r>
            <w:r w:rsidR="008569FE">
              <w:t>organisations temporelle</w:t>
            </w:r>
            <w:r w:rsidR="00677B89">
              <w:t xml:space="preserve"> et matérielle, situations</w:t>
            </w:r>
            <w:r w:rsidR="008569FE">
              <w:t xml:space="preserve"> mises en </w:t>
            </w:r>
            <w:r>
              <w:t>œuvre, critères…) :</w:t>
            </w:r>
          </w:p>
          <w:sdt>
            <w:sdtPr>
              <w:id w:val="1420369064"/>
              <w:placeholder>
                <w:docPart w:val="A4FB8A0B96904146AF1BBA14708BB673"/>
              </w:placeholder>
              <w:showingPlcHdr/>
            </w:sdtPr>
            <w:sdtEndPr/>
            <w:sdtContent>
              <w:p w:rsidR="008569FE" w:rsidRDefault="00677B89" w:rsidP="008569FE">
                <w:pPr>
                  <w:spacing w:after="240"/>
                </w:pPr>
                <w:r w:rsidRPr="003E03CC">
                  <w:rPr>
                    <w:rStyle w:val="Textedelespacerserv"/>
                    <w:rFonts w:eastAsiaTheme="minorHAnsi"/>
                  </w:rPr>
                  <w:t>Cliquez ici pour taper du texte.</w:t>
                </w:r>
              </w:p>
            </w:sdtContent>
          </w:sdt>
          <w:p w:rsidR="008569FE" w:rsidRPr="008569FE" w:rsidRDefault="008569FE" w:rsidP="005C2708"/>
        </w:tc>
      </w:tr>
    </w:tbl>
    <w:p w:rsidR="008569FE" w:rsidRDefault="008569FE" w:rsidP="00126279"/>
    <w:tbl>
      <w:tblPr>
        <w:tblStyle w:val="Grilledutableau"/>
        <w:tblW w:w="0" w:type="auto"/>
        <w:tblLook w:val="04A0" w:firstRow="1" w:lastRow="0" w:firstColumn="1" w:lastColumn="0" w:noHBand="0" w:noVBand="1"/>
      </w:tblPr>
      <w:tblGrid>
        <w:gridCol w:w="9062"/>
      </w:tblGrid>
      <w:tr w:rsidR="00677B89" w:rsidRPr="008569FE" w:rsidTr="005C2708">
        <w:tc>
          <w:tcPr>
            <w:tcW w:w="9212" w:type="dxa"/>
          </w:tcPr>
          <w:p w:rsidR="00677B89" w:rsidRDefault="00677B89" w:rsidP="005C2708"/>
          <w:p w:rsidR="00677B89" w:rsidRPr="008569FE" w:rsidRDefault="00677B89" w:rsidP="005C2708">
            <w:pPr>
              <w:spacing w:after="240"/>
              <w:rPr>
                <w:b/>
                <w:u w:val="single"/>
              </w:rPr>
            </w:pPr>
            <w:r w:rsidRPr="008569FE">
              <w:rPr>
                <w:b/>
                <w:u w:val="single"/>
              </w:rPr>
              <w:t xml:space="preserve">Les épreuves </w:t>
            </w:r>
            <w:r>
              <w:rPr>
                <w:b/>
                <w:u w:val="single"/>
              </w:rPr>
              <w:t>de sélection</w:t>
            </w:r>
          </w:p>
          <w:p w:rsidR="00677B89" w:rsidRDefault="0020344F" w:rsidP="00E54D7F">
            <w:pPr>
              <w:spacing w:after="240"/>
              <w:jc w:val="both"/>
            </w:pPr>
            <w:r>
              <w:t xml:space="preserve">Précisez comment vous </w:t>
            </w:r>
            <w:r w:rsidR="00FC7BB0">
              <w:t>sélectionnez</w:t>
            </w:r>
            <w:r w:rsidR="00677B89">
              <w:t xml:space="preserve"> les candidats à la formation (principes de sélection, organisations temporelle et matérielle, situations mises en œuvre, critères de choix des candidats, d’établissement des listes d’admis…) :</w:t>
            </w:r>
          </w:p>
          <w:sdt>
            <w:sdtPr>
              <w:id w:val="632064798"/>
              <w:placeholder>
                <w:docPart w:val="D458F2AB62A5497484679805F6FD7B22"/>
              </w:placeholder>
              <w:showingPlcHdr/>
            </w:sdtPr>
            <w:sdtEndPr/>
            <w:sdtContent>
              <w:p w:rsidR="00677B89" w:rsidRDefault="00677B89" w:rsidP="005C2708">
                <w:pPr>
                  <w:spacing w:after="240"/>
                </w:pPr>
                <w:r w:rsidRPr="003E03CC">
                  <w:rPr>
                    <w:rStyle w:val="Textedelespacerserv"/>
                    <w:rFonts w:eastAsiaTheme="minorHAnsi"/>
                  </w:rPr>
                  <w:t>Cliquez ici pour taper du texte.</w:t>
                </w:r>
              </w:p>
            </w:sdtContent>
          </w:sdt>
          <w:p w:rsidR="00677B89" w:rsidRPr="008569FE" w:rsidRDefault="00677B89" w:rsidP="005C2708"/>
        </w:tc>
      </w:tr>
    </w:tbl>
    <w:p w:rsidR="00677B89" w:rsidRDefault="00677B89" w:rsidP="00677B89"/>
    <w:tbl>
      <w:tblPr>
        <w:tblStyle w:val="Grilledutableau"/>
        <w:tblW w:w="0" w:type="auto"/>
        <w:tblLook w:val="04A0" w:firstRow="1" w:lastRow="0" w:firstColumn="1" w:lastColumn="0" w:noHBand="0" w:noVBand="1"/>
      </w:tblPr>
      <w:tblGrid>
        <w:gridCol w:w="9062"/>
      </w:tblGrid>
      <w:tr w:rsidR="00677B89" w:rsidRPr="008569FE" w:rsidTr="005C2708">
        <w:tc>
          <w:tcPr>
            <w:tcW w:w="9212" w:type="dxa"/>
          </w:tcPr>
          <w:p w:rsidR="00677B89" w:rsidRDefault="00677B89" w:rsidP="005C2708"/>
          <w:p w:rsidR="00677B89" w:rsidRPr="008569FE" w:rsidRDefault="00677B89" w:rsidP="005C2708">
            <w:pPr>
              <w:spacing w:after="240"/>
              <w:rPr>
                <w:b/>
                <w:u w:val="single"/>
              </w:rPr>
            </w:pPr>
            <w:r w:rsidRPr="008569FE">
              <w:rPr>
                <w:b/>
                <w:u w:val="single"/>
              </w:rPr>
              <w:t>L</w:t>
            </w:r>
            <w:r w:rsidR="005C2708">
              <w:rPr>
                <w:b/>
                <w:u w:val="single"/>
              </w:rPr>
              <w:t>e</w:t>
            </w:r>
            <w:r w:rsidRPr="008569FE">
              <w:rPr>
                <w:b/>
                <w:u w:val="single"/>
              </w:rPr>
              <w:t xml:space="preserve"> </w:t>
            </w:r>
            <w:r w:rsidR="00FC7BB0">
              <w:rPr>
                <w:b/>
                <w:u w:val="single"/>
              </w:rPr>
              <w:t>parcours individuel de formation</w:t>
            </w:r>
          </w:p>
          <w:p w:rsidR="00470338" w:rsidRDefault="00677B89" w:rsidP="00E54D7F">
            <w:pPr>
              <w:spacing w:after="240"/>
              <w:jc w:val="both"/>
            </w:pPr>
            <w:r>
              <w:lastRenderedPageBreak/>
              <w:t xml:space="preserve">Précisez </w:t>
            </w:r>
            <w:r w:rsidR="00470338">
              <w:t xml:space="preserve">les </w:t>
            </w:r>
            <w:r w:rsidR="00E54D7F">
              <w:t xml:space="preserve">principes, </w:t>
            </w:r>
            <w:r w:rsidR="00470338">
              <w:t>modalités d’organisation</w:t>
            </w:r>
            <w:r w:rsidR="00E54D7F">
              <w:t xml:space="preserve"> et déroulement</w:t>
            </w:r>
            <w:r w:rsidR="00470338">
              <w:t xml:space="preserve"> d</w:t>
            </w:r>
            <w:r w:rsidR="00E54D7F">
              <w:t>u positionnement, les situations qui permettent de vérifier les acquis de l’apprenant au regard des attendus de la formation et du diplôme :</w:t>
            </w:r>
          </w:p>
          <w:sdt>
            <w:sdtPr>
              <w:id w:val="548649483"/>
              <w:placeholder>
                <w:docPart w:val="A7804B3A3E3A4065B5964918C029C16B"/>
              </w:placeholder>
              <w:showingPlcHdr/>
            </w:sdtPr>
            <w:sdtEndPr/>
            <w:sdtContent>
              <w:p w:rsidR="00E54D7F" w:rsidRDefault="00E54D7F" w:rsidP="005C2708">
                <w:pPr>
                  <w:spacing w:after="240"/>
                </w:pPr>
                <w:r w:rsidRPr="003E03CC">
                  <w:rPr>
                    <w:rStyle w:val="Textedelespacerserv"/>
                  </w:rPr>
                  <w:t>Cliquez ici pour taper du texte.</w:t>
                </w:r>
              </w:p>
            </w:sdtContent>
          </w:sdt>
          <w:p w:rsidR="00E54D7F" w:rsidRDefault="00E54D7F" w:rsidP="005C2708">
            <w:pPr>
              <w:spacing w:after="240"/>
            </w:pPr>
            <w:r>
              <w:t>Quelles sont les modalités d’allègement au regard du déroulé de la formation ?</w:t>
            </w:r>
          </w:p>
          <w:sdt>
            <w:sdtPr>
              <w:id w:val="208531018"/>
              <w:placeholder>
                <w:docPart w:val="DBA745B4B0D4445BA28326F8A23B751F"/>
              </w:placeholder>
              <w:showingPlcHdr/>
            </w:sdtPr>
            <w:sdtEndPr/>
            <w:sdtContent>
              <w:p w:rsidR="00677B89" w:rsidRDefault="00677B89" w:rsidP="005C2708">
                <w:pPr>
                  <w:spacing w:after="240"/>
                </w:pPr>
                <w:r w:rsidRPr="003E03CC">
                  <w:rPr>
                    <w:rStyle w:val="Textedelespacerserv"/>
                    <w:rFonts w:eastAsiaTheme="minorHAnsi"/>
                  </w:rPr>
                  <w:t>Cliquez ici pour taper du texte.</w:t>
                </w:r>
              </w:p>
            </w:sdtContent>
          </w:sdt>
          <w:p w:rsidR="00677B89" w:rsidRPr="008569FE" w:rsidRDefault="00677B89" w:rsidP="005C2708"/>
        </w:tc>
      </w:tr>
    </w:tbl>
    <w:p w:rsidR="00354619" w:rsidRDefault="00354619" w:rsidP="00354619"/>
    <w:tbl>
      <w:tblPr>
        <w:tblStyle w:val="Grilledutableau"/>
        <w:tblW w:w="0" w:type="auto"/>
        <w:tblLook w:val="04A0" w:firstRow="1" w:lastRow="0" w:firstColumn="1" w:lastColumn="0" w:noHBand="0" w:noVBand="1"/>
      </w:tblPr>
      <w:tblGrid>
        <w:gridCol w:w="9062"/>
      </w:tblGrid>
      <w:tr w:rsidR="00354619" w:rsidRPr="008569FE" w:rsidTr="00734152">
        <w:tc>
          <w:tcPr>
            <w:tcW w:w="9212" w:type="dxa"/>
          </w:tcPr>
          <w:p w:rsidR="00354619" w:rsidRDefault="00354619" w:rsidP="00734152"/>
          <w:p w:rsidR="00354619" w:rsidRDefault="00354619" w:rsidP="00F34728">
            <w:pPr>
              <w:rPr>
                <w:b/>
                <w:u w:val="single"/>
              </w:rPr>
            </w:pPr>
            <w:r w:rsidRPr="008569FE">
              <w:rPr>
                <w:b/>
                <w:u w:val="single"/>
              </w:rPr>
              <w:t xml:space="preserve">Les épreuves </w:t>
            </w:r>
            <w:r>
              <w:rPr>
                <w:b/>
                <w:u w:val="single"/>
              </w:rPr>
              <w:t>préalables à la mise en situation professionnelle</w:t>
            </w:r>
          </w:p>
          <w:p w:rsidR="00F34728" w:rsidRDefault="00F34728" w:rsidP="00F34728">
            <w:pPr>
              <w:spacing w:after="240"/>
              <w:jc w:val="both"/>
            </w:pPr>
            <w:r w:rsidRPr="00FE75D3">
              <w:rPr>
                <w:rFonts w:ascii="Marianne" w:hAnsi="Marianne"/>
                <w:i/>
                <w:sz w:val="18"/>
                <w:szCs w:val="18"/>
              </w:rPr>
              <w:t>(pour les diplômes intégrant ces épreuves à leur cahier des charges)</w:t>
            </w:r>
          </w:p>
          <w:p w:rsidR="00354619" w:rsidRDefault="00354619" w:rsidP="00354619">
            <w:pPr>
              <w:spacing w:after="240"/>
              <w:jc w:val="both"/>
            </w:pPr>
            <w:r>
              <w:t>Précisez comment vous comptez organiser et évaluer la capacité des apprenants à animer de groupes conformément à l’arrêté de création du diplôme (principes, organisations temporelle et matérielle, situations mises en œuvre, critères…) :</w:t>
            </w:r>
          </w:p>
          <w:sdt>
            <w:sdtPr>
              <w:id w:val="-235866300"/>
              <w:placeholder>
                <w:docPart w:val="232D9510F3BF4356AC3DBFB2BF4C9306"/>
              </w:placeholder>
              <w:showingPlcHdr/>
            </w:sdtPr>
            <w:sdtEndPr/>
            <w:sdtContent>
              <w:p w:rsidR="00354619" w:rsidRDefault="00354619" w:rsidP="00734152">
                <w:pPr>
                  <w:spacing w:after="240"/>
                </w:pPr>
                <w:r w:rsidRPr="003E03CC">
                  <w:rPr>
                    <w:rStyle w:val="Textedelespacerserv"/>
                    <w:rFonts w:eastAsiaTheme="minorHAnsi"/>
                  </w:rPr>
                  <w:t>Cliquez ici pour taper du texte.</w:t>
                </w:r>
              </w:p>
            </w:sdtContent>
          </w:sdt>
          <w:p w:rsidR="00354619" w:rsidRPr="00FE75D3" w:rsidRDefault="00FC7BB0" w:rsidP="00734152">
            <w:r>
              <w:t xml:space="preserve">Lorsque les EPMSP sont acquises, quelles modalités de contrôle mettez-vous en place pour vérifier que les apprenants ont satisfait à l’obligation de déclaration visée à l’article R.212-87 </w:t>
            </w:r>
            <w:r w:rsidRPr="00FE75D3">
              <w:t>du code du sport ?</w:t>
            </w:r>
          </w:p>
          <w:p w:rsidR="00FC7BB0" w:rsidRPr="00FE75D3" w:rsidRDefault="00D27055" w:rsidP="00D27055">
            <w:pPr>
              <w:spacing w:after="240"/>
              <w:jc w:val="both"/>
              <w:rPr>
                <w:rFonts w:ascii="Marianne" w:hAnsi="Marianne"/>
                <w:i/>
                <w:sz w:val="18"/>
                <w:szCs w:val="18"/>
              </w:rPr>
            </w:pPr>
            <w:r w:rsidRPr="00FE75D3">
              <w:rPr>
                <w:rFonts w:ascii="Marianne" w:hAnsi="Marianne"/>
                <w:i/>
                <w:sz w:val="18"/>
                <w:szCs w:val="18"/>
              </w:rPr>
              <w:t>(pour les spécialités éducateur sportif, perfectionnement sportif et performance sportive des diplômes JEPS)</w:t>
            </w:r>
          </w:p>
          <w:sdt>
            <w:sdtPr>
              <w:id w:val="792412150"/>
              <w:placeholder>
                <w:docPart w:val="9DB14B9123E048A0A9C40897A8AE5DE0"/>
              </w:placeholder>
              <w:showingPlcHdr/>
            </w:sdtPr>
            <w:sdtEndPr/>
            <w:sdtContent>
              <w:p w:rsidR="00FC7BB0" w:rsidRDefault="00FC7BB0" w:rsidP="00FC7BB0">
                <w:pPr>
                  <w:spacing w:after="240"/>
                </w:pPr>
                <w:r w:rsidRPr="00D51FD2">
                  <w:rPr>
                    <w:rStyle w:val="Textedelespacerserv"/>
                  </w:rPr>
                  <w:t>Cliquez ici pour taper du texte.</w:t>
                </w:r>
              </w:p>
            </w:sdtContent>
          </w:sdt>
          <w:p w:rsidR="00FC7BB0" w:rsidRPr="008569FE" w:rsidRDefault="00FC7BB0" w:rsidP="00734152"/>
        </w:tc>
      </w:tr>
    </w:tbl>
    <w:p w:rsidR="00677B89" w:rsidRPr="00FE75D3" w:rsidRDefault="00677B89" w:rsidP="00126279"/>
    <w:p w:rsidR="00D32A13" w:rsidRPr="00FE75D3" w:rsidRDefault="00D32A13" w:rsidP="00D32A13">
      <w:pPr>
        <w:jc w:val="both"/>
      </w:pPr>
      <w:r w:rsidRPr="00FE75D3">
        <w:t>Cette partie précise la place et les modalités de l’expérimentation en situation professionnelle dans la progression des parcours des apprenants.</w:t>
      </w:r>
    </w:p>
    <w:p w:rsidR="00354619" w:rsidRPr="00FE75D3" w:rsidRDefault="00D32A13" w:rsidP="00D32A13">
      <w:pPr>
        <w:jc w:val="both"/>
      </w:pPr>
      <w:r w:rsidRPr="00FE75D3">
        <w:t>Elle précise notamment sur quels critères s</w:t>
      </w:r>
      <w:r w:rsidR="00D27055" w:rsidRPr="00FE75D3">
        <w:t>e fai</w:t>
      </w:r>
      <w:r w:rsidRPr="00FE75D3">
        <w:t>t la validation d’un lieu de stage, d’un tuteur, sur quelles commandes est construite l’alternance qui doit permettre la montée en compétence de l’apprenant et comment elles s’articulent (les commandes et les expérimentations en situation</w:t>
      </w:r>
      <w:r w:rsidR="00EF251C" w:rsidRPr="00FE75D3">
        <w:t>s</w:t>
      </w:r>
      <w:r w:rsidRPr="00FE75D3">
        <w:t xml:space="preserve"> professionnelle) avec les temps en centre de formation.</w:t>
      </w:r>
    </w:p>
    <w:p w:rsidR="00D32A13" w:rsidRPr="00FE75D3" w:rsidRDefault="00D32A13" w:rsidP="00D32A13"/>
    <w:tbl>
      <w:tblPr>
        <w:tblStyle w:val="Grilledutableau"/>
        <w:tblW w:w="0" w:type="auto"/>
        <w:tblLook w:val="04A0" w:firstRow="1" w:lastRow="0" w:firstColumn="1" w:lastColumn="0" w:noHBand="0" w:noVBand="1"/>
      </w:tblPr>
      <w:tblGrid>
        <w:gridCol w:w="9062"/>
      </w:tblGrid>
      <w:tr w:rsidR="008B523C" w:rsidTr="00C04597">
        <w:tc>
          <w:tcPr>
            <w:tcW w:w="9212" w:type="dxa"/>
          </w:tcPr>
          <w:p w:rsidR="008B523C" w:rsidRDefault="008B523C" w:rsidP="00C04597"/>
          <w:p w:rsidR="008B523C" w:rsidRPr="00BB2973" w:rsidRDefault="008B523C" w:rsidP="00C04597">
            <w:pPr>
              <w:spacing w:after="240"/>
              <w:jc w:val="both"/>
              <w:rPr>
                <w:b/>
                <w:u w:val="single"/>
              </w:rPr>
            </w:pPr>
            <w:r>
              <w:rPr>
                <w:b/>
                <w:u w:val="single"/>
              </w:rPr>
              <w:t>Accompagnement à la recherche de lieux d’alternance</w:t>
            </w:r>
          </w:p>
          <w:p w:rsidR="008B523C" w:rsidRDefault="008B523C" w:rsidP="00C04597">
            <w:pPr>
              <w:spacing w:after="240"/>
              <w:jc w:val="both"/>
            </w:pPr>
            <w:r>
              <w:t>Décrivez</w:t>
            </w:r>
            <w:r w:rsidRPr="00BB2973">
              <w:t xml:space="preserve"> les modalités d’accompagnement des </w:t>
            </w:r>
            <w:r>
              <w:t>apprenants sur la recherche de lieux d’alternance permettant de conduire leurs parcours de formation, avant et durant la formation en cas de besoin :</w:t>
            </w:r>
          </w:p>
          <w:sdt>
            <w:sdtPr>
              <w:id w:val="-1781868728"/>
              <w:placeholder>
                <w:docPart w:val="B50796DB1FEB4EF79430CFFFE08270AE"/>
              </w:placeholder>
              <w:showingPlcHdr/>
            </w:sdtPr>
            <w:sdtEndPr/>
            <w:sdtContent>
              <w:p w:rsidR="008B523C" w:rsidRDefault="008B523C" w:rsidP="00C04597">
                <w:pPr>
                  <w:spacing w:after="240"/>
                  <w:jc w:val="both"/>
                </w:pPr>
                <w:r w:rsidRPr="00F14EAC">
                  <w:rPr>
                    <w:rStyle w:val="Textedelespacerserv"/>
                    <w:rFonts w:eastAsiaTheme="minorHAnsi"/>
                  </w:rPr>
                  <w:t>Cliquez ici pour taper du texte.</w:t>
                </w:r>
              </w:p>
            </w:sdtContent>
          </w:sdt>
          <w:p w:rsidR="008B523C" w:rsidRDefault="008B523C" w:rsidP="00C04597">
            <w:pPr>
              <w:spacing w:after="240"/>
              <w:jc w:val="both"/>
            </w:pPr>
            <w:r>
              <w:t>Quelles sont les personnes en charge des différents aspects de cet accompagnement (Nom, prénom, adresse, téléphone, courriel…)</w:t>
            </w:r>
            <w:r w:rsidR="00D27055">
              <w:t xml:space="preserve"> </w:t>
            </w:r>
            <w:r>
              <w:t>?</w:t>
            </w:r>
          </w:p>
          <w:sdt>
            <w:sdtPr>
              <w:id w:val="1458911449"/>
              <w:showingPlcHdr/>
            </w:sdtPr>
            <w:sdtEndPr/>
            <w:sdtContent>
              <w:p w:rsidR="008B523C" w:rsidRDefault="008B523C" w:rsidP="00C04597">
                <w:pPr>
                  <w:spacing w:after="240"/>
                  <w:jc w:val="both"/>
                </w:pPr>
                <w:r w:rsidRPr="00F14EAC">
                  <w:rPr>
                    <w:rStyle w:val="Textedelespacerserv"/>
                    <w:rFonts w:eastAsiaTheme="minorHAnsi"/>
                  </w:rPr>
                  <w:t>Cliquez ici pour taper du texte.</w:t>
                </w:r>
              </w:p>
            </w:sdtContent>
          </w:sdt>
          <w:p w:rsidR="008B523C" w:rsidRDefault="008B523C" w:rsidP="00C04597">
            <w:pPr>
              <w:spacing w:after="240"/>
              <w:jc w:val="both"/>
            </w:pPr>
          </w:p>
        </w:tc>
      </w:tr>
    </w:tbl>
    <w:p w:rsidR="008B523C" w:rsidRDefault="008B523C" w:rsidP="00D32A13"/>
    <w:tbl>
      <w:tblPr>
        <w:tblStyle w:val="Grilledutableau"/>
        <w:tblW w:w="0" w:type="auto"/>
        <w:tblLook w:val="04A0" w:firstRow="1" w:lastRow="0" w:firstColumn="1" w:lastColumn="0" w:noHBand="0" w:noVBand="1"/>
      </w:tblPr>
      <w:tblGrid>
        <w:gridCol w:w="9062"/>
      </w:tblGrid>
      <w:tr w:rsidR="00D32A13" w:rsidRPr="008569FE" w:rsidTr="00734152">
        <w:tc>
          <w:tcPr>
            <w:tcW w:w="9212" w:type="dxa"/>
          </w:tcPr>
          <w:p w:rsidR="00D32A13" w:rsidRDefault="00D32A13" w:rsidP="00734152"/>
          <w:p w:rsidR="00D32A13" w:rsidRDefault="00D32A13" w:rsidP="00734152">
            <w:pPr>
              <w:spacing w:after="240"/>
              <w:rPr>
                <w:b/>
                <w:u w:val="single"/>
              </w:rPr>
            </w:pPr>
            <w:r w:rsidRPr="008569FE">
              <w:rPr>
                <w:b/>
                <w:u w:val="single"/>
              </w:rPr>
              <w:t>L</w:t>
            </w:r>
            <w:r>
              <w:rPr>
                <w:b/>
                <w:u w:val="single"/>
              </w:rPr>
              <w:t>e dispositif d’alternance</w:t>
            </w:r>
          </w:p>
          <w:p w:rsidR="0058293E" w:rsidRDefault="0058293E" w:rsidP="00475519">
            <w:pPr>
              <w:jc w:val="both"/>
            </w:pPr>
            <w:r>
              <w:t xml:space="preserve">Quelles sont les conditions à partir desquels vous validez le choix d’une </w:t>
            </w:r>
            <w:r w:rsidR="00665862">
              <w:t>structure d’alternance pédagogique</w:t>
            </w:r>
            <w:r w:rsidR="00EC20CD">
              <w:t xml:space="preserve"> pour r</w:t>
            </w:r>
            <w:r w:rsidR="003B538C">
              <w:t>épondre aux exigences du métier</w:t>
            </w:r>
            <w:r w:rsidR="00EC20CD">
              <w:t xml:space="preserve"> et à la qualité </w:t>
            </w:r>
            <w:r w:rsidR="003B538C">
              <w:t>de l’alternance attendue</w:t>
            </w:r>
            <w:r>
              <w:t> ?</w:t>
            </w:r>
          </w:p>
          <w:p w:rsidR="00475519" w:rsidRDefault="00475519" w:rsidP="00734152">
            <w:pPr>
              <w:spacing w:after="240"/>
              <w:jc w:val="both"/>
            </w:pPr>
            <w:r w:rsidRPr="00EB42FF">
              <w:rPr>
                <w:rFonts w:ascii="Marianne" w:hAnsi="Marianne"/>
                <w:i/>
                <w:sz w:val="18"/>
                <w:szCs w:val="18"/>
              </w:rPr>
              <w:t>(en re</w:t>
            </w:r>
            <w:r>
              <w:rPr>
                <w:rFonts w:ascii="Marianne" w:hAnsi="Marianne"/>
                <w:i/>
                <w:sz w:val="18"/>
                <w:szCs w:val="18"/>
              </w:rPr>
              <w:t>lation avec les informations de la fiche 5)</w:t>
            </w:r>
          </w:p>
          <w:sdt>
            <w:sdtPr>
              <w:id w:val="827708468"/>
              <w:showingPlcHdr/>
            </w:sdtPr>
            <w:sdtEndPr/>
            <w:sdtContent>
              <w:p w:rsidR="0058293E" w:rsidRDefault="0058293E" w:rsidP="00734152">
                <w:pPr>
                  <w:spacing w:after="240"/>
                  <w:jc w:val="both"/>
                </w:pPr>
                <w:r w:rsidRPr="003E03CC">
                  <w:rPr>
                    <w:rStyle w:val="Textedelespacerserv"/>
                  </w:rPr>
                  <w:t>Cliquez ici pour taper du texte.</w:t>
                </w:r>
              </w:p>
            </w:sdtContent>
          </w:sdt>
          <w:p w:rsidR="003B538C" w:rsidRDefault="0058293E" w:rsidP="0058293E">
            <w:pPr>
              <w:spacing w:after="240"/>
              <w:jc w:val="both"/>
            </w:pPr>
            <w:r>
              <w:t>Quelles sont les conditions à partir desquels vous validez le choix d’un tuteur de stage</w:t>
            </w:r>
            <w:r w:rsidR="003B538C">
              <w:t xml:space="preserve"> pour garantir la qualité de la formation et de l’accompagnement de l’apprenant ?</w:t>
            </w:r>
          </w:p>
          <w:sdt>
            <w:sdtPr>
              <w:id w:val="1103000895"/>
              <w:showingPlcHdr/>
            </w:sdtPr>
            <w:sdtEndPr/>
            <w:sdtContent>
              <w:p w:rsidR="0058293E" w:rsidRDefault="0058293E" w:rsidP="0058293E">
                <w:pPr>
                  <w:spacing w:after="240"/>
                  <w:jc w:val="both"/>
                </w:pPr>
                <w:r w:rsidRPr="003E03CC">
                  <w:rPr>
                    <w:rStyle w:val="Textedelespacerserv"/>
                  </w:rPr>
                  <w:t>Cliquez ici pour taper du texte.</w:t>
                </w:r>
              </w:p>
            </w:sdtContent>
          </w:sdt>
          <w:p w:rsidR="00D32A13" w:rsidRPr="008569FE" w:rsidRDefault="00D32A13" w:rsidP="0058293E">
            <w:pPr>
              <w:spacing w:after="240"/>
            </w:pPr>
          </w:p>
        </w:tc>
      </w:tr>
    </w:tbl>
    <w:p w:rsidR="00D32A13" w:rsidRDefault="00D32A13" w:rsidP="00D32A13"/>
    <w:p w:rsidR="00677B89" w:rsidRDefault="003A1FC8" w:rsidP="001E3313">
      <w:pPr>
        <w:pStyle w:val="Annexe"/>
      </w:pPr>
      <w:bookmarkStart w:id="46" w:name="_Toc70413510"/>
      <w:r>
        <w:t>Annexe 7.</w:t>
      </w:r>
      <w:r w:rsidR="00677B89">
        <w:t xml:space="preserve">1 : Outils et grilles d’évaluation utilisés lors des </w:t>
      </w:r>
      <w:r w:rsidR="00677B89" w:rsidRPr="00677B89">
        <w:t>tests et/ou épreuves préalables à l’entrée en formation</w:t>
      </w:r>
      <w:bookmarkEnd w:id="46"/>
    </w:p>
    <w:p w:rsidR="00677B89" w:rsidRDefault="00677B89" w:rsidP="00126279">
      <w:r>
        <w:rPr>
          <w:rFonts w:ascii="Marianne" w:hAnsi="Marianne"/>
          <w:i/>
          <w:sz w:val="18"/>
          <w:szCs w:val="18"/>
        </w:rPr>
        <w:t>(le cas échéant)</w:t>
      </w:r>
    </w:p>
    <w:p w:rsidR="00677B89" w:rsidRDefault="00677B89" w:rsidP="00126279"/>
    <w:p w:rsidR="00677B89" w:rsidRDefault="003A1FC8" w:rsidP="001E3313">
      <w:pPr>
        <w:pStyle w:val="Annexe"/>
      </w:pPr>
      <w:bookmarkStart w:id="47" w:name="_Toc70413511"/>
      <w:r>
        <w:t>Annexe 7.</w:t>
      </w:r>
      <w:r w:rsidR="00677B89">
        <w:t>2 : Outils et grilles d’évaluation utilisés lors des épreuves de sélection</w:t>
      </w:r>
      <w:r w:rsidR="00677B89" w:rsidRPr="00677B89">
        <w:t xml:space="preserve"> à l’entrée en formation</w:t>
      </w:r>
      <w:bookmarkEnd w:id="47"/>
    </w:p>
    <w:p w:rsidR="00677B89" w:rsidRDefault="00677B89" w:rsidP="00126279"/>
    <w:p w:rsidR="00E54D7F" w:rsidRDefault="003A1FC8" w:rsidP="001E3313">
      <w:pPr>
        <w:pStyle w:val="Annexe"/>
      </w:pPr>
      <w:bookmarkStart w:id="48" w:name="_Toc70413512"/>
      <w:r>
        <w:t>Annexe 7.</w:t>
      </w:r>
      <w:r w:rsidR="00E54D7F">
        <w:t>3 : Outils et grilles utilisés lors du positionnement</w:t>
      </w:r>
      <w:bookmarkEnd w:id="48"/>
    </w:p>
    <w:p w:rsidR="00E54D7F" w:rsidRDefault="00E54D7F" w:rsidP="00126279"/>
    <w:p w:rsidR="00E54D7F" w:rsidRDefault="003A1FC8" w:rsidP="001E3313">
      <w:pPr>
        <w:pStyle w:val="Annexe"/>
      </w:pPr>
      <w:bookmarkStart w:id="49" w:name="_Toc70413513"/>
      <w:r>
        <w:t>Annexe 7.</w:t>
      </w:r>
      <w:r w:rsidR="00E54D7F">
        <w:t>4 : Modèle du plan individuel de formation</w:t>
      </w:r>
      <w:bookmarkEnd w:id="49"/>
    </w:p>
    <w:p w:rsidR="00E54D7F" w:rsidRDefault="00E54D7F" w:rsidP="00126279"/>
    <w:p w:rsidR="00354619" w:rsidRDefault="003A1FC8" w:rsidP="001E3313">
      <w:pPr>
        <w:pStyle w:val="Annexe"/>
      </w:pPr>
      <w:bookmarkStart w:id="50" w:name="_Toc70413514"/>
      <w:r>
        <w:t>Annexe 7.</w:t>
      </w:r>
      <w:r w:rsidR="00354619">
        <w:t>5 : Outils et grilles d’évaluation utilisés lors des épreuves préalables à la mise en situation professionnelle</w:t>
      </w:r>
      <w:bookmarkEnd w:id="50"/>
    </w:p>
    <w:p w:rsidR="00E54D7F" w:rsidRDefault="00E54D7F" w:rsidP="00126279"/>
    <w:p w:rsidR="0058293E" w:rsidRDefault="003A1FC8" w:rsidP="001E3313">
      <w:pPr>
        <w:pStyle w:val="Annexe"/>
      </w:pPr>
      <w:bookmarkStart w:id="51" w:name="_Toc70413515"/>
      <w:r>
        <w:t>Annexe 7.</w:t>
      </w:r>
      <w:r w:rsidR="0058293E">
        <w:t xml:space="preserve">6 : Convention type de stage entre l’organisme de formation, la structure </w:t>
      </w:r>
      <w:r w:rsidR="00665862">
        <w:t>d’alternance pédagogique</w:t>
      </w:r>
      <w:r w:rsidR="0058293E">
        <w:t xml:space="preserve"> et le stagiaire</w:t>
      </w:r>
      <w:bookmarkEnd w:id="51"/>
    </w:p>
    <w:p w:rsidR="0058293E" w:rsidRDefault="0058293E" w:rsidP="0058293E"/>
    <w:p w:rsidR="0058293E" w:rsidRDefault="003A1FC8" w:rsidP="001E3313">
      <w:pPr>
        <w:pStyle w:val="Annexe"/>
      </w:pPr>
      <w:bookmarkStart w:id="52" w:name="_Toc70413516"/>
      <w:r>
        <w:lastRenderedPageBreak/>
        <w:t>Annexe 7.</w:t>
      </w:r>
      <w:r w:rsidR="0058293E">
        <w:t xml:space="preserve">7 : Liste des structures </w:t>
      </w:r>
      <w:r w:rsidR="00665862">
        <w:t xml:space="preserve">d’alternance pédagogique </w:t>
      </w:r>
      <w:r w:rsidR="0058293E">
        <w:t>mobilisables (désignation, adresse, coordonnées téléphonique et électroniques, nom et fonction du contact)</w:t>
      </w:r>
      <w:bookmarkEnd w:id="52"/>
    </w:p>
    <w:p w:rsidR="0058293E" w:rsidRDefault="0058293E" w:rsidP="0058293E"/>
    <w:p w:rsidR="0058293E" w:rsidRDefault="003A1FC8" w:rsidP="001E3313">
      <w:pPr>
        <w:pStyle w:val="Annexe"/>
      </w:pPr>
      <w:bookmarkStart w:id="53" w:name="_Toc70413517"/>
      <w:r>
        <w:t>Annexe 7.</w:t>
      </w:r>
      <w:r w:rsidR="0058293E">
        <w:t xml:space="preserve">8 : Liste des </w:t>
      </w:r>
      <w:r w:rsidR="004D3336">
        <w:t>tuteurs/maitres d’apprentissage</w:t>
      </w:r>
      <w:r w:rsidR="0058293E">
        <w:t xml:space="preserve"> mobilisables (nom, prénom, fonctions, diplômes, expériences, coordonnées téléphonique et électroniques</w:t>
      </w:r>
      <w:r w:rsidR="00D27055">
        <w:t>, numéro de carte professionnelle le cas échéant</w:t>
      </w:r>
      <w:r w:rsidR="00F039AE">
        <w:t>)</w:t>
      </w:r>
      <w:bookmarkEnd w:id="53"/>
    </w:p>
    <w:p w:rsidR="00F039AE" w:rsidRDefault="00F039AE">
      <w:pPr>
        <w:spacing w:after="200" w:line="276" w:lineRule="auto"/>
      </w:pPr>
      <w:r>
        <w:br w:type="page"/>
      </w:r>
    </w:p>
    <w:p w:rsidR="00F039AE" w:rsidRDefault="0020344F" w:rsidP="00F039AE">
      <w:pPr>
        <w:pStyle w:val="Titre3"/>
        <w:spacing w:before="0" w:after="0" w:line="240" w:lineRule="auto"/>
        <w:rPr>
          <w:rFonts w:ascii="Times New Roman" w:hAnsi="Times New Roman"/>
          <w:color w:val="002060"/>
          <w:sz w:val="28"/>
          <w:szCs w:val="24"/>
          <w:u w:val="single"/>
        </w:rPr>
      </w:pPr>
      <w:bookmarkStart w:id="54" w:name="_FICHE_8_:"/>
      <w:bookmarkStart w:id="55" w:name="F8"/>
      <w:bookmarkStart w:id="56" w:name="_Toc70413518"/>
      <w:bookmarkStart w:id="57" w:name="_Toc95803185"/>
      <w:bookmarkEnd w:id="54"/>
      <w:bookmarkEnd w:id="55"/>
      <w:r>
        <w:rPr>
          <w:rFonts w:ascii="Times New Roman" w:hAnsi="Times New Roman"/>
          <w:color w:val="002060"/>
          <w:sz w:val="28"/>
          <w:szCs w:val="24"/>
          <w:u w:val="single"/>
        </w:rPr>
        <w:lastRenderedPageBreak/>
        <w:t>FICHE 8</w:t>
      </w:r>
      <w:r w:rsidR="00F039AE">
        <w:rPr>
          <w:rFonts w:ascii="Times New Roman" w:hAnsi="Times New Roman"/>
          <w:color w:val="002060"/>
          <w:sz w:val="28"/>
          <w:szCs w:val="24"/>
          <w:u w:val="single"/>
        </w:rPr>
        <w:t> : Equipes, organisation, fonctionnement, démarche qualité</w:t>
      </w:r>
      <w:bookmarkEnd w:id="56"/>
      <w:bookmarkEnd w:id="57"/>
    </w:p>
    <w:p w:rsidR="003A1FC8" w:rsidRPr="00FE75D3" w:rsidRDefault="003A1FC8" w:rsidP="003A1FC8">
      <w:pPr>
        <w:jc w:val="both"/>
        <w:rPr>
          <w:rFonts w:ascii="Marianne" w:hAnsi="Marianne"/>
          <w:i/>
          <w:sz w:val="18"/>
          <w:szCs w:val="18"/>
        </w:rPr>
      </w:pPr>
      <w:r w:rsidRPr="00FE75D3">
        <w:rPr>
          <w:rFonts w:ascii="Marianne" w:hAnsi="Marianne"/>
          <w:i/>
          <w:sz w:val="18"/>
          <w:szCs w:val="18"/>
        </w:rPr>
        <w:t>Alinéas 1.3, 2.3, 2.4 et 2.5 de l’annexe II-2-1 du code du sport</w:t>
      </w:r>
    </w:p>
    <w:p w:rsidR="00F039AE" w:rsidRPr="00FE75D3" w:rsidRDefault="00F039AE" w:rsidP="00F039AE">
      <w:pPr>
        <w:jc w:val="both"/>
      </w:pPr>
    </w:p>
    <w:p w:rsidR="00F039AE" w:rsidRPr="00FE75D3" w:rsidRDefault="00F039AE" w:rsidP="00F039AE">
      <w:pPr>
        <w:jc w:val="both"/>
      </w:pPr>
      <w:r w:rsidRPr="00FE75D3">
        <w:t>Le fonctionnement des équipes consiste à identifier qui fait quoi autour de la personne chargée de la coordination de la formation. Il intègre notamment la description des tâches et missions confiées à cette personne de façon fonctionnelle impliquant les interactions qu’elle anime avec l’ensemble des acteurs concernés.</w:t>
      </w:r>
    </w:p>
    <w:p w:rsidR="00F039AE" w:rsidRPr="00FE75D3" w:rsidRDefault="00F039AE" w:rsidP="00F039AE">
      <w:pPr>
        <w:jc w:val="both"/>
      </w:pPr>
      <w:r w:rsidRPr="00FE75D3">
        <w:t xml:space="preserve">Ces acteurs comprennent les personnes chargées de l’administration, les structures </w:t>
      </w:r>
      <w:r w:rsidR="00665862" w:rsidRPr="00FE75D3">
        <w:t>d’alternance pédagogique</w:t>
      </w:r>
      <w:r w:rsidRPr="00FE75D3">
        <w:t xml:space="preserve">, mais aussi les </w:t>
      </w:r>
      <w:r w:rsidR="004D3336" w:rsidRPr="00FE75D3">
        <w:t>tuteurs/maitres d’apprentissage</w:t>
      </w:r>
      <w:r w:rsidRPr="00FE75D3">
        <w:t>/conseillers, les intervenants/formateurs, les évaluateurs… pour qui les modalités de préparation et de formation aux tâches et missions qui leur sont confié</w:t>
      </w:r>
      <w:r w:rsidR="00D27055" w:rsidRPr="00FE75D3">
        <w:t>e</w:t>
      </w:r>
      <w:r w:rsidRPr="00FE75D3">
        <w:t>s doivent être formalisé</w:t>
      </w:r>
      <w:r w:rsidR="00D27055" w:rsidRPr="00FE75D3">
        <w:t>e</w:t>
      </w:r>
      <w:r w:rsidRPr="00FE75D3">
        <w:t>s.</w:t>
      </w:r>
    </w:p>
    <w:p w:rsidR="00F039AE" w:rsidRPr="00FE75D3" w:rsidRDefault="00F039AE" w:rsidP="00F039AE">
      <w:pPr>
        <w:jc w:val="both"/>
      </w:pPr>
    </w:p>
    <w:tbl>
      <w:tblPr>
        <w:tblStyle w:val="Grilledutableau"/>
        <w:tblW w:w="0" w:type="auto"/>
        <w:tblLook w:val="04A0" w:firstRow="1" w:lastRow="0" w:firstColumn="1" w:lastColumn="0" w:noHBand="0" w:noVBand="1"/>
      </w:tblPr>
      <w:tblGrid>
        <w:gridCol w:w="9062"/>
      </w:tblGrid>
      <w:tr w:rsidR="00F039AE" w:rsidRPr="008569FE" w:rsidTr="00734152">
        <w:tc>
          <w:tcPr>
            <w:tcW w:w="9212" w:type="dxa"/>
          </w:tcPr>
          <w:p w:rsidR="00F039AE" w:rsidRDefault="00F039AE" w:rsidP="00734152"/>
          <w:p w:rsidR="00064FEB" w:rsidRPr="00064FEB" w:rsidRDefault="00064FEB" w:rsidP="00064FEB">
            <w:pPr>
              <w:spacing w:after="240"/>
              <w:rPr>
                <w:b/>
                <w:u w:val="single"/>
              </w:rPr>
            </w:pPr>
            <w:r>
              <w:rPr>
                <w:b/>
                <w:u w:val="single"/>
              </w:rPr>
              <w:t>Le</w:t>
            </w:r>
            <w:r w:rsidRPr="00064FEB">
              <w:rPr>
                <w:b/>
                <w:u w:val="single"/>
              </w:rPr>
              <w:t xml:space="preserve"> rôle du coordonnateur de la formation</w:t>
            </w:r>
          </w:p>
          <w:p w:rsidR="001829D7" w:rsidRDefault="001829D7" w:rsidP="001829D7">
            <w:r>
              <w:t>Qui est la personne en charge de la coordination de la formation ?</w:t>
            </w:r>
            <w:r w:rsidR="005A7727">
              <w:t xml:space="preserve"> Quelles sont les conditions lui permettant d’exercer cette fonction ?</w:t>
            </w:r>
          </w:p>
          <w:p w:rsidR="001829D7" w:rsidRPr="001829D7" w:rsidRDefault="001829D7" w:rsidP="001829D7">
            <w:pPr>
              <w:ind w:left="284"/>
              <w:rPr>
                <w:rFonts w:ascii="Marianne" w:hAnsi="Marianne"/>
                <w:i/>
                <w:sz w:val="18"/>
                <w:szCs w:val="18"/>
              </w:rPr>
            </w:pPr>
            <w:r w:rsidRPr="001829D7">
              <w:rPr>
                <w:rFonts w:ascii="Marianne" w:hAnsi="Marianne"/>
                <w:i/>
                <w:sz w:val="18"/>
                <w:szCs w:val="18"/>
              </w:rPr>
              <w:t>(Pour rappel, le coordonnateur pédagogique disposera :</w:t>
            </w:r>
          </w:p>
          <w:p w:rsidR="001829D7" w:rsidRPr="001829D7" w:rsidRDefault="001829D7" w:rsidP="001829D7">
            <w:pPr>
              <w:ind w:left="284"/>
              <w:rPr>
                <w:rFonts w:ascii="Marianne" w:hAnsi="Marianne"/>
                <w:i/>
                <w:sz w:val="18"/>
                <w:szCs w:val="18"/>
              </w:rPr>
            </w:pPr>
            <w:r w:rsidRPr="001829D7">
              <w:rPr>
                <w:rFonts w:ascii="Marianne" w:hAnsi="Marianne"/>
                <w:i/>
                <w:sz w:val="18"/>
                <w:szCs w:val="18"/>
              </w:rPr>
              <w:t>- des qualifications exigées par l’arrêté du diplôme pour lequel est demandée l’habilitation ;</w:t>
            </w:r>
          </w:p>
          <w:p w:rsidR="001829D7" w:rsidRPr="001829D7" w:rsidRDefault="001829D7" w:rsidP="001829D7">
            <w:pPr>
              <w:ind w:left="284"/>
              <w:rPr>
                <w:rFonts w:ascii="Marianne" w:hAnsi="Marianne"/>
                <w:i/>
                <w:sz w:val="18"/>
                <w:szCs w:val="18"/>
              </w:rPr>
            </w:pPr>
            <w:r w:rsidRPr="001829D7">
              <w:rPr>
                <w:rFonts w:ascii="Marianne" w:hAnsi="Marianne"/>
                <w:i/>
                <w:sz w:val="18"/>
                <w:szCs w:val="18"/>
              </w:rPr>
              <w:t>ou, quand l’arrêté ne le précise pas,</w:t>
            </w:r>
          </w:p>
          <w:p w:rsidR="001829D7" w:rsidRPr="001829D7" w:rsidRDefault="001829D7" w:rsidP="001829D7">
            <w:pPr>
              <w:ind w:left="284"/>
              <w:rPr>
                <w:rFonts w:ascii="Marianne" w:hAnsi="Marianne"/>
                <w:i/>
                <w:sz w:val="18"/>
                <w:szCs w:val="18"/>
              </w:rPr>
            </w:pPr>
            <w:r w:rsidRPr="001829D7">
              <w:rPr>
                <w:rFonts w:ascii="Marianne" w:hAnsi="Marianne"/>
                <w:i/>
                <w:sz w:val="18"/>
                <w:szCs w:val="18"/>
              </w:rPr>
              <w:t>- d’un diplôme au moins du niveau du diplôme pour lequel est demandée l’habilitation et d’une expérience de formateur ou de coord</w:t>
            </w:r>
            <w:r w:rsidR="005A7727">
              <w:rPr>
                <w:rFonts w:ascii="Marianne" w:hAnsi="Marianne"/>
                <w:i/>
                <w:sz w:val="18"/>
                <w:szCs w:val="18"/>
              </w:rPr>
              <w:t>onnateur</w:t>
            </w:r>
          </w:p>
          <w:p w:rsidR="001829D7" w:rsidRPr="001829D7" w:rsidRDefault="001829D7" w:rsidP="005A7727">
            <w:pPr>
              <w:spacing w:after="240"/>
              <w:ind w:left="284"/>
              <w:rPr>
                <w:rFonts w:ascii="Marianne" w:hAnsi="Marianne"/>
                <w:i/>
                <w:sz w:val="18"/>
                <w:szCs w:val="18"/>
              </w:rPr>
            </w:pPr>
            <w:r w:rsidRPr="001829D7">
              <w:rPr>
                <w:rFonts w:ascii="Marianne" w:hAnsi="Marianne"/>
                <w:i/>
                <w:sz w:val="18"/>
                <w:szCs w:val="18"/>
              </w:rPr>
              <w:t>- ou de trois années d’expérience de formateur ou de coordonnateur et la maîtrise de l’activité visée par le diplô</w:t>
            </w:r>
            <w:r w:rsidR="005A7727">
              <w:rPr>
                <w:rFonts w:ascii="Marianne" w:hAnsi="Marianne"/>
                <w:i/>
                <w:sz w:val="18"/>
                <w:szCs w:val="18"/>
              </w:rPr>
              <w:t>me)</w:t>
            </w:r>
          </w:p>
          <w:sdt>
            <w:sdtPr>
              <w:id w:val="880976604"/>
              <w:showingPlcHdr/>
            </w:sdtPr>
            <w:sdtEndPr/>
            <w:sdtContent>
              <w:p w:rsidR="001829D7" w:rsidRDefault="001829D7" w:rsidP="005A7727">
                <w:pPr>
                  <w:spacing w:after="240"/>
                </w:pPr>
                <w:r w:rsidRPr="003E03CC">
                  <w:rPr>
                    <w:rStyle w:val="Textedelespacerserv"/>
                  </w:rPr>
                  <w:t>Cliquez ici pour taper du texte.</w:t>
                </w:r>
              </w:p>
            </w:sdtContent>
          </w:sdt>
          <w:p w:rsidR="00F039AE" w:rsidRDefault="00064FEB" w:rsidP="001829D7">
            <w:r>
              <w:t xml:space="preserve">Précisez </w:t>
            </w:r>
            <w:r w:rsidR="00B968C7">
              <w:t xml:space="preserve">combien de temps la personne en responsabilité de la formation accorde </w:t>
            </w:r>
            <w:r>
              <w:t>à la coordination</w:t>
            </w:r>
            <w:r w:rsidR="00B968C7">
              <w:t> ? Quelles sont les tâches qui lui incombent</w:t>
            </w:r>
            <w:r>
              <w:t xml:space="preserve"> </w:t>
            </w:r>
            <w:r w:rsidR="00B968C7">
              <w:t>dans ce cadre ? Quels sont ses interlocuteurs et la nature de ses relations avec ses personnes ?</w:t>
            </w:r>
          </w:p>
          <w:p w:rsidR="001829D7" w:rsidRPr="001829D7" w:rsidRDefault="001829D7" w:rsidP="00064FEB">
            <w:pPr>
              <w:spacing w:after="240"/>
              <w:rPr>
                <w:rFonts w:ascii="Marianne" w:hAnsi="Marianne"/>
                <w:i/>
                <w:sz w:val="18"/>
                <w:szCs w:val="18"/>
              </w:rPr>
            </w:pPr>
            <w:r w:rsidRPr="001829D7">
              <w:rPr>
                <w:rFonts w:ascii="Marianne" w:hAnsi="Marianne"/>
                <w:i/>
                <w:sz w:val="18"/>
                <w:szCs w:val="18"/>
              </w:rPr>
              <w:t>(</w:t>
            </w:r>
            <w:r w:rsidR="00B968C7">
              <w:rPr>
                <w:rFonts w:ascii="Marianne" w:hAnsi="Marianne"/>
                <w:i/>
                <w:sz w:val="18"/>
                <w:szCs w:val="18"/>
              </w:rPr>
              <w:t xml:space="preserve">pour rappel, </w:t>
            </w:r>
            <w:r w:rsidR="00D27055">
              <w:rPr>
                <w:rFonts w:ascii="Marianne" w:hAnsi="Marianne"/>
                <w:i/>
                <w:sz w:val="18"/>
                <w:szCs w:val="18"/>
              </w:rPr>
              <w:t xml:space="preserve">environ 0,5 ETP doit être garantie </w:t>
            </w:r>
            <w:r w:rsidR="0020344F">
              <w:rPr>
                <w:rFonts w:ascii="Marianne" w:hAnsi="Marianne"/>
                <w:i/>
                <w:sz w:val="18"/>
                <w:szCs w:val="18"/>
              </w:rPr>
              <w:t xml:space="preserve"> pour</w:t>
            </w:r>
            <w:r w:rsidRPr="001829D7">
              <w:rPr>
                <w:rFonts w:ascii="Marianne" w:hAnsi="Marianne"/>
                <w:i/>
                <w:sz w:val="18"/>
                <w:szCs w:val="18"/>
              </w:rPr>
              <w:t xml:space="preserve"> </w:t>
            </w:r>
            <w:r w:rsidR="00D27055">
              <w:rPr>
                <w:rFonts w:ascii="Marianne" w:hAnsi="Marianne"/>
                <w:i/>
                <w:sz w:val="18"/>
                <w:szCs w:val="18"/>
              </w:rPr>
              <w:t xml:space="preserve">strictement la </w:t>
            </w:r>
            <w:r w:rsidRPr="001829D7">
              <w:rPr>
                <w:rFonts w:ascii="Marianne" w:hAnsi="Marianne"/>
                <w:i/>
                <w:sz w:val="18"/>
                <w:szCs w:val="18"/>
              </w:rPr>
              <w:t>coordination d’une formation)</w:t>
            </w:r>
          </w:p>
          <w:sdt>
            <w:sdtPr>
              <w:id w:val="-1949685558"/>
              <w:showingPlcHdr/>
            </w:sdtPr>
            <w:sdtEndPr/>
            <w:sdtContent>
              <w:p w:rsidR="00F039AE" w:rsidRDefault="00F039AE" w:rsidP="00734152">
                <w:pPr>
                  <w:spacing w:after="240"/>
                </w:pPr>
                <w:r w:rsidRPr="003E03CC">
                  <w:rPr>
                    <w:rStyle w:val="Textedelespacerserv"/>
                    <w:rFonts w:eastAsiaTheme="minorHAnsi"/>
                  </w:rPr>
                  <w:t>Cliquez ici pour taper du texte.</w:t>
                </w:r>
              </w:p>
            </w:sdtContent>
          </w:sdt>
          <w:p w:rsidR="005A7727" w:rsidRPr="008569FE" w:rsidRDefault="005A7727" w:rsidP="00B968C7"/>
        </w:tc>
      </w:tr>
    </w:tbl>
    <w:p w:rsidR="00F039AE" w:rsidRDefault="00F039AE" w:rsidP="00F039AE"/>
    <w:tbl>
      <w:tblPr>
        <w:tblStyle w:val="Grilledutableau"/>
        <w:tblW w:w="0" w:type="auto"/>
        <w:tblLook w:val="04A0" w:firstRow="1" w:lastRow="0" w:firstColumn="1" w:lastColumn="0" w:noHBand="0" w:noVBand="1"/>
      </w:tblPr>
      <w:tblGrid>
        <w:gridCol w:w="9062"/>
      </w:tblGrid>
      <w:tr w:rsidR="00064FEB" w:rsidRPr="008569FE" w:rsidTr="00734152">
        <w:tc>
          <w:tcPr>
            <w:tcW w:w="9212" w:type="dxa"/>
          </w:tcPr>
          <w:p w:rsidR="00064FEB" w:rsidRPr="00FE75D3" w:rsidRDefault="00064FEB" w:rsidP="00734152"/>
          <w:p w:rsidR="00064FEB" w:rsidRPr="00FE75D3" w:rsidRDefault="00064FEB" w:rsidP="00734152">
            <w:pPr>
              <w:spacing w:after="240"/>
              <w:rPr>
                <w:b/>
                <w:u w:val="single"/>
              </w:rPr>
            </w:pPr>
            <w:r w:rsidRPr="00FE75D3">
              <w:rPr>
                <w:b/>
                <w:u w:val="single"/>
              </w:rPr>
              <w:t>Le</w:t>
            </w:r>
            <w:r w:rsidR="00EB42FF" w:rsidRPr="00FE75D3">
              <w:rPr>
                <w:b/>
                <w:u w:val="single"/>
              </w:rPr>
              <w:t xml:space="preserve"> fonctio</w:t>
            </w:r>
            <w:r w:rsidR="00D27055" w:rsidRPr="00FE75D3">
              <w:rPr>
                <w:b/>
                <w:u w:val="single"/>
              </w:rPr>
              <w:t>nnement de l’équipe pédagogique</w:t>
            </w:r>
          </w:p>
          <w:p w:rsidR="00064FEB" w:rsidRPr="00FE75D3" w:rsidRDefault="00EB42FF" w:rsidP="00EB42FF">
            <w:r w:rsidRPr="00FE75D3">
              <w:t xml:space="preserve">Décrivez comment le coordonnateur prépare, conduit, ajuste et évalue </w:t>
            </w:r>
            <w:r w:rsidR="00734152" w:rsidRPr="00FE75D3">
              <w:t xml:space="preserve">le fonctionnement de l’équipe et </w:t>
            </w:r>
            <w:r w:rsidRPr="00FE75D3">
              <w:t xml:space="preserve">les interventions </w:t>
            </w:r>
            <w:r w:rsidR="00734152" w:rsidRPr="00FE75D3">
              <w:t>de chacun</w:t>
            </w:r>
            <w:r w:rsidRPr="00FE75D3">
              <w:t>.</w:t>
            </w:r>
            <w:r w:rsidR="00734152" w:rsidRPr="00FE75D3">
              <w:t xml:space="preserve"> </w:t>
            </w:r>
          </w:p>
          <w:p w:rsidR="00EB42FF" w:rsidRPr="00FE75D3" w:rsidRDefault="00EB42FF" w:rsidP="00734152">
            <w:pPr>
              <w:spacing w:after="240"/>
              <w:rPr>
                <w:rFonts w:ascii="Marianne" w:hAnsi="Marianne"/>
                <w:i/>
                <w:sz w:val="18"/>
                <w:szCs w:val="18"/>
              </w:rPr>
            </w:pPr>
            <w:r w:rsidRPr="00FE75D3">
              <w:rPr>
                <w:rFonts w:ascii="Marianne" w:hAnsi="Marianne"/>
                <w:i/>
                <w:sz w:val="18"/>
                <w:szCs w:val="18"/>
              </w:rPr>
              <w:t>(en relation av</w:t>
            </w:r>
            <w:r w:rsidR="003A1FC8" w:rsidRPr="00FE75D3">
              <w:rPr>
                <w:rFonts w:ascii="Marianne" w:hAnsi="Marianne"/>
                <w:i/>
                <w:sz w:val="18"/>
                <w:szCs w:val="18"/>
              </w:rPr>
              <w:t>ec les informations des fiches 5 et 6</w:t>
            </w:r>
            <w:r w:rsidRPr="00FE75D3">
              <w:rPr>
                <w:rFonts w:ascii="Marianne" w:hAnsi="Marianne"/>
                <w:i/>
                <w:sz w:val="18"/>
                <w:szCs w:val="18"/>
              </w:rPr>
              <w:t>)</w:t>
            </w:r>
          </w:p>
          <w:sdt>
            <w:sdtPr>
              <w:id w:val="-1419480858"/>
              <w:showingPlcHdr/>
            </w:sdtPr>
            <w:sdtEndPr/>
            <w:sdtContent>
              <w:p w:rsidR="00064FEB" w:rsidRPr="00FE75D3" w:rsidRDefault="00064FEB" w:rsidP="00734152">
                <w:pPr>
                  <w:spacing w:after="240"/>
                </w:pPr>
                <w:r w:rsidRPr="00FE75D3">
                  <w:rPr>
                    <w:rStyle w:val="Textedelespacerserv"/>
                    <w:rFonts w:eastAsiaTheme="minorHAnsi"/>
                  </w:rPr>
                  <w:t>Cliquez ici pour taper du texte.</w:t>
                </w:r>
              </w:p>
            </w:sdtContent>
          </w:sdt>
          <w:p w:rsidR="00064FEB" w:rsidRPr="00FE75D3" w:rsidRDefault="00EB42FF" w:rsidP="00EB42FF">
            <w:pPr>
              <w:spacing w:after="240"/>
            </w:pPr>
            <w:r w:rsidRPr="00FE75D3">
              <w:t>Comment organise-t-il l’amélioration continue et la qualité du fonctionnement de l’équipe.</w:t>
            </w:r>
          </w:p>
          <w:sdt>
            <w:sdtPr>
              <w:id w:val="-1486930927"/>
              <w:showingPlcHdr/>
            </w:sdtPr>
            <w:sdtEndPr/>
            <w:sdtContent>
              <w:p w:rsidR="00EB42FF" w:rsidRPr="00FE75D3" w:rsidRDefault="00EB42FF" w:rsidP="00EB42FF">
                <w:pPr>
                  <w:spacing w:after="240"/>
                </w:pPr>
                <w:r w:rsidRPr="00FE75D3">
                  <w:rPr>
                    <w:rStyle w:val="Textedelespacerserv"/>
                    <w:rFonts w:eastAsiaTheme="minorHAnsi"/>
                  </w:rPr>
                  <w:t>Cliquez ici pour taper du texte.</w:t>
                </w:r>
              </w:p>
            </w:sdtContent>
          </w:sdt>
          <w:p w:rsidR="00EB42FF" w:rsidRPr="00FE75D3" w:rsidRDefault="00EB42FF" w:rsidP="00734152"/>
        </w:tc>
      </w:tr>
    </w:tbl>
    <w:p w:rsidR="00064FEB" w:rsidRDefault="00064FEB" w:rsidP="00064FEB"/>
    <w:tbl>
      <w:tblPr>
        <w:tblStyle w:val="Grilledutableau"/>
        <w:tblW w:w="0" w:type="auto"/>
        <w:tblLook w:val="04A0" w:firstRow="1" w:lastRow="0" w:firstColumn="1" w:lastColumn="0" w:noHBand="0" w:noVBand="1"/>
      </w:tblPr>
      <w:tblGrid>
        <w:gridCol w:w="9062"/>
      </w:tblGrid>
      <w:tr w:rsidR="00281EB0" w:rsidTr="00281EB0">
        <w:tc>
          <w:tcPr>
            <w:tcW w:w="9212" w:type="dxa"/>
          </w:tcPr>
          <w:p w:rsidR="00281EB0" w:rsidRDefault="00281EB0" w:rsidP="00281EB0"/>
          <w:p w:rsidR="00281EB0" w:rsidRPr="00064FEB" w:rsidRDefault="00281EB0" w:rsidP="00281EB0">
            <w:pPr>
              <w:spacing w:after="240"/>
              <w:rPr>
                <w:b/>
                <w:u w:val="single"/>
              </w:rPr>
            </w:pPr>
            <w:r>
              <w:rPr>
                <w:b/>
                <w:u w:val="single"/>
              </w:rPr>
              <w:t>L’accompagnement, la formation et le suivi des acteurs</w:t>
            </w:r>
            <w:r w:rsidR="00EC20CD">
              <w:rPr>
                <w:b/>
                <w:u w:val="single"/>
              </w:rPr>
              <w:t xml:space="preserve"> éducatifs</w:t>
            </w:r>
          </w:p>
          <w:p w:rsidR="00281EB0" w:rsidRPr="00281EB0" w:rsidRDefault="00281EB0" w:rsidP="00F83CFD">
            <w:pPr>
              <w:spacing w:after="240"/>
            </w:pPr>
            <w:r>
              <w:t>Comment l’</w:t>
            </w:r>
            <w:r w:rsidR="00F83CFD">
              <w:t>équipe de formateurs est-elle mobilisée en amont, durant à après la formation ?</w:t>
            </w:r>
          </w:p>
          <w:sdt>
            <w:sdtPr>
              <w:id w:val="-514223766"/>
              <w:showingPlcHdr/>
            </w:sdtPr>
            <w:sdtEndPr/>
            <w:sdtContent>
              <w:p w:rsidR="00281EB0" w:rsidRDefault="00281EB0" w:rsidP="00F83CFD">
                <w:pPr>
                  <w:spacing w:after="240"/>
                </w:pPr>
                <w:r w:rsidRPr="003E03CC">
                  <w:rPr>
                    <w:rStyle w:val="Textedelespacerserv"/>
                    <w:rFonts w:eastAsiaTheme="minorHAnsi"/>
                  </w:rPr>
                  <w:t>Cliquez ici pour taper du texte.</w:t>
                </w:r>
              </w:p>
            </w:sdtContent>
          </w:sdt>
          <w:p w:rsidR="00A94FD7" w:rsidRDefault="00A94FD7" w:rsidP="000A5808">
            <w:pPr>
              <w:spacing w:after="240"/>
            </w:pPr>
            <w:r>
              <w:t>Quel est le plan de formation du coordonnateur ? Sur quoi porte-il ?</w:t>
            </w:r>
          </w:p>
          <w:sdt>
            <w:sdtPr>
              <w:id w:val="-285662623"/>
              <w:showingPlcHdr/>
            </w:sdtPr>
            <w:sdtEndPr/>
            <w:sdtContent>
              <w:p w:rsidR="00A94FD7" w:rsidRDefault="00A94FD7" w:rsidP="000A5808">
                <w:pPr>
                  <w:spacing w:after="240"/>
                </w:pPr>
                <w:r w:rsidRPr="00D51FD2">
                  <w:rPr>
                    <w:rStyle w:val="Textedelespacerserv"/>
                    <w:rFonts w:eastAsiaTheme="minorHAnsi"/>
                  </w:rPr>
                  <w:t>Cliquez ici pour taper du texte.</w:t>
                </w:r>
              </w:p>
            </w:sdtContent>
          </w:sdt>
          <w:p w:rsidR="00281EB0" w:rsidRDefault="000A5808" w:rsidP="000A5808">
            <w:pPr>
              <w:spacing w:after="240"/>
            </w:pPr>
            <w:r>
              <w:t>Quelles actions de formation continue sont prévues avec l’équipe de formateurs ?</w:t>
            </w:r>
          </w:p>
          <w:sdt>
            <w:sdtPr>
              <w:id w:val="165756963"/>
              <w:showingPlcHdr/>
            </w:sdtPr>
            <w:sdtEndPr/>
            <w:sdtContent>
              <w:p w:rsidR="000A5808" w:rsidRDefault="000A5808" w:rsidP="000A5808">
                <w:pPr>
                  <w:spacing w:after="240"/>
                </w:pPr>
                <w:r w:rsidRPr="00011991">
                  <w:rPr>
                    <w:rStyle w:val="Textedelespacerserv"/>
                  </w:rPr>
                  <w:t>Cliquez ici pour taper du texte.</w:t>
                </w:r>
              </w:p>
            </w:sdtContent>
          </w:sdt>
          <w:p w:rsidR="000A5808" w:rsidRDefault="000A5808" w:rsidP="000A5808">
            <w:r>
              <w:t xml:space="preserve">Quel dispositif d’accompagnement et de formation des </w:t>
            </w:r>
            <w:r w:rsidR="004D3336">
              <w:t>tuteurs/maitres d’apprentissage</w:t>
            </w:r>
            <w:r>
              <w:t xml:space="preserve"> mettez-vous en place pour répondre aux exigences du système d’alternance ?</w:t>
            </w:r>
          </w:p>
          <w:p w:rsidR="000A5808" w:rsidRPr="000A5808" w:rsidRDefault="000A5808" w:rsidP="000A5808">
            <w:pPr>
              <w:spacing w:after="240"/>
              <w:rPr>
                <w:rFonts w:ascii="Marianne" w:hAnsi="Marianne"/>
                <w:i/>
                <w:sz w:val="18"/>
                <w:szCs w:val="18"/>
              </w:rPr>
            </w:pPr>
            <w:r w:rsidRPr="00EB42FF">
              <w:rPr>
                <w:rFonts w:ascii="Marianne" w:hAnsi="Marianne"/>
                <w:i/>
                <w:sz w:val="18"/>
                <w:szCs w:val="18"/>
              </w:rPr>
              <w:t>(en re</w:t>
            </w:r>
            <w:r>
              <w:rPr>
                <w:rFonts w:ascii="Marianne" w:hAnsi="Marianne"/>
                <w:i/>
                <w:sz w:val="18"/>
                <w:szCs w:val="18"/>
              </w:rPr>
              <w:t>lation ave</w:t>
            </w:r>
            <w:r w:rsidR="003A1FC8">
              <w:rPr>
                <w:rFonts w:ascii="Marianne" w:hAnsi="Marianne"/>
                <w:i/>
                <w:sz w:val="18"/>
                <w:szCs w:val="18"/>
              </w:rPr>
              <w:t>c les informations de la fiche 6</w:t>
            </w:r>
            <w:r>
              <w:rPr>
                <w:rFonts w:ascii="Marianne" w:hAnsi="Marianne"/>
                <w:i/>
                <w:sz w:val="18"/>
                <w:szCs w:val="18"/>
              </w:rPr>
              <w:t>)</w:t>
            </w:r>
          </w:p>
          <w:sdt>
            <w:sdtPr>
              <w:id w:val="714313028"/>
              <w:showingPlcHdr/>
            </w:sdtPr>
            <w:sdtEndPr/>
            <w:sdtContent>
              <w:p w:rsidR="000A5808" w:rsidRDefault="000A5808" w:rsidP="000A5808">
                <w:pPr>
                  <w:spacing w:after="240"/>
                </w:pPr>
                <w:r w:rsidRPr="00011991">
                  <w:rPr>
                    <w:rStyle w:val="Textedelespacerserv"/>
                  </w:rPr>
                  <w:t>Cliquez ici pour taper du texte.</w:t>
                </w:r>
              </w:p>
            </w:sdtContent>
          </w:sdt>
          <w:p w:rsidR="000A5808" w:rsidRDefault="000A5808" w:rsidP="00EC20CD">
            <w:r>
              <w:t>Comment formez-vous et préparez-vous les personnes que vous mobilisez dans le cadre des certifications ?</w:t>
            </w:r>
          </w:p>
          <w:p w:rsidR="00EC20CD" w:rsidRPr="00EC20CD" w:rsidRDefault="00EC20CD" w:rsidP="000A5808">
            <w:pPr>
              <w:spacing w:after="240"/>
              <w:rPr>
                <w:rFonts w:ascii="Marianne" w:hAnsi="Marianne"/>
                <w:i/>
                <w:sz w:val="18"/>
                <w:szCs w:val="18"/>
              </w:rPr>
            </w:pPr>
            <w:r w:rsidRPr="00EB42FF">
              <w:rPr>
                <w:rFonts w:ascii="Marianne" w:hAnsi="Marianne"/>
                <w:i/>
                <w:sz w:val="18"/>
                <w:szCs w:val="18"/>
              </w:rPr>
              <w:t>(en re</w:t>
            </w:r>
            <w:r>
              <w:rPr>
                <w:rFonts w:ascii="Marianne" w:hAnsi="Marianne"/>
                <w:i/>
                <w:sz w:val="18"/>
                <w:szCs w:val="18"/>
              </w:rPr>
              <w:t>lation ave</w:t>
            </w:r>
            <w:r w:rsidR="003A1FC8">
              <w:rPr>
                <w:rFonts w:ascii="Marianne" w:hAnsi="Marianne"/>
                <w:i/>
                <w:sz w:val="18"/>
                <w:szCs w:val="18"/>
              </w:rPr>
              <w:t>c les informations de la fiche 8</w:t>
            </w:r>
            <w:r>
              <w:rPr>
                <w:rFonts w:ascii="Marianne" w:hAnsi="Marianne"/>
                <w:i/>
                <w:sz w:val="18"/>
                <w:szCs w:val="18"/>
              </w:rPr>
              <w:t>)</w:t>
            </w:r>
          </w:p>
          <w:sdt>
            <w:sdtPr>
              <w:id w:val="-1563099316"/>
              <w:showingPlcHdr/>
            </w:sdtPr>
            <w:sdtEndPr/>
            <w:sdtContent>
              <w:p w:rsidR="000A5808" w:rsidRDefault="000A5808" w:rsidP="000A5808">
                <w:pPr>
                  <w:spacing w:after="240"/>
                </w:pPr>
                <w:r w:rsidRPr="00011991">
                  <w:rPr>
                    <w:rStyle w:val="Textedelespacerserv"/>
                  </w:rPr>
                  <w:t>Cliquez ici pour taper du texte.</w:t>
                </w:r>
              </w:p>
            </w:sdtContent>
          </w:sdt>
          <w:p w:rsidR="000A5808" w:rsidRPr="00FE75D3" w:rsidRDefault="0005225A" w:rsidP="00064FEB">
            <w:r w:rsidRPr="00FE75D3">
              <w:t>Quelle place faites-vous aux dimensions citoyenneté, laïcité, diversité, développement durable et transition écologique dans les accompagnements et formation de ces acteurs ?</w:t>
            </w:r>
          </w:p>
          <w:sdt>
            <w:sdtPr>
              <w:id w:val="-820124576"/>
              <w:showingPlcHdr/>
            </w:sdtPr>
            <w:sdtEndPr/>
            <w:sdtContent>
              <w:p w:rsidR="0005225A" w:rsidRPr="00FE75D3" w:rsidRDefault="0005225A" w:rsidP="0005225A">
                <w:pPr>
                  <w:spacing w:after="240"/>
                </w:pPr>
                <w:r w:rsidRPr="00FE75D3">
                  <w:rPr>
                    <w:rStyle w:val="Textedelespacerserv"/>
                    <w:rFonts w:eastAsiaTheme="minorHAnsi"/>
                    <w:color w:val="auto"/>
                  </w:rPr>
                  <w:t>Cliquez ici pour taper du texte.</w:t>
                </w:r>
              </w:p>
            </w:sdtContent>
          </w:sdt>
          <w:p w:rsidR="0005225A" w:rsidRDefault="0005225A" w:rsidP="00064FEB"/>
        </w:tc>
      </w:tr>
    </w:tbl>
    <w:p w:rsidR="0005225A" w:rsidRDefault="0005225A" w:rsidP="0005225A"/>
    <w:tbl>
      <w:tblPr>
        <w:tblStyle w:val="Grilledutableau"/>
        <w:tblW w:w="0" w:type="auto"/>
        <w:tblLook w:val="04A0" w:firstRow="1" w:lastRow="0" w:firstColumn="1" w:lastColumn="0" w:noHBand="0" w:noVBand="1"/>
      </w:tblPr>
      <w:tblGrid>
        <w:gridCol w:w="9062"/>
      </w:tblGrid>
      <w:tr w:rsidR="0005225A" w:rsidTr="00C04597">
        <w:tc>
          <w:tcPr>
            <w:tcW w:w="9212" w:type="dxa"/>
          </w:tcPr>
          <w:p w:rsidR="0005225A" w:rsidRDefault="0005225A" w:rsidP="00C04597"/>
          <w:p w:rsidR="0005225A" w:rsidRDefault="0068413A" w:rsidP="00C04597">
            <w:pPr>
              <w:spacing w:after="240"/>
              <w:jc w:val="both"/>
              <w:rPr>
                <w:b/>
                <w:u w:val="single"/>
              </w:rPr>
            </w:pPr>
            <w:r>
              <w:rPr>
                <w:b/>
                <w:u w:val="single"/>
              </w:rPr>
              <w:t>Cadrage des actions pédagogiques de sous traitance</w:t>
            </w:r>
          </w:p>
          <w:p w:rsidR="0005225A" w:rsidRDefault="0068413A" w:rsidP="00C04597">
            <w:pPr>
              <w:spacing w:after="240"/>
              <w:jc w:val="both"/>
            </w:pPr>
            <w:r>
              <w:t>Définissez la liste des sous-traitants auxquels vous faites appel ainsi que leurs raisons sociales, adresses, coordonnées téléphoniques et électroniques :</w:t>
            </w:r>
          </w:p>
          <w:sdt>
            <w:sdtPr>
              <w:id w:val="-1963336601"/>
              <w:showingPlcHdr/>
            </w:sdtPr>
            <w:sdtEndPr/>
            <w:sdtContent>
              <w:p w:rsidR="0068413A" w:rsidRDefault="0068413A" w:rsidP="00C04597">
                <w:pPr>
                  <w:spacing w:after="240"/>
                  <w:jc w:val="both"/>
                </w:pPr>
                <w:r w:rsidRPr="00D51FD2">
                  <w:rPr>
                    <w:rStyle w:val="Textedelespacerserv"/>
                    <w:rFonts w:eastAsiaTheme="minorHAnsi"/>
                  </w:rPr>
                  <w:t>Cliquez ici pour taper du texte.</w:t>
                </w:r>
              </w:p>
            </w:sdtContent>
          </w:sdt>
          <w:p w:rsidR="008314A5" w:rsidRDefault="008314A5" w:rsidP="008314A5">
            <w:r>
              <w:lastRenderedPageBreak/>
              <w:t xml:space="preserve">Précisez comment vous préparez, conduisez, ajustez et évaluez les interventions pour chaque sous-traitant en adéquation avec les principes, les stratégies et progressions du dispositif élaborés. </w:t>
            </w:r>
          </w:p>
          <w:p w:rsidR="008314A5" w:rsidRPr="00EC20CD" w:rsidRDefault="008314A5" w:rsidP="008314A5">
            <w:pPr>
              <w:spacing w:after="240"/>
              <w:rPr>
                <w:rFonts w:ascii="Marianne" w:hAnsi="Marianne"/>
                <w:i/>
                <w:sz w:val="18"/>
                <w:szCs w:val="18"/>
              </w:rPr>
            </w:pPr>
            <w:r w:rsidRPr="00EB42FF">
              <w:rPr>
                <w:rFonts w:ascii="Marianne" w:hAnsi="Marianne"/>
                <w:i/>
                <w:sz w:val="18"/>
                <w:szCs w:val="18"/>
              </w:rPr>
              <w:t>(en re</w:t>
            </w:r>
            <w:r>
              <w:rPr>
                <w:rFonts w:ascii="Marianne" w:hAnsi="Marianne"/>
                <w:i/>
                <w:sz w:val="18"/>
                <w:szCs w:val="18"/>
              </w:rPr>
              <w:t>lation av</w:t>
            </w:r>
            <w:r w:rsidR="003A1FC8">
              <w:rPr>
                <w:rFonts w:ascii="Marianne" w:hAnsi="Marianne"/>
                <w:i/>
                <w:sz w:val="18"/>
                <w:szCs w:val="18"/>
              </w:rPr>
              <w:t>ec les informations des fiches 6 et 7</w:t>
            </w:r>
            <w:r>
              <w:rPr>
                <w:rFonts w:ascii="Marianne" w:hAnsi="Marianne"/>
                <w:i/>
                <w:sz w:val="18"/>
                <w:szCs w:val="18"/>
              </w:rPr>
              <w:t>)</w:t>
            </w:r>
          </w:p>
          <w:sdt>
            <w:sdtPr>
              <w:id w:val="-192229463"/>
              <w:showingPlcHdr/>
            </w:sdtPr>
            <w:sdtEndPr/>
            <w:sdtContent>
              <w:p w:rsidR="0068413A" w:rsidRDefault="008314A5" w:rsidP="00C04597">
                <w:pPr>
                  <w:spacing w:after="240"/>
                  <w:jc w:val="both"/>
                </w:pPr>
                <w:r w:rsidRPr="00D51FD2">
                  <w:rPr>
                    <w:rStyle w:val="Textedelespacerserv"/>
                    <w:rFonts w:eastAsiaTheme="minorHAnsi"/>
                  </w:rPr>
                  <w:t>Cliquez ici pour taper du texte.</w:t>
                </w:r>
              </w:p>
            </w:sdtContent>
          </w:sdt>
          <w:p w:rsidR="0005225A" w:rsidRDefault="0005225A" w:rsidP="008314A5">
            <w:pPr>
              <w:spacing w:after="240"/>
              <w:jc w:val="both"/>
            </w:pPr>
          </w:p>
        </w:tc>
      </w:tr>
    </w:tbl>
    <w:p w:rsidR="0005225A" w:rsidRDefault="0005225A" w:rsidP="0005225A"/>
    <w:tbl>
      <w:tblPr>
        <w:tblStyle w:val="Grilledutableau"/>
        <w:tblW w:w="0" w:type="auto"/>
        <w:tblLook w:val="04A0" w:firstRow="1" w:lastRow="0" w:firstColumn="1" w:lastColumn="0" w:noHBand="0" w:noVBand="1"/>
      </w:tblPr>
      <w:tblGrid>
        <w:gridCol w:w="9062"/>
      </w:tblGrid>
      <w:tr w:rsidR="0005225A" w:rsidTr="00C04597">
        <w:tc>
          <w:tcPr>
            <w:tcW w:w="9212" w:type="dxa"/>
          </w:tcPr>
          <w:p w:rsidR="0005225A" w:rsidRDefault="0005225A" w:rsidP="00C04597"/>
          <w:p w:rsidR="0005225A" w:rsidRDefault="0005225A" w:rsidP="00C04597">
            <w:pPr>
              <w:spacing w:after="240"/>
              <w:jc w:val="both"/>
              <w:rPr>
                <w:b/>
                <w:u w:val="single"/>
              </w:rPr>
            </w:pPr>
            <w:r>
              <w:rPr>
                <w:b/>
                <w:u w:val="single"/>
              </w:rPr>
              <w:t>Accompagnement à l’insertion des apprenants</w:t>
            </w:r>
          </w:p>
          <w:p w:rsidR="0005225A" w:rsidRDefault="0005225A" w:rsidP="00C04597">
            <w:pPr>
              <w:spacing w:after="240"/>
              <w:jc w:val="both"/>
            </w:pPr>
            <w:r>
              <w:t>Décrivez</w:t>
            </w:r>
            <w:r w:rsidRPr="00BB2973">
              <w:t xml:space="preserve"> les modalités </w:t>
            </w:r>
            <w:r>
              <w:t>de suivi de l’insertion</w:t>
            </w:r>
            <w:r w:rsidRPr="00BB2973">
              <w:t xml:space="preserve"> des </w:t>
            </w:r>
            <w:r>
              <w:t>apprenants à l’issue de la formation :</w:t>
            </w:r>
          </w:p>
          <w:sdt>
            <w:sdtPr>
              <w:id w:val="358084245"/>
              <w:showingPlcHdr/>
            </w:sdtPr>
            <w:sdtEndPr/>
            <w:sdtContent>
              <w:p w:rsidR="0005225A" w:rsidRDefault="0005225A" w:rsidP="00C04597">
                <w:pPr>
                  <w:spacing w:after="240"/>
                  <w:jc w:val="both"/>
                </w:pPr>
                <w:r w:rsidRPr="00F14EAC">
                  <w:rPr>
                    <w:rStyle w:val="Textedelespacerserv"/>
                    <w:rFonts w:eastAsiaTheme="minorHAnsi"/>
                  </w:rPr>
                  <w:t>Cliquez ici pour taper du texte.</w:t>
                </w:r>
              </w:p>
            </w:sdtContent>
          </w:sdt>
          <w:p w:rsidR="0005225A" w:rsidRDefault="0005225A" w:rsidP="00C04597">
            <w:pPr>
              <w:spacing w:after="240"/>
              <w:jc w:val="both"/>
            </w:pPr>
            <w:r>
              <w:t>Quelles sont les personnes en charge des différents aspects de ce suivi (Nom, prénom, adresse, téléphone, courriel…) et quelles sont les missions qui leur incombent ?</w:t>
            </w:r>
          </w:p>
          <w:sdt>
            <w:sdtPr>
              <w:id w:val="647555235"/>
              <w:showingPlcHdr/>
            </w:sdtPr>
            <w:sdtEndPr/>
            <w:sdtContent>
              <w:p w:rsidR="0005225A" w:rsidRDefault="0005225A" w:rsidP="00C04597">
                <w:pPr>
                  <w:spacing w:after="240"/>
                  <w:jc w:val="both"/>
                </w:pPr>
                <w:r w:rsidRPr="00F14EAC">
                  <w:rPr>
                    <w:rStyle w:val="Textedelespacerserv"/>
                    <w:rFonts w:eastAsiaTheme="minorHAnsi"/>
                  </w:rPr>
                  <w:t>Cliquez ici pour taper du texte.</w:t>
                </w:r>
              </w:p>
            </w:sdtContent>
          </w:sdt>
          <w:p w:rsidR="0005225A" w:rsidRDefault="0005225A" w:rsidP="00C04597">
            <w:pPr>
              <w:spacing w:after="240"/>
              <w:jc w:val="both"/>
            </w:pPr>
            <w:r>
              <w:t>Quelle exploitation est faite du dispositif de suivi de l’insertion des apprenants par l’organisme de formation ?</w:t>
            </w:r>
          </w:p>
          <w:sdt>
            <w:sdtPr>
              <w:id w:val="-2045515278"/>
              <w:showingPlcHdr/>
            </w:sdtPr>
            <w:sdtEndPr/>
            <w:sdtContent>
              <w:p w:rsidR="0005225A" w:rsidRDefault="0005225A" w:rsidP="00C04597">
                <w:pPr>
                  <w:spacing w:after="240"/>
                  <w:jc w:val="both"/>
                </w:pPr>
                <w:r w:rsidRPr="00F14EAC">
                  <w:rPr>
                    <w:rStyle w:val="Textedelespacerserv"/>
                    <w:rFonts w:eastAsiaTheme="minorHAnsi"/>
                  </w:rPr>
                  <w:t>Cliquez ici pour taper du texte.</w:t>
                </w:r>
              </w:p>
            </w:sdtContent>
          </w:sdt>
          <w:p w:rsidR="0005225A" w:rsidRDefault="0005225A" w:rsidP="00C04597">
            <w:pPr>
              <w:spacing w:after="240"/>
              <w:jc w:val="both"/>
            </w:pPr>
          </w:p>
        </w:tc>
      </w:tr>
    </w:tbl>
    <w:p w:rsidR="0005225A" w:rsidRDefault="0005225A" w:rsidP="00064FEB"/>
    <w:p w:rsidR="0005225A" w:rsidRDefault="0005225A" w:rsidP="00064FEB"/>
    <w:p w:rsidR="001829D7" w:rsidRDefault="003A1FC8" w:rsidP="001E3313">
      <w:pPr>
        <w:pStyle w:val="Annexe"/>
      </w:pPr>
      <w:bookmarkStart w:id="58" w:name="_Toc70413519"/>
      <w:r>
        <w:t>Annexe 8.</w:t>
      </w:r>
      <w:r w:rsidR="001829D7">
        <w:t xml:space="preserve">1 : </w:t>
      </w:r>
      <w:r w:rsidR="005A7727">
        <w:t>CV et</w:t>
      </w:r>
      <w:r w:rsidR="005A7727" w:rsidRPr="005A7727">
        <w:t xml:space="preserve"> justificatifs de diplôme</w:t>
      </w:r>
      <w:r w:rsidR="005A7727">
        <w:t xml:space="preserve"> ou d’expérience nécessaires à l’exercice des fonctions de coordination</w:t>
      </w:r>
      <w:bookmarkEnd w:id="58"/>
    </w:p>
    <w:p w:rsidR="00064FEB" w:rsidRDefault="00064FEB" w:rsidP="00F039AE"/>
    <w:p w:rsidR="00EB42FF" w:rsidRDefault="003A1FC8" w:rsidP="001E3313">
      <w:pPr>
        <w:pStyle w:val="Annexe"/>
      </w:pPr>
      <w:bookmarkStart w:id="59" w:name="_Toc70413520"/>
      <w:r>
        <w:t>Annexe 8.</w:t>
      </w:r>
      <w:r w:rsidR="00EB42FF">
        <w:t xml:space="preserve">2 : </w:t>
      </w:r>
      <w:r w:rsidR="00734152">
        <w:t>Liste des formateurs permanents (nom, prénom, qualifications, statut – salarié, vacataire, prestataire, domaines d’intervention)</w:t>
      </w:r>
      <w:bookmarkEnd w:id="59"/>
    </w:p>
    <w:p w:rsidR="00EB42FF" w:rsidRDefault="00734152" w:rsidP="00734152">
      <w:pPr>
        <w:rPr>
          <w:rFonts w:ascii="Marianne" w:hAnsi="Marianne"/>
          <w:i/>
          <w:sz w:val="18"/>
          <w:szCs w:val="18"/>
        </w:rPr>
      </w:pPr>
      <w:r w:rsidRPr="00734152">
        <w:rPr>
          <w:rFonts w:ascii="Marianne" w:hAnsi="Marianne"/>
          <w:i/>
          <w:sz w:val="18"/>
          <w:szCs w:val="18"/>
        </w:rPr>
        <w:t>(formateurs qui interviennent plus de 21 heures sur la formation concernée)</w:t>
      </w:r>
    </w:p>
    <w:p w:rsidR="00734152" w:rsidRPr="00734152" w:rsidRDefault="00734152" w:rsidP="00734152"/>
    <w:p w:rsidR="00734152" w:rsidRDefault="003A1FC8" w:rsidP="001E3313">
      <w:pPr>
        <w:pStyle w:val="Annexe"/>
      </w:pPr>
      <w:bookmarkStart w:id="60" w:name="_Toc70413521"/>
      <w:r>
        <w:t>Annexe 8.</w:t>
      </w:r>
      <w:r w:rsidR="00734152">
        <w:t>3 : Liste des formateurs occasionnels (nom, prénom, qualifications, statut – salarié, vacataire, prestataire, domaines d’intervention)</w:t>
      </w:r>
      <w:bookmarkEnd w:id="60"/>
    </w:p>
    <w:p w:rsidR="00734152" w:rsidRDefault="00734152" w:rsidP="00734152">
      <w:pPr>
        <w:rPr>
          <w:rFonts w:ascii="Marianne" w:hAnsi="Marianne"/>
          <w:i/>
          <w:sz w:val="18"/>
          <w:szCs w:val="18"/>
        </w:rPr>
      </w:pPr>
      <w:r w:rsidRPr="00734152">
        <w:rPr>
          <w:rFonts w:ascii="Marianne" w:hAnsi="Marianne"/>
          <w:i/>
          <w:sz w:val="18"/>
          <w:szCs w:val="18"/>
        </w:rPr>
        <w:t>(formateurs qui</w:t>
      </w:r>
      <w:r>
        <w:rPr>
          <w:rFonts w:ascii="Marianne" w:hAnsi="Marianne"/>
          <w:i/>
          <w:sz w:val="18"/>
          <w:szCs w:val="18"/>
        </w:rPr>
        <w:t xml:space="preserve"> interviennent</w:t>
      </w:r>
      <w:r w:rsidRPr="00734152">
        <w:rPr>
          <w:rFonts w:ascii="Marianne" w:hAnsi="Marianne"/>
          <w:i/>
          <w:sz w:val="18"/>
          <w:szCs w:val="18"/>
        </w:rPr>
        <w:t xml:space="preserve"> 21 heures</w:t>
      </w:r>
      <w:r>
        <w:rPr>
          <w:rFonts w:ascii="Marianne" w:hAnsi="Marianne"/>
          <w:i/>
          <w:sz w:val="18"/>
          <w:szCs w:val="18"/>
        </w:rPr>
        <w:t xml:space="preserve"> ou moins</w:t>
      </w:r>
      <w:r w:rsidRPr="00734152">
        <w:rPr>
          <w:rFonts w:ascii="Marianne" w:hAnsi="Marianne"/>
          <w:i/>
          <w:sz w:val="18"/>
          <w:szCs w:val="18"/>
        </w:rPr>
        <w:t xml:space="preserve"> sur la formation concernée)</w:t>
      </w:r>
    </w:p>
    <w:p w:rsidR="00734152" w:rsidRPr="00734152" w:rsidRDefault="00734152" w:rsidP="00734152"/>
    <w:p w:rsidR="000A5808" w:rsidRDefault="003A1FC8" w:rsidP="001E3313">
      <w:pPr>
        <w:pStyle w:val="Annexe"/>
      </w:pPr>
      <w:bookmarkStart w:id="61" w:name="_Toc70413522"/>
      <w:r>
        <w:t>Annexe 8.</w:t>
      </w:r>
      <w:r w:rsidR="000A5808">
        <w:t>4 : Liste des évaluateurs mobilisables (nom, prénom, fonctions, lieu d’exercice, qualifications</w:t>
      </w:r>
      <w:r w:rsidR="00EC20CD">
        <w:t>, statut</w:t>
      </w:r>
      <w:r w:rsidR="000A5808">
        <w:t>)</w:t>
      </w:r>
      <w:bookmarkEnd w:id="61"/>
      <w:r w:rsidR="000A5808">
        <w:t xml:space="preserve"> </w:t>
      </w:r>
    </w:p>
    <w:p w:rsidR="00EC20CD" w:rsidRDefault="000A5808" w:rsidP="000A5808">
      <w:pPr>
        <w:rPr>
          <w:rFonts w:ascii="Marianne" w:hAnsi="Marianne"/>
          <w:i/>
          <w:sz w:val="18"/>
          <w:szCs w:val="18"/>
        </w:rPr>
      </w:pPr>
      <w:r w:rsidRPr="00734152">
        <w:rPr>
          <w:rFonts w:ascii="Marianne" w:hAnsi="Marianne"/>
          <w:i/>
          <w:sz w:val="18"/>
          <w:szCs w:val="18"/>
        </w:rPr>
        <w:t>(</w:t>
      </w:r>
      <w:r w:rsidR="00EC20CD">
        <w:rPr>
          <w:rFonts w:ascii="Marianne" w:hAnsi="Marianne"/>
          <w:i/>
          <w:sz w:val="18"/>
          <w:szCs w:val="18"/>
        </w:rPr>
        <w:t>les évaluateurs mobilisables par l’organisme de formation peuvent avoir le statut de tuteur lorsqu’ils participent aux évaluations de leurs app</w:t>
      </w:r>
      <w:r w:rsidR="003A1FC8">
        <w:rPr>
          <w:rFonts w:ascii="Marianne" w:hAnsi="Marianne"/>
          <w:i/>
          <w:sz w:val="18"/>
          <w:szCs w:val="18"/>
        </w:rPr>
        <w:t>renants ou le statut</w:t>
      </w:r>
      <w:r w:rsidR="00EC20CD">
        <w:rPr>
          <w:rFonts w:ascii="Marianne" w:hAnsi="Marianne"/>
          <w:i/>
          <w:sz w:val="18"/>
          <w:szCs w:val="18"/>
        </w:rPr>
        <w:t xml:space="preserve"> de professionnel ou de formateurs s’il interviennent plus de 21 heures sur la formation concernée)</w:t>
      </w:r>
    </w:p>
    <w:p w:rsidR="00734152" w:rsidRDefault="00734152" w:rsidP="00734152"/>
    <w:p w:rsidR="00400416" w:rsidRDefault="003A1FC8" w:rsidP="00400416">
      <w:pPr>
        <w:pStyle w:val="Annexe"/>
      </w:pPr>
      <w:bookmarkStart w:id="62" w:name="_Toc70413497"/>
      <w:r>
        <w:t>Annexe 8.</w:t>
      </w:r>
      <w:r w:rsidR="00400416">
        <w:t>5 : Les outils utilisés pour le suivi et l’insertion des apprenants</w:t>
      </w:r>
      <w:bookmarkEnd w:id="62"/>
    </w:p>
    <w:p w:rsidR="00F039AE" w:rsidRDefault="00F039AE">
      <w:pPr>
        <w:spacing w:after="200" w:line="276" w:lineRule="auto"/>
      </w:pPr>
      <w:r>
        <w:br w:type="page"/>
      </w:r>
    </w:p>
    <w:p w:rsidR="00F039AE" w:rsidRDefault="003A1FC8" w:rsidP="00F039AE">
      <w:pPr>
        <w:pStyle w:val="Titre3"/>
        <w:spacing w:before="0" w:after="0" w:line="240" w:lineRule="auto"/>
        <w:rPr>
          <w:rFonts w:ascii="Times New Roman" w:hAnsi="Times New Roman"/>
          <w:color w:val="002060"/>
          <w:sz w:val="28"/>
          <w:szCs w:val="24"/>
          <w:u w:val="single"/>
        </w:rPr>
      </w:pPr>
      <w:bookmarkStart w:id="63" w:name="_FICHE_9_:"/>
      <w:bookmarkStart w:id="64" w:name="F9"/>
      <w:bookmarkStart w:id="65" w:name="_Toc70413523"/>
      <w:bookmarkStart w:id="66" w:name="_Toc95803186"/>
      <w:bookmarkEnd w:id="63"/>
      <w:bookmarkEnd w:id="64"/>
      <w:r>
        <w:rPr>
          <w:rFonts w:ascii="Times New Roman" w:hAnsi="Times New Roman"/>
          <w:color w:val="002060"/>
          <w:sz w:val="28"/>
          <w:szCs w:val="24"/>
          <w:u w:val="single"/>
        </w:rPr>
        <w:lastRenderedPageBreak/>
        <w:t>FICHE 9</w:t>
      </w:r>
      <w:r w:rsidR="00665862">
        <w:rPr>
          <w:rFonts w:ascii="Times New Roman" w:hAnsi="Times New Roman"/>
          <w:color w:val="002060"/>
          <w:sz w:val="28"/>
          <w:szCs w:val="24"/>
          <w:u w:val="single"/>
        </w:rPr>
        <w:t> : Epreuves de c</w:t>
      </w:r>
      <w:r w:rsidR="00F039AE">
        <w:rPr>
          <w:rFonts w:ascii="Times New Roman" w:hAnsi="Times New Roman"/>
          <w:color w:val="002060"/>
          <w:sz w:val="28"/>
          <w:szCs w:val="24"/>
          <w:u w:val="single"/>
        </w:rPr>
        <w:t>ertification</w:t>
      </w:r>
      <w:bookmarkEnd w:id="65"/>
      <w:bookmarkEnd w:id="66"/>
    </w:p>
    <w:p w:rsidR="00665862" w:rsidRPr="00FE75D3" w:rsidRDefault="00F34728" w:rsidP="00665862">
      <w:pPr>
        <w:jc w:val="both"/>
        <w:rPr>
          <w:rFonts w:ascii="Marianne" w:hAnsi="Marianne"/>
          <w:i/>
          <w:sz w:val="18"/>
          <w:szCs w:val="18"/>
        </w:rPr>
      </w:pPr>
      <w:r w:rsidRPr="00FE75D3">
        <w:rPr>
          <w:rFonts w:ascii="Marianne" w:hAnsi="Marianne"/>
          <w:i/>
          <w:sz w:val="18"/>
          <w:szCs w:val="18"/>
        </w:rPr>
        <w:t xml:space="preserve">Alinéas 2.6 </w:t>
      </w:r>
      <w:r w:rsidR="00665862" w:rsidRPr="00FE75D3">
        <w:rPr>
          <w:rFonts w:ascii="Marianne" w:hAnsi="Marianne"/>
          <w:i/>
          <w:sz w:val="18"/>
          <w:szCs w:val="18"/>
        </w:rPr>
        <w:t>de l’annexe II-2-1 du code du sport</w:t>
      </w:r>
    </w:p>
    <w:p w:rsidR="00665862" w:rsidRPr="00FE75D3" w:rsidRDefault="00665862" w:rsidP="0058293E"/>
    <w:p w:rsidR="00B46847" w:rsidRPr="00FE75D3" w:rsidRDefault="00B46847" w:rsidP="0058293E">
      <w:r w:rsidRPr="00FE75D3">
        <w:t>Les fiches de certification</w:t>
      </w:r>
      <w:r w:rsidR="004D3336" w:rsidRPr="00FE75D3">
        <w:t xml:space="preserve"> mobilisées lors des épreuves sont celles qui sont fournies par la DRAJES.</w:t>
      </w:r>
    </w:p>
    <w:p w:rsidR="004D3336" w:rsidRDefault="004D3336" w:rsidP="0058293E"/>
    <w:tbl>
      <w:tblPr>
        <w:tblStyle w:val="Grilledutableau"/>
        <w:tblW w:w="0" w:type="auto"/>
        <w:tblLook w:val="04A0" w:firstRow="1" w:lastRow="0" w:firstColumn="1" w:lastColumn="0" w:noHBand="0" w:noVBand="1"/>
      </w:tblPr>
      <w:tblGrid>
        <w:gridCol w:w="9062"/>
      </w:tblGrid>
      <w:tr w:rsidR="003B538C" w:rsidTr="003B538C">
        <w:tc>
          <w:tcPr>
            <w:tcW w:w="9212" w:type="dxa"/>
          </w:tcPr>
          <w:p w:rsidR="003B538C" w:rsidRDefault="003B538C" w:rsidP="0058293E"/>
          <w:p w:rsidR="003B538C" w:rsidRPr="004E4DA2" w:rsidRDefault="003B538C" w:rsidP="004E4DA2">
            <w:pPr>
              <w:spacing w:after="240"/>
              <w:rPr>
                <w:b/>
                <w:u w:val="single"/>
              </w:rPr>
            </w:pPr>
            <w:r w:rsidRPr="004E4DA2">
              <w:rPr>
                <w:b/>
                <w:u w:val="single"/>
              </w:rPr>
              <w:t>La préparation aux épreuves de certification</w:t>
            </w:r>
          </w:p>
          <w:p w:rsidR="003B538C" w:rsidRDefault="003B538C" w:rsidP="0058293E">
            <w:r>
              <w:t>Quelles sont les c</w:t>
            </w:r>
            <w:r w:rsidRPr="003B538C">
              <w:t>onditions de présentation des apprenants aux certifications</w:t>
            </w:r>
            <w:r>
              <w:t> ?</w:t>
            </w:r>
          </w:p>
          <w:p w:rsidR="003B538C" w:rsidRPr="003B538C" w:rsidRDefault="004D3336" w:rsidP="004E4DA2">
            <w:pPr>
              <w:spacing w:after="240"/>
              <w:rPr>
                <w:rFonts w:ascii="Marianne" w:hAnsi="Marianne"/>
                <w:i/>
                <w:sz w:val="18"/>
                <w:szCs w:val="18"/>
              </w:rPr>
            </w:pPr>
            <w:r>
              <w:rPr>
                <w:rFonts w:ascii="Marianne" w:hAnsi="Marianne"/>
                <w:i/>
                <w:sz w:val="18"/>
                <w:szCs w:val="18"/>
              </w:rPr>
              <w:t>(condi</w:t>
            </w:r>
            <w:r w:rsidR="003B538C" w:rsidRPr="003B538C">
              <w:rPr>
                <w:rFonts w:ascii="Marianne" w:hAnsi="Marianne"/>
                <w:i/>
                <w:sz w:val="18"/>
                <w:szCs w:val="18"/>
              </w:rPr>
              <w:t>tion d’assiduité en centre de formation et en entreprise par rapport au plan individuel de formation, de travaux à réaliser et rendre, de participation aux épreuves d’évaluation formatives…)</w:t>
            </w:r>
          </w:p>
          <w:sdt>
            <w:sdtPr>
              <w:id w:val="-1480078054"/>
              <w:showingPlcHdr/>
            </w:sdtPr>
            <w:sdtEndPr/>
            <w:sdtContent>
              <w:p w:rsidR="003B538C" w:rsidRDefault="003B538C" w:rsidP="004E4DA2">
                <w:pPr>
                  <w:spacing w:after="240"/>
                </w:pPr>
                <w:r w:rsidRPr="00011991">
                  <w:rPr>
                    <w:rStyle w:val="Textedelespacerserv"/>
                  </w:rPr>
                  <w:t>Cliquez ici pour taper du texte.</w:t>
                </w:r>
              </w:p>
            </w:sdtContent>
          </w:sdt>
          <w:p w:rsidR="004E4DA2" w:rsidRDefault="004E4DA2" w:rsidP="004E4DA2">
            <w:pPr>
              <w:spacing w:after="240"/>
            </w:pPr>
            <w:r>
              <w:t xml:space="preserve">Comment formalisez-vous </w:t>
            </w:r>
            <w:r w:rsidR="004D3336">
              <w:t xml:space="preserve">et communiquez-vous </w:t>
            </w:r>
            <w:r>
              <w:t>auprès des apprenants, des tuteurs</w:t>
            </w:r>
            <w:r w:rsidR="004D3336">
              <w:t>/maitres d’apprentissage</w:t>
            </w:r>
            <w:r>
              <w:t xml:space="preserve"> et des évaluateurs les</w:t>
            </w:r>
            <w:r w:rsidRPr="004E4DA2">
              <w:t xml:space="preserve"> attendus des épreuves de certification et rattrapage par UC</w:t>
            </w:r>
            <w:r w:rsidR="004D3336">
              <w:t> ?</w:t>
            </w:r>
          </w:p>
          <w:sdt>
            <w:sdtPr>
              <w:id w:val="838963049"/>
              <w:showingPlcHdr/>
            </w:sdtPr>
            <w:sdtEndPr/>
            <w:sdtContent>
              <w:p w:rsidR="004E4DA2" w:rsidRDefault="004E4DA2" w:rsidP="004E4DA2">
                <w:pPr>
                  <w:spacing w:after="240"/>
                </w:pPr>
                <w:r w:rsidRPr="00011991">
                  <w:rPr>
                    <w:rStyle w:val="Textedelespacerserv"/>
                  </w:rPr>
                  <w:t>Cliquez ici pour taper du texte.</w:t>
                </w:r>
              </w:p>
            </w:sdtContent>
          </w:sdt>
          <w:p w:rsidR="003B538C" w:rsidRDefault="003B538C" w:rsidP="004D3336">
            <w:pPr>
              <w:spacing w:after="240"/>
            </w:pPr>
          </w:p>
        </w:tc>
      </w:tr>
    </w:tbl>
    <w:p w:rsidR="003B538C" w:rsidRDefault="003B538C" w:rsidP="0058293E"/>
    <w:tbl>
      <w:tblPr>
        <w:tblStyle w:val="Grilledutableau"/>
        <w:tblW w:w="0" w:type="auto"/>
        <w:tblLook w:val="04A0" w:firstRow="1" w:lastRow="0" w:firstColumn="1" w:lastColumn="0" w:noHBand="0" w:noVBand="1"/>
      </w:tblPr>
      <w:tblGrid>
        <w:gridCol w:w="9062"/>
      </w:tblGrid>
      <w:tr w:rsidR="004D3336" w:rsidRPr="004D3336" w:rsidTr="004D3336">
        <w:tc>
          <w:tcPr>
            <w:tcW w:w="9212" w:type="dxa"/>
          </w:tcPr>
          <w:p w:rsidR="004D3336" w:rsidRDefault="004D3336" w:rsidP="00341866"/>
          <w:p w:rsidR="004D3336" w:rsidRPr="004D3336" w:rsidRDefault="004D3336" w:rsidP="004D3336">
            <w:pPr>
              <w:spacing w:after="240"/>
              <w:rPr>
                <w:b/>
                <w:u w:val="single"/>
              </w:rPr>
            </w:pPr>
            <w:r w:rsidRPr="004D3336">
              <w:rPr>
                <w:b/>
                <w:u w:val="single"/>
              </w:rPr>
              <w:t>Organisation des épreuves</w:t>
            </w:r>
          </w:p>
          <w:p w:rsidR="004D3336" w:rsidRDefault="004D3336" w:rsidP="00A00A84">
            <w:r>
              <w:t>Quelles modalités précises d’organisation des épreuves mettez-vous en œuvre ?</w:t>
            </w:r>
          </w:p>
          <w:p w:rsidR="004F1283" w:rsidRPr="00A00A84" w:rsidRDefault="004F1283" w:rsidP="004F1283">
            <w:pPr>
              <w:spacing w:after="240"/>
              <w:rPr>
                <w:rFonts w:ascii="Marianne" w:hAnsi="Marianne"/>
                <w:i/>
                <w:sz w:val="18"/>
                <w:szCs w:val="18"/>
              </w:rPr>
            </w:pPr>
            <w:r w:rsidRPr="00A00A84">
              <w:rPr>
                <w:rFonts w:ascii="Marianne" w:hAnsi="Marianne"/>
                <w:i/>
                <w:sz w:val="18"/>
                <w:szCs w:val="18"/>
              </w:rPr>
              <w:t>(regroupements, contexte, durée, supports, commission</w:t>
            </w:r>
            <w:r w:rsidR="00A00A84">
              <w:rPr>
                <w:rFonts w:ascii="Marianne" w:hAnsi="Marianne"/>
                <w:i/>
                <w:sz w:val="18"/>
                <w:szCs w:val="18"/>
              </w:rPr>
              <w:t>s</w:t>
            </w:r>
            <w:r w:rsidRPr="00A00A84">
              <w:rPr>
                <w:rFonts w:ascii="Marianne" w:hAnsi="Marianne"/>
                <w:i/>
                <w:sz w:val="18"/>
                <w:szCs w:val="18"/>
              </w:rPr>
              <w:t xml:space="preserve"> d’évaluation, dates envisagées pour la première session, lieux…)</w:t>
            </w:r>
          </w:p>
          <w:sdt>
            <w:sdtPr>
              <w:id w:val="-63649200"/>
              <w:showingPlcHdr/>
            </w:sdtPr>
            <w:sdtEndPr/>
            <w:sdtContent>
              <w:p w:rsidR="004D3336" w:rsidRDefault="004D3336" w:rsidP="004D3336">
                <w:pPr>
                  <w:spacing w:after="240"/>
                </w:pPr>
                <w:r w:rsidRPr="00B06B22">
                  <w:rPr>
                    <w:rStyle w:val="Textedelespacerserv"/>
                    <w:rFonts w:eastAsiaTheme="minorHAnsi"/>
                  </w:rPr>
                  <w:t>Cliquez ici pour taper du texte.</w:t>
                </w:r>
              </w:p>
            </w:sdtContent>
          </w:sdt>
          <w:p w:rsidR="004D3336" w:rsidRPr="004D3336" w:rsidRDefault="004D3336" w:rsidP="00341866"/>
        </w:tc>
      </w:tr>
    </w:tbl>
    <w:p w:rsidR="004D3336" w:rsidRDefault="004D3336" w:rsidP="0058293E"/>
    <w:tbl>
      <w:tblPr>
        <w:tblStyle w:val="Grilledutableau"/>
        <w:tblW w:w="0" w:type="auto"/>
        <w:tblLook w:val="04A0" w:firstRow="1" w:lastRow="0" w:firstColumn="1" w:lastColumn="0" w:noHBand="0" w:noVBand="1"/>
      </w:tblPr>
      <w:tblGrid>
        <w:gridCol w:w="9062"/>
      </w:tblGrid>
      <w:tr w:rsidR="004E4DA2" w:rsidTr="004E4DA2">
        <w:tc>
          <w:tcPr>
            <w:tcW w:w="9212" w:type="dxa"/>
          </w:tcPr>
          <w:p w:rsidR="004E4DA2" w:rsidRDefault="004E4DA2" w:rsidP="0058293E"/>
          <w:p w:rsidR="004E4DA2" w:rsidRPr="004E4DA2" w:rsidRDefault="004E4DA2" w:rsidP="004E4DA2">
            <w:pPr>
              <w:spacing w:after="240"/>
              <w:rPr>
                <w:b/>
                <w:u w:val="single"/>
              </w:rPr>
            </w:pPr>
            <w:r w:rsidRPr="004E4DA2">
              <w:rPr>
                <w:b/>
                <w:u w:val="single"/>
              </w:rPr>
              <w:t>Accompagnement aux épreuves de certification</w:t>
            </w:r>
          </w:p>
          <w:p w:rsidR="004E4DA2" w:rsidRDefault="004E4DA2" w:rsidP="004E4DA2">
            <w:pPr>
              <w:spacing w:after="240"/>
            </w:pPr>
            <w:r>
              <w:t>Quel système d’accompagnement à l’attention des apprenants mettez-vous en place pour ce qui concerne leur préparation et leur présentation aux épreuves de certification et rattrapage pour chaque UC ?</w:t>
            </w:r>
          </w:p>
          <w:sdt>
            <w:sdtPr>
              <w:id w:val="-119615576"/>
              <w:showingPlcHdr/>
            </w:sdtPr>
            <w:sdtEndPr/>
            <w:sdtContent>
              <w:p w:rsidR="004E4DA2" w:rsidRDefault="004E4DA2" w:rsidP="004E4DA2">
                <w:pPr>
                  <w:spacing w:after="240"/>
                </w:pPr>
                <w:r w:rsidRPr="00011991">
                  <w:rPr>
                    <w:rStyle w:val="Textedelespacerserv"/>
                  </w:rPr>
                  <w:t>Cliquez ici pour taper du texte.</w:t>
                </w:r>
              </w:p>
            </w:sdtContent>
          </w:sdt>
          <w:p w:rsidR="004E4DA2" w:rsidRDefault="004E4DA2" w:rsidP="0058293E"/>
        </w:tc>
      </w:tr>
    </w:tbl>
    <w:p w:rsidR="003B538C" w:rsidRDefault="003B538C" w:rsidP="0058293E"/>
    <w:p w:rsidR="009F2F2A" w:rsidRDefault="003A1FC8" w:rsidP="001E3313">
      <w:pPr>
        <w:pStyle w:val="Annexe"/>
      </w:pPr>
      <w:bookmarkStart w:id="67" w:name="_Toc70413524"/>
      <w:r>
        <w:lastRenderedPageBreak/>
        <w:t>Annexe 9.</w:t>
      </w:r>
      <w:r w:rsidR="009F2F2A">
        <w:t xml:space="preserve">1 : </w:t>
      </w:r>
      <w:bookmarkEnd w:id="67"/>
      <w:r w:rsidR="00A00A84">
        <w:t>Le calendrier des épreuves de certification de la première session de formation</w:t>
      </w:r>
    </w:p>
    <w:p w:rsidR="00365483" w:rsidRDefault="00365483">
      <w:pPr>
        <w:spacing w:after="200" w:line="276" w:lineRule="auto"/>
      </w:pPr>
      <w:r>
        <w:br w:type="page"/>
      </w:r>
    </w:p>
    <w:p w:rsidR="00365483" w:rsidRDefault="00365483" w:rsidP="00365483">
      <w:pPr>
        <w:pStyle w:val="Titre3"/>
        <w:spacing w:before="0" w:after="0" w:line="240" w:lineRule="auto"/>
        <w:rPr>
          <w:rFonts w:ascii="Times New Roman" w:hAnsi="Times New Roman"/>
          <w:color w:val="002060"/>
          <w:sz w:val="28"/>
          <w:szCs w:val="24"/>
          <w:u w:val="single"/>
        </w:rPr>
      </w:pPr>
      <w:bookmarkStart w:id="68" w:name="_FICHE_10_:"/>
      <w:bookmarkStart w:id="69" w:name="F10"/>
      <w:bookmarkStart w:id="70" w:name="_Toc70413525"/>
      <w:bookmarkStart w:id="71" w:name="_Toc95803187"/>
      <w:bookmarkEnd w:id="68"/>
      <w:bookmarkEnd w:id="69"/>
      <w:r>
        <w:rPr>
          <w:rFonts w:ascii="Times New Roman" w:hAnsi="Times New Roman"/>
          <w:color w:val="002060"/>
          <w:sz w:val="28"/>
          <w:szCs w:val="24"/>
          <w:u w:val="single"/>
        </w:rPr>
        <w:lastRenderedPageBreak/>
        <w:t>FI</w:t>
      </w:r>
      <w:r w:rsidR="003A1FC8">
        <w:rPr>
          <w:rFonts w:ascii="Times New Roman" w:hAnsi="Times New Roman"/>
          <w:color w:val="002060"/>
          <w:sz w:val="28"/>
          <w:szCs w:val="24"/>
          <w:u w:val="single"/>
        </w:rPr>
        <w:t>CHE 10</w:t>
      </w:r>
      <w:r>
        <w:rPr>
          <w:rFonts w:ascii="Times New Roman" w:hAnsi="Times New Roman"/>
          <w:color w:val="002060"/>
          <w:sz w:val="28"/>
          <w:szCs w:val="24"/>
          <w:u w:val="single"/>
        </w:rPr>
        <w:t> : Evaluation du dispositif de formation</w:t>
      </w:r>
      <w:bookmarkEnd w:id="70"/>
      <w:bookmarkEnd w:id="71"/>
    </w:p>
    <w:p w:rsidR="00A00A84" w:rsidRPr="00FE75D3" w:rsidRDefault="00F34728" w:rsidP="00A00A84">
      <w:pPr>
        <w:jc w:val="both"/>
        <w:rPr>
          <w:rFonts w:ascii="Marianne" w:hAnsi="Marianne"/>
          <w:i/>
          <w:sz w:val="18"/>
          <w:szCs w:val="18"/>
        </w:rPr>
      </w:pPr>
      <w:r w:rsidRPr="00FE75D3">
        <w:rPr>
          <w:rFonts w:ascii="Marianne" w:hAnsi="Marianne"/>
          <w:i/>
          <w:sz w:val="18"/>
          <w:szCs w:val="18"/>
        </w:rPr>
        <w:t>Alinéas 2.7</w:t>
      </w:r>
      <w:r w:rsidR="00A00A84" w:rsidRPr="00FE75D3">
        <w:rPr>
          <w:rFonts w:ascii="Marianne" w:hAnsi="Marianne"/>
          <w:i/>
          <w:sz w:val="18"/>
          <w:szCs w:val="18"/>
        </w:rPr>
        <w:t xml:space="preserve"> de l’annexe II-2-1 du code du sport</w:t>
      </w:r>
    </w:p>
    <w:p w:rsidR="00A00A84" w:rsidRDefault="00A00A84" w:rsidP="00126279"/>
    <w:tbl>
      <w:tblPr>
        <w:tblStyle w:val="Grilledutableau"/>
        <w:tblW w:w="0" w:type="auto"/>
        <w:tblLook w:val="04A0" w:firstRow="1" w:lastRow="0" w:firstColumn="1" w:lastColumn="0" w:noHBand="0" w:noVBand="1"/>
      </w:tblPr>
      <w:tblGrid>
        <w:gridCol w:w="9062"/>
      </w:tblGrid>
      <w:tr w:rsidR="00365483" w:rsidTr="00365483">
        <w:tc>
          <w:tcPr>
            <w:tcW w:w="9212" w:type="dxa"/>
          </w:tcPr>
          <w:p w:rsidR="00365483" w:rsidRDefault="00365483" w:rsidP="00126279"/>
          <w:p w:rsidR="00365483" w:rsidRPr="00C25262" w:rsidRDefault="00365483" w:rsidP="00365483">
            <w:pPr>
              <w:spacing w:after="240"/>
              <w:rPr>
                <w:b/>
                <w:u w:val="single"/>
              </w:rPr>
            </w:pPr>
            <w:r w:rsidRPr="00C25262">
              <w:rPr>
                <w:b/>
                <w:u w:val="single"/>
              </w:rPr>
              <w:t>Le système d’évaluation de la formation</w:t>
            </w:r>
          </w:p>
          <w:p w:rsidR="00365483" w:rsidRDefault="00365483" w:rsidP="00365483">
            <w:pPr>
              <w:spacing w:after="240"/>
            </w:pPr>
            <w:r>
              <w:t>Décrivez le système d’évaluation interne de chaque session de formation. Quel en sont les principes, quels moyens y sont dédiés, quelle est l’organisation temporelle de ce système ?</w:t>
            </w:r>
          </w:p>
          <w:sdt>
            <w:sdtPr>
              <w:id w:val="-644660164"/>
              <w:showingPlcHdr/>
            </w:sdtPr>
            <w:sdtEndPr/>
            <w:sdtContent>
              <w:p w:rsidR="00365483" w:rsidRDefault="00365483" w:rsidP="00365483">
                <w:pPr>
                  <w:spacing w:after="240"/>
                </w:pPr>
                <w:r w:rsidRPr="00011991">
                  <w:rPr>
                    <w:rStyle w:val="Textedelespacerserv"/>
                  </w:rPr>
                  <w:t>Cliquez ici pour taper du texte.</w:t>
                </w:r>
              </w:p>
            </w:sdtContent>
          </w:sdt>
          <w:p w:rsidR="00365483" w:rsidRDefault="00365483" w:rsidP="00365483">
            <w:pPr>
              <w:spacing w:after="240"/>
            </w:pPr>
            <w:r>
              <w:t>Quelles informations sont collectées</w:t>
            </w:r>
            <w:r w:rsidR="00A00A84">
              <w:t xml:space="preserve"> auprès des apprenants</w:t>
            </w:r>
            <w:r>
              <w:t> ?</w:t>
            </w:r>
          </w:p>
          <w:sdt>
            <w:sdtPr>
              <w:id w:val="138620209"/>
              <w:showingPlcHdr/>
            </w:sdtPr>
            <w:sdtEndPr/>
            <w:sdtContent>
              <w:p w:rsidR="00365483" w:rsidRDefault="00365483" w:rsidP="00365483">
                <w:pPr>
                  <w:spacing w:after="240"/>
                </w:pPr>
                <w:r w:rsidRPr="00011991">
                  <w:rPr>
                    <w:rStyle w:val="Textedelespacerserv"/>
                  </w:rPr>
                  <w:t>Cliquez ici pour taper du texte.</w:t>
                </w:r>
              </w:p>
            </w:sdtContent>
          </w:sdt>
          <w:p w:rsidR="00A00A84" w:rsidRDefault="00A00A84" w:rsidP="00A00A84">
            <w:pPr>
              <w:spacing w:after="240"/>
            </w:pPr>
            <w:r>
              <w:t>Quelles informations sont collectées auprès des autres acteurs ?</w:t>
            </w:r>
          </w:p>
          <w:sdt>
            <w:sdtPr>
              <w:id w:val="-1185738425"/>
              <w:showingPlcHdr/>
            </w:sdtPr>
            <w:sdtEndPr/>
            <w:sdtContent>
              <w:p w:rsidR="00365483" w:rsidRDefault="00365483" w:rsidP="00365483">
                <w:pPr>
                  <w:spacing w:after="240"/>
                </w:pPr>
                <w:r w:rsidRPr="00011991">
                  <w:rPr>
                    <w:rStyle w:val="Textedelespacerserv"/>
                  </w:rPr>
                  <w:t>Cliquez ici pour taper du texte.</w:t>
                </w:r>
              </w:p>
            </w:sdtContent>
          </w:sdt>
          <w:p w:rsidR="00365483" w:rsidRDefault="00A00A84" w:rsidP="00A00A84">
            <w:pPr>
              <w:spacing w:after="240"/>
            </w:pPr>
            <w:r>
              <w:t>Comment sont partagés ces résultats dans un processus d’amélioration continu du dispositif de formation ?</w:t>
            </w:r>
          </w:p>
          <w:sdt>
            <w:sdtPr>
              <w:id w:val="626976123"/>
              <w:showingPlcHdr/>
            </w:sdtPr>
            <w:sdtEndPr/>
            <w:sdtContent>
              <w:p w:rsidR="00A00A84" w:rsidRDefault="00A00A84" w:rsidP="00A00A84">
                <w:pPr>
                  <w:spacing w:after="240"/>
                </w:pPr>
                <w:r w:rsidRPr="00B06B22">
                  <w:rPr>
                    <w:rStyle w:val="Textedelespacerserv"/>
                    <w:rFonts w:eastAsiaTheme="minorHAnsi"/>
                  </w:rPr>
                  <w:t>Cliquez ici pour taper du texte.</w:t>
                </w:r>
              </w:p>
            </w:sdtContent>
          </w:sdt>
          <w:p w:rsidR="00A00A84" w:rsidRDefault="00A00A84" w:rsidP="00126279"/>
        </w:tc>
      </w:tr>
    </w:tbl>
    <w:p w:rsidR="00365483" w:rsidRDefault="00365483" w:rsidP="00126279"/>
    <w:p w:rsidR="00365483" w:rsidRDefault="003A1FC8" w:rsidP="001E3313">
      <w:pPr>
        <w:pStyle w:val="Annexe"/>
      </w:pPr>
      <w:bookmarkStart w:id="72" w:name="_Toc70413526"/>
      <w:r>
        <w:t>Annexe 10.</w:t>
      </w:r>
      <w:r w:rsidR="00365483">
        <w:t>1 : Outils utilisés pour l’évaluation interne du dispositif de formation</w:t>
      </w:r>
      <w:bookmarkEnd w:id="72"/>
    </w:p>
    <w:p w:rsidR="00365483" w:rsidRDefault="00365483" w:rsidP="00126279"/>
    <w:p w:rsidR="001E3313" w:rsidRDefault="001E3313">
      <w:pPr>
        <w:spacing w:after="200" w:line="276" w:lineRule="auto"/>
      </w:pPr>
      <w:r>
        <w:br w:type="page"/>
      </w:r>
    </w:p>
    <w:p w:rsidR="001E3313" w:rsidRDefault="003A1FC8" w:rsidP="001E3313">
      <w:pPr>
        <w:pStyle w:val="Titre3"/>
        <w:spacing w:before="0" w:after="0" w:line="240" w:lineRule="auto"/>
        <w:rPr>
          <w:rFonts w:ascii="Times New Roman" w:hAnsi="Times New Roman"/>
          <w:color w:val="002060"/>
          <w:sz w:val="28"/>
          <w:szCs w:val="24"/>
          <w:u w:val="single"/>
        </w:rPr>
      </w:pPr>
      <w:bookmarkStart w:id="73" w:name="_FICHE_11_:"/>
      <w:bookmarkStart w:id="74" w:name="F11"/>
      <w:bookmarkStart w:id="75" w:name="_Toc70413527"/>
      <w:bookmarkStart w:id="76" w:name="_Toc95803188"/>
      <w:bookmarkEnd w:id="73"/>
      <w:bookmarkEnd w:id="74"/>
      <w:r>
        <w:rPr>
          <w:rFonts w:ascii="Times New Roman" w:hAnsi="Times New Roman"/>
          <w:color w:val="002060"/>
          <w:sz w:val="28"/>
          <w:szCs w:val="24"/>
          <w:u w:val="single"/>
        </w:rPr>
        <w:lastRenderedPageBreak/>
        <w:t>FICHE 11</w:t>
      </w:r>
      <w:r w:rsidR="001E3313">
        <w:rPr>
          <w:rFonts w:ascii="Times New Roman" w:hAnsi="Times New Roman"/>
          <w:color w:val="002060"/>
          <w:sz w:val="28"/>
          <w:szCs w:val="24"/>
          <w:u w:val="single"/>
        </w:rPr>
        <w:t> : Annexes</w:t>
      </w:r>
      <w:bookmarkEnd w:id="75"/>
      <w:bookmarkEnd w:id="76"/>
    </w:p>
    <w:p w:rsidR="001E3313" w:rsidRDefault="001E3313" w:rsidP="001E3313"/>
    <w:p w:rsidR="00365483" w:rsidRDefault="00365483" w:rsidP="00126279"/>
    <w:p w:rsidR="00365483" w:rsidRDefault="00365483" w:rsidP="00126279"/>
    <w:sectPr w:rsidR="003654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0E" w:rsidRDefault="0099360E" w:rsidP="003E61F8">
      <w:r>
        <w:separator/>
      </w:r>
    </w:p>
  </w:endnote>
  <w:endnote w:type="continuationSeparator" w:id="0">
    <w:p w:rsidR="0099360E" w:rsidRDefault="0099360E" w:rsidP="003E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541"/>
      <w:gridCol w:w="1569"/>
    </w:tblGrid>
    <w:tr w:rsidR="0099360E" w:rsidRPr="0094259A" w:rsidTr="0099360E">
      <w:tc>
        <w:tcPr>
          <w:tcW w:w="4962" w:type="dxa"/>
        </w:tcPr>
        <w:p w:rsidR="0099360E" w:rsidRPr="0094259A" w:rsidRDefault="0099360E" w:rsidP="005C2708">
          <w:pPr>
            <w:pStyle w:val="Pieddepage"/>
            <w:rPr>
              <w:sz w:val="20"/>
              <w:szCs w:val="20"/>
            </w:rPr>
          </w:pPr>
          <w:r>
            <w:rPr>
              <w:sz w:val="20"/>
              <w:szCs w:val="20"/>
            </w:rPr>
            <w:t>Dossier de demande d’habilitation – DRAJES Bretagne</w:t>
          </w:r>
        </w:p>
      </w:tc>
      <w:tc>
        <w:tcPr>
          <w:tcW w:w="2541" w:type="dxa"/>
        </w:tcPr>
        <w:p w:rsidR="0099360E" w:rsidRPr="0094259A" w:rsidRDefault="00D851DD" w:rsidP="00E85D7F">
          <w:pPr>
            <w:pStyle w:val="Pieddepage"/>
            <w:jc w:val="center"/>
            <w:rPr>
              <w:sz w:val="20"/>
              <w:szCs w:val="20"/>
            </w:rPr>
          </w:pPr>
          <w:r>
            <w:rPr>
              <w:sz w:val="20"/>
              <w:szCs w:val="20"/>
            </w:rPr>
            <w:t>Version du 14/03/2022</w:t>
          </w:r>
        </w:p>
      </w:tc>
      <w:tc>
        <w:tcPr>
          <w:tcW w:w="1569" w:type="dxa"/>
        </w:tcPr>
        <w:p w:rsidR="0099360E" w:rsidRPr="0094259A" w:rsidRDefault="0099360E" w:rsidP="005C2708">
          <w:pPr>
            <w:pStyle w:val="Pieddepage"/>
            <w:jc w:val="right"/>
            <w:rPr>
              <w:sz w:val="20"/>
              <w:szCs w:val="20"/>
            </w:rPr>
          </w:pPr>
          <w:r w:rsidRPr="0094259A">
            <w:rPr>
              <w:sz w:val="20"/>
              <w:szCs w:val="20"/>
            </w:rPr>
            <w:t xml:space="preserve">Page </w:t>
          </w:r>
          <w:r w:rsidRPr="0094259A">
            <w:rPr>
              <w:sz w:val="20"/>
              <w:szCs w:val="20"/>
            </w:rPr>
            <w:fldChar w:fldCharType="begin"/>
          </w:r>
          <w:r w:rsidRPr="0094259A">
            <w:rPr>
              <w:sz w:val="20"/>
              <w:szCs w:val="20"/>
            </w:rPr>
            <w:instrText>PAGE  \* Arabic  \* MERGEFORMAT</w:instrText>
          </w:r>
          <w:r w:rsidRPr="0094259A">
            <w:rPr>
              <w:sz w:val="20"/>
              <w:szCs w:val="20"/>
            </w:rPr>
            <w:fldChar w:fldCharType="separate"/>
          </w:r>
          <w:r w:rsidR="00C15B80">
            <w:rPr>
              <w:noProof/>
              <w:sz w:val="20"/>
              <w:szCs w:val="20"/>
            </w:rPr>
            <w:t>1</w:t>
          </w:r>
          <w:r w:rsidRPr="0094259A">
            <w:rPr>
              <w:sz w:val="20"/>
              <w:szCs w:val="20"/>
            </w:rPr>
            <w:fldChar w:fldCharType="end"/>
          </w:r>
          <w:r w:rsidRPr="0094259A">
            <w:rPr>
              <w:sz w:val="20"/>
              <w:szCs w:val="20"/>
            </w:rPr>
            <w:t xml:space="preserve"> sur </w:t>
          </w:r>
          <w:r w:rsidRPr="0094259A">
            <w:rPr>
              <w:sz w:val="20"/>
              <w:szCs w:val="20"/>
            </w:rPr>
            <w:fldChar w:fldCharType="begin"/>
          </w:r>
          <w:r w:rsidRPr="0094259A">
            <w:rPr>
              <w:sz w:val="20"/>
              <w:szCs w:val="20"/>
            </w:rPr>
            <w:instrText>NUMPAGES  \* Arabic  \* MERGEFORMAT</w:instrText>
          </w:r>
          <w:r w:rsidRPr="0094259A">
            <w:rPr>
              <w:sz w:val="20"/>
              <w:szCs w:val="20"/>
            </w:rPr>
            <w:fldChar w:fldCharType="separate"/>
          </w:r>
          <w:r w:rsidR="00C15B80">
            <w:rPr>
              <w:noProof/>
              <w:sz w:val="20"/>
              <w:szCs w:val="20"/>
            </w:rPr>
            <w:t>28</w:t>
          </w:r>
          <w:r w:rsidRPr="0094259A">
            <w:rPr>
              <w:sz w:val="20"/>
              <w:szCs w:val="20"/>
            </w:rPr>
            <w:fldChar w:fldCharType="end"/>
          </w:r>
        </w:p>
      </w:tc>
    </w:tr>
  </w:tbl>
  <w:p w:rsidR="0099360E" w:rsidRPr="00E23CD7" w:rsidRDefault="0099360E" w:rsidP="00E23CD7">
    <w:pPr>
      <w:pStyle w:val="Pieddepage"/>
      <w:jc w:val="righ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0E" w:rsidRDefault="0099360E" w:rsidP="003E61F8">
      <w:r>
        <w:separator/>
      </w:r>
    </w:p>
  </w:footnote>
  <w:footnote w:type="continuationSeparator" w:id="0">
    <w:p w:rsidR="0099360E" w:rsidRDefault="0099360E" w:rsidP="003E61F8">
      <w:r>
        <w:continuationSeparator/>
      </w:r>
    </w:p>
  </w:footnote>
  <w:footnote w:id="1">
    <w:p w:rsidR="0099360E" w:rsidRPr="008F0A77" w:rsidRDefault="0099360E" w:rsidP="00F954DE">
      <w:pPr>
        <w:pStyle w:val="Notedebasdepage"/>
        <w:jc w:val="both"/>
        <w:rPr>
          <w:sz w:val="18"/>
          <w:szCs w:val="18"/>
        </w:rPr>
      </w:pPr>
      <w:r>
        <w:rPr>
          <w:rStyle w:val="Appelnotedebasdep"/>
        </w:rPr>
        <w:footnoteRef/>
      </w:r>
      <w:r>
        <w:t xml:space="preserve"> </w:t>
      </w:r>
      <w:r w:rsidRPr="008F0A77">
        <w:rPr>
          <w:sz w:val="18"/>
          <w:szCs w:val="18"/>
        </w:rPr>
        <w:t xml:space="preserve">Les établissements publics de formation relevant du ministère chargé des sports et les centres de formation des apprentis demandant une habilitation sont réputés remplir </w:t>
      </w:r>
      <w:r>
        <w:rPr>
          <w:sz w:val="18"/>
          <w:szCs w:val="18"/>
        </w:rPr>
        <w:t xml:space="preserve">les </w:t>
      </w:r>
      <w:r w:rsidRPr="00597C8C">
        <w:rPr>
          <w:sz w:val="18"/>
          <w:szCs w:val="18"/>
        </w:rPr>
        <w:t>clauses relatives à la capacité de l’organisme demandeur de répondre au cadre général de la formation professionnelle, d’assurer l’information ainsi que le suivi administratif et financier des apprenants, d’assurer la formation des apprenants et de faire respecter les dimensions éducatives et citoyennes des futurs professionnels.</w:t>
      </w:r>
      <w:r w:rsidRPr="008F0A77">
        <w:rPr>
          <w:sz w:val="18"/>
          <w:szCs w:val="18"/>
        </w:rPr>
        <w:t xml:space="preserve"> </w:t>
      </w:r>
    </w:p>
    <w:p w:rsidR="0099360E" w:rsidRDefault="0099360E" w:rsidP="00F954DE">
      <w:pPr>
        <w:pStyle w:val="Notedebasdepage"/>
        <w:jc w:val="both"/>
      </w:pPr>
      <w:r w:rsidRPr="008F0A77">
        <w:rPr>
          <w:sz w:val="18"/>
          <w:szCs w:val="18"/>
        </w:rPr>
        <w:t>Pour les organismes de formation en cours d’habilitation quinquennale, les clauses générales seront réputées remplies si une nouvelle habilitation est demandée. Si le dossier est déposé dans une autre région que celle qui a accordé la première habilitation, les éléments du dossier seront cependant transmis pour information.</w:t>
      </w:r>
    </w:p>
  </w:footnote>
  <w:footnote w:id="2">
    <w:p w:rsidR="0099360E" w:rsidRDefault="0099360E" w:rsidP="00F12DA5">
      <w:pPr>
        <w:pStyle w:val="Notedebasdepage"/>
        <w:jc w:val="both"/>
      </w:pPr>
      <w:r>
        <w:rPr>
          <w:rStyle w:val="Appelnotedebasdep"/>
        </w:rPr>
        <w:footnoteRef/>
      </w:r>
      <w:r>
        <w:t xml:space="preserve"> </w:t>
      </w:r>
      <w:r w:rsidRPr="00F12DA5">
        <w:rPr>
          <w:sz w:val="18"/>
          <w:szCs w:val="18"/>
        </w:rPr>
        <w:t xml:space="preserve">Les fédérations nationales délégataires et leurs organes déconcentrés demandant une habilitation dans un diplôme portant sur leur discipline sont réputés </w:t>
      </w:r>
      <w:r w:rsidRPr="00597C8C">
        <w:rPr>
          <w:sz w:val="18"/>
          <w:szCs w:val="18"/>
        </w:rPr>
        <w:t>remplir les clauses relatives à l’organisation des TEP ainsi qu’au ruban pédagogique pour les formateurs de la fédération et les intervenants conseillers techniques sportifs (CTS), conseillers techniques nationaux (CTN)… les éléments du dossier seront cependant transmis pour information. Les établissements publics de formation relevant du ministère chargé des sports demandant une habilitation sont réputés remplir la clause concernant l’adéquation des lieux de formation avec la formation visée. Les établissements publics de formation relevant du ministère chargé des sports lorsqu’ils sont inscrits sur la liste mentionnée à l’article A. 212-175-11 du code du sport sont réputés remplir les clauses portant sur les capacités à mettre en place un dispositif de formation, à disposer de personnels compétents pour le mise en œuvre de la formation et à mobiliser des structures d’alternance pédagogique des apprenants pour conduire leur alternance en entreprise pour les formations relevant de l’environnement spécifique.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0E" w:rsidRPr="00365483" w:rsidRDefault="0099360E" w:rsidP="00CF2EBD">
    <w:pPr>
      <w:pStyle w:val="En-tte"/>
      <w:tabs>
        <w:tab w:val="clear" w:pos="4536"/>
        <w:tab w:val="left" w:pos="6020"/>
        <w:tab w:val="right" w:pos="9809"/>
      </w:tabs>
      <w:rPr>
        <w:rFonts w:asciiTheme="majorHAnsi" w:hAnsiTheme="majorHAnsi" w:cstheme="majorHAnsi"/>
        <w:b/>
        <w:bCs/>
        <w:sz w:val="2"/>
        <w:szCs w:val="2"/>
      </w:rPr>
    </w:pPr>
    <w:r w:rsidRPr="00365483">
      <w:rPr>
        <w:rFonts w:asciiTheme="majorHAnsi" w:hAnsiTheme="majorHAnsi" w:cstheme="majorHAnsi"/>
        <w:noProof/>
        <w:sz w:val="2"/>
        <w:szCs w:val="2"/>
        <w:lang w:eastAsia="fr-FR"/>
      </w:rPr>
      <w:drawing>
        <wp:anchor distT="0" distB="0" distL="114300" distR="114300" simplePos="0" relativeHeight="251659264" behindDoc="1" locked="0" layoutInCell="1" allowOverlap="1" wp14:anchorId="37FAFBAC" wp14:editId="3295CB0E">
          <wp:simplePos x="0" y="0"/>
          <wp:positionH relativeFrom="margin">
            <wp:posOffset>-58420</wp:posOffset>
          </wp:positionH>
          <wp:positionV relativeFrom="paragraph">
            <wp:posOffset>167005</wp:posOffset>
          </wp:positionV>
          <wp:extent cx="1999615" cy="1016000"/>
          <wp:effectExtent l="0" t="0" r="0" b="0"/>
          <wp:wrapNone/>
          <wp:docPr id="2" name="Image 2"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60E" w:rsidRPr="00655EC0" w:rsidRDefault="0099360E" w:rsidP="00CF2EBD">
    <w:pPr>
      <w:pStyle w:val="En-tte"/>
      <w:tabs>
        <w:tab w:val="clear" w:pos="4536"/>
        <w:tab w:val="left" w:pos="6020"/>
        <w:tab w:val="right" w:pos="9809"/>
      </w:tabs>
      <w:rPr>
        <w:rFonts w:asciiTheme="majorHAnsi" w:hAnsiTheme="majorHAnsi" w:cstheme="majorHAnsi"/>
        <w:b/>
        <w:bCs/>
      </w:rPr>
    </w:pPr>
  </w:p>
  <w:p w:rsidR="0099360E" w:rsidRPr="00B30C99" w:rsidRDefault="0099360E" w:rsidP="00CF2EBD">
    <w:pPr>
      <w:pStyle w:val="En-tte"/>
      <w:tabs>
        <w:tab w:val="clear" w:pos="4536"/>
        <w:tab w:val="right" w:pos="9498"/>
      </w:tabs>
      <w:ind w:right="311"/>
      <w:jc w:val="right"/>
      <w:rPr>
        <w:rFonts w:ascii="Arial" w:hAnsi="Arial" w:cs="Arial"/>
        <w:b/>
        <w:bCs/>
      </w:rPr>
    </w:pPr>
    <w:r w:rsidRPr="00B30C99">
      <w:rPr>
        <w:rFonts w:ascii="Arial" w:hAnsi="Arial" w:cs="Arial"/>
        <w:b/>
        <w:bCs/>
      </w:rPr>
      <w:t>Délégation régionale académique</w:t>
    </w:r>
  </w:p>
  <w:p w:rsidR="0099360E" w:rsidRDefault="0099360E" w:rsidP="00CF2EBD">
    <w:pPr>
      <w:pStyle w:val="ServiceInfoHeader"/>
      <w:ind w:right="311"/>
      <w:rPr>
        <w:bCs w:val="0"/>
        <w:lang w:val="fr-FR"/>
      </w:rPr>
    </w:pPr>
    <w:proofErr w:type="gramStart"/>
    <w:r w:rsidRPr="00B30C99">
      <w:rPr>
        <w:bCs w:val="0"/>
        <w:lang w:val="fr-FR"/>
      </w:rPr>
      <w:t>à</w:t>
    </w:r>
    <w:proofErr w:type="gramEnd"/>
    <w:r w:rsidRPr="00B30C99">
      <w:rPr>
        <w:bCs w:val="0"/>
        <w:lang w:val="fr-FR"/>
      </w:rPr>
      <w:t xml:space="preserve"> la jeunesse, à l’engagement</w:t>
    </w:r>
  </w:p>
  <w:p w:rsidR="0099360E" w:rsidRPr="00B30C99" w:rsidRDefault="0099360E" w:rsidP="00CF2EBD">
    <w:pPr>
      <w:pStyle w:val="ServiceInfoHeader"/>
      <w:ind w:right="311"/>
      <w:rPr>
        <w:bCs w:val="0"/>
        <w:lang w:val="fr-FR"/>
      </w:rPr>
    </w:pPr>
    <w:proofErr w:type="gramStart"/>
    <w:r w:rsidRPr="00B30C99">
      <w:rPr>
        <w:bCs w:val="0"/>
        <w:lang w:val="fr-FR"/>
      </w:rPr>
      <w:t>et</w:t>
    </w:r>
    <w:proofErr w:type="gramEnd"/>
    <w:r w:rsidRPr="00B30C99">
      <w:rPr>
        <w:bCs w:val="0"/>
        <w:lang w:val="fr-FR"/>
      </w:rPr>
      <w:t xml:space="preserve"> aux sports</w:t>
    </w:r>
  </w:p>
  <w:p w:rsidR="0099360E" w:rsidRDefault="0099360E" w:rsidP="00CF2EBD">
    <w:pPr>
      <w:rPr>
        <w:rFonts w:ascii="Marianne" w:hAnsi="Marianne"/>
        <w:b/>
        <w:sz w:val="18"/>
        <w:szCs w:val="18"/>
      </w:rPr>
    </w:pPr>
  </w:p>
  <w:p w:rsidR="0099360E" w:rsidRDefault="0099360E" w:rsidP="00CF2EBD">
    <w:pPr>
      <w:rPr>
        <w:rFonts w:ascii="Marianne" w:hAnsi="Marianne"/>
        <w:b/>
        <w:sz w:val="18"/>
        <w:szCs w:val="18"/>
      </w:rPr>
    </w:pPr>
  </w:p>
  <w:p w:rsidR="0099360E" w:rsidRDefault="0099360E" w:rsidP="00CF2EBD">
    <w:pPr>
      <w:rPr>
        <w:rFonts w:ascii="Marianne" w:hAnsi="Marianne"/>
        <w:b/>
        <w:sz w:val="18"/>
        <w:szCs w:val="18"/>
      </w:rPr>
    </w:pPr>
  </w:p>
  <w:p w:rsidR="0099360E" w:rsidRDefault="0099360E" w:rsidP="00CF2EBD">
    <w:pPr>
      <w:rPr>
        <w:rFonts w:ascii="Marianne" w:hAnsi="Marianne"/>
        <w:b/>
        <w:sz w:val="18"/>
        <w:szCs w:val="18"/>
      </w:rPr>
    </w:pPr>
  </w:p>
  <w:p w:rsidR="0099360E" w:rsidRPr="0023798B" w:rsidRDefault="0099360E" w:rsidP="00CF2EBD">
    <w:pPr>
      <w:rPr>
        <w:rFonts w:ascii="Marianne" w:hAnsi="Marianne"/>
        <w:b/>
        <w:sz w:val="18"/>
        <w:szCs w:val="18"/>
      </w:rPr>
    </w:pPr>
    <w:r w:rsidRPr="00D81198">
      <w:rPr>
        <w:rFonts w:ascii="Marianne" w:hAnsi="Marianne"/>
        <w:b/>
        <w:sz w:val="18"/>
        <w:szCs w:val="18"/>
      </w:rPr>
      <w:t xml:space="preserve">Pôle Métiers </w:t>
    </w:r>
    <w:r>
      <w:rPr>
        <w:rFonts w:ascii="Marianne" w:hAnsi="Marianne"/>
        <w:b/>
        <w:sz w:val="18"/>
        <w:szCs w:val="18"/>
      </w:rPr>
      <w:t>de l’animation et du sport</w:t>
    </w:r>
  </w:p>
  <w:p w:rsidR="0099360E" w:rsidRPr="00365483" w:rsidRDefault="0099360E" w:rsidP="00365483">
    <w:pPr>
      <w:rPr>
        <w:rFonts w:ascii="Marianne" w:hAnsi="Marianne"/>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141D"/>
    <w:multiLevelType w:val="hybridMultilevel"/>
    <w:tmpl w:val="86305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5B2EF0"/>
    <w:multiLevelType w:val="hybridMultilevel"/>
    <w:tmpl w:val="EACC1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D7398E"/>
    <w:multiLevelType w:val="hybridMultilevel"/>
    <w:tmpl w:val="53D45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971788"/>
    <w:multiLevelType w:val="hybridMultilevel"/>
    <w:tmpl w:val="13A29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AB6D5A"/>
    <w:multiLevelType w:val="hybridMultilevel"/>
    <w:tmpl w:val="BD888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87CBj9ByojVMU8YIDyLtlVbAS3vQXqCSnqGOI7D+kY+TR6rZxxq8a1VZC9Xc4ZSilMTtPbdaKCrKHann0KEscA==" w:salt="Pv7ODKKaJLZFESY4FpTpN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49"/>
    <w:rsid w:val="0000613F"/>
    <w:rsid w:val="00010952"/>
    <w:rsid w:val="000316FA"/>
    <w:rsid w:val="0005225A"/>
    <w:rsid w:val="00054299"/>
    <w:rsid w:val="00064FEB"/>
    <w:rsid w:val="00075146"/>
    <w:rsid w:val="00077DA3"/>
    <w:rsid w:val="000A5808"/>
    <w:rsid w:val="000B030C"/>
    <w:rsid w:val="000D41B5"/>
    <w:rsid w:val="000D5BC1"/>
    <w:rsid w:val="0011197D"/>
    <w:rsid w:val="00112728"/>
    <w:rsid w:val="00126279"/>
    <w:rsid w:val="001829D7"/>
    <w:rsid w:val="001B6272"/>
    <w:rsid w:val="001E0481"/>
    <w:rsid w:val="001E3313"/>
    <w:rsid w:val="0020344F"/>
    <w:rsid w:val="00223024"/>
    <w:rsid w:val="00255F16"/>
    <w:rsid w:val="00280B78"/>
    <w:rsid w:val="00281EB0"/>
    <w:rsid w:val="002A1072"/>
    <w:rsid w:val="002A4A0C"/>
    <w:rsid w:val="002B09CD"/>
    <w:rsid w:val="002B1460"/>
    <w:rsid w:val="002D4836"/>
    <w:rsid w:val="002D64BB"/>
    <w:rsid w:val="002E269A"/>
    <w:rsid w:val="002F1480"/>
    <w:rsid w:val="002F31BF"/>
    <w:rsid w:val="00304235"/>
    <w:rsid w:val="00340361"/>
    <w:rsid w:val="00341866"/>
    <w:rsid w:val="00352D98"/>
    <w:rsid w:val="00354619"/>
    <w:rsid w:val="00355928"/>
    <w:rsid w:val="00365483"/>
    <w:rsid w:val="003811DE"/>
    <w:rsid w:val="003852F4"/>
    <w:rsid w:val="003A1FC8"/>
    <w:rsid w:val="003B538C"/>
    <w:rsid w:val="003C23C2"/>
    <w:rsid w:val="003E3463"/>
    <w:rsid w:val="003E61F8"/>
    <w:rsid w:val="003F2310"/>
    <w:rsid w:val="00400416"/>
    <w:rsid w:val="0042104D"/>
    <w:rsid w:val="00433DEF"/>
    <w:rsid w:val="00440913"/>
    <w:rsid w:val="00446709"/>
    <w:rsid w:val="00450FE6"/>
    <w:rsid w:val="004511F6"/>
    <w:rsid w:val="00470338"/>
    <w:rsid w:val="004734C5"/>
    <w:rsid w:val="00475519"/>
    <w:rsid w:val="004C3445"/>
    <w:rsid w:val="004D3336"/>
    <w:rsid w:val="004E1CBB"/>
    <w:rsid w:val="004E4DA2"/>
    <w:rsid w:val="004F1283"/>
    <w:rsid w:val="00500941"/>
    <w:rsid w:val="00510378"/>
    <w:rsid w:val="00510F19"/>
    <w:rsid w:val="00520D49"/>
    <w:rsid w:val="005223EC"/>
    <w:rsid w:val="00544E86"/>
    <w:rsid w:val="005644B4"/>
    <w:rsid w:val="00576FFA"/>
    <w:rsid w:val="0058293E"/>
    <w:rsid w:val="0058392F"/>
    <w:rsid w:val="00597C8C"/>
    <w:rsid w:val="005A2749"/>
    <w:rsid w:val="005A7727"/>
    <w:rsid w:val="005C2708"/>
    <w:rsid w:val="005E5B71"/>
    <w:rsid w:val="005F6E57"/>
    <w:rsid w:val="00611453"/>
    <w:rsid w:val="00615FCA"/>
    <w:rsid w:val="00626A35"/>
    <w:rsid w:val="0064046D"/>
    <w:rsid w:val="00652B15"/>
    <w:rsid w:val="00665862"/>
    <w:rsid w:val="00670918"/>
    <w:rsid w:val="00674DBE"/>
    <w:rsid w:val="00677B89"/>
    <w:rsid w:val="0068413A"/>
    <w:rsid w:val="00690492"/>
    <w:rsid w:val="006A7AE3"/>
    <w:rsid w:val="006A7F45"/>
    <w:rsid w:val="006B043F"/>
    <w:rsid w:val="006B04F3"/>
    <w:rsid w:val="006F7651"/>
    <w:rsid w:val="00734152"/>
    <w:rsid w:val="00743E31"/>
    <w:rsid w:val="007839CB"/>
    <w:rsid w:val="007A429D"/>
    <w:rsid w:val="007B31EE"/>
    <w:rsid w:val="007B73F2"/>
    <w:rsid w:val="007E57C8"/>
    <w:rsid w:val="007F74D0"/>
    <w:rsid w:val="00806D6E"/>
    <w:rsid w:val="008152A7"/>
    <w:rsid w:val="008314A5"/>
    <w:rsid w:val="00837FCA"/>
    <w:rsid w:val="00841472"/>
    <w:rsid w:val="008569FE"/>
    <w:rsid w:val="0086657D"/>
    <w:rsid w:val="00870805"/>
    <w:rsid w:val="00874D4B"/>
    <w:rsid w:val="008A2C0F"/>
    <w:rsid w:val="008B523C"/>
    <w:rsid w:val="008C1FC9"/>
    <w:rsid w:val="008E36A0"/>
    <w:rsid w:val="008F0A77"/>
    <w:rsid w:val="00920802"/>
    <w:rsid w:val="00922409"/>
    <w:rsid w:val="00927E67"/>
    <w:rsid w:val="0094259A"/>
    <w:rsid w:val="009517A2"/>
    <w:rsid w:val="00962F37"/>
    <w:rsid w:val="0098452C"/>
    <w:rsid w:val="009853A3"/>
    <w:rsid w:val="00985929"/>
    <w:rsid w:val="0099360E"/>
    <w:rsid w:val="009A27A1"/>
    <w:rsid w:val="009B01E6"/>
    <w:rsid w:val="009B02BF"/>
    <w:rsid w:val="009B6D5B"/>
    <w:rsid w:val="009C3419"/>
    <w:rsid w:val="009E5B8F"/>
    <w:rsid w:val="009F2743"/>
    <w:rsid w:val="009F2F2A"/>
    <w:rsid w:val="009F6E90"/>
    <w:rsid w:val="00A00A84"/>
    <w:rsid w:val="00A018E2"/>
    <w:rsid w:val="00A147DD"/>
    <w:rsid w:val="00A319F7"/>
    <w:rsid w:val="00A3252F"/>
    <w:rsid w:val="00A33087"/>
    <w:rsid w:val="00A77BD9"/>
    <w:rsid w:val="00A94FD7"/>
    <w:rsid w:val="00A9643F"/>
    <w:rsid w:val="00AA36F3"/>
    <w:rsid w:val="00AC0DBC"/>
    <w:rsid w:val="00AC6088"/>
    <w:rsid w:val="00AC6150"/>
    <w:rsid w:val="00AD59EA"/>
    <w:rsid w:val="00AF1AA7"/>
    <w:rsid w:val="00B32D91"/>
    <w:rsid w:val="00B45C78"/>
    <w:rsid w:val="00B46847"/>
    <w:rsid w:val="00B968C7"/>
    <w:rsid w:val="00BD1B1B"/>
    <w:rsid w:val="00BE7C0A"/>
    <w:rsid w:val="00C0386B"/>
    <w:rsid w:val="00C04597"/>
    <w:rsid w:val="00C15B80"/>
    <w:rsid w:val="00C168EE"/>
    <w:rsid w:val="00C242B6"/>
    <w:rsid w:val="00C25262"/>
    <w:rsid w:val="00C3732B"/>
    <w:rsid w:val="00C45214"/>
    <w:rsid w:val="00C505B0"/>
    <w:rsid w:val="00CF2EBD"/>
    <w:rsid w:val="00D034DC"/>
    <w:rsid w:val="00D0443D"/>
    <w:rsid w:val="00D17B91"/>
    <w:rsid w:val="00D22D32"/>
    <w:rsid w:val="00D27055"/>
    <w:rsid w:val="00D32A13"/>
    <w:rsid w:val="00D3367A"/>
    <w:rsid w:val="00D40ABF"/>
    <w:rsid w:val="00D62C04"/>
    <w:rsid w:val="00D74A9F"/>
    <w:rsid w:val="00D77A99"/>
    <w:rsid w:val="00D851DD"/>
    <w:rsid w:val="00D8661D"/>
    <w:rsid w:val="00DD38FD"/>
    <w:rsid w:val="00E23CD7"/>
    <w:rsid w:val="00E422DD"/>
    <w:rsid w:val="00E50858"/>
    <w:rsid w:val="00E537F6"/>
    <w:rsid w:val="00E54D7F"/>
    <w:rsid w:val="00E67B5E"/>
    <w:rsid w:val="00E85D7F"/>
    <w:rsid w:val="00EB42FF"/>
    <w:rsid w:val="00EC20CD"/>
    <w:rsid w:val="00EC5A7A"/>
    <w:rsid w:val="00ED3830"/>
    <w:rsid w:val="00EF251C"/>
    <w:rsid w:val="00F004DD"/>
    <w:rsid w:val="00F039AE"/>
    <w:rsid w:val="00F07165"/>
    <w:rsid w:val="00F07398"/>
    <w:rsid w:val="00F12DA5"/>
    <w:rsid w:val="00F16A4F"/>
    <w:rsid w:val="00F214DA"/>
    <w:rsid w:val="00F34728"/>
    <w:rsid w:val="00F4748A"/>
    <w:rsid w:val="00F64DA8"/>
    <w:rsid w:val="00F709B5"/>
    <w:rsid w:val="00F773A3"/>
    <w:rsid w:val="00F8042C"/>
    <w:rsid w:val="00F8215E"/>
    <w:rsid w:val="00F83CFD"/>
    <w:rsid w:val="00F954DE"/>
    <w:rsid w:val="00FA12F4"/>
    <w:rsid w:val="00FB5FE5"/>
    <w:rsid w:val="00FC7BB0"/>
    <w:rsid w:val="00FE75D3"/>
    <w:rsid w:val="00FF3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A75EE"/>
  <w15:docId w15:val="{4317B364-C525-49DB-A44A-E0D78A00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D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25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252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61F8"/>
    <w:pPr>
      <w:keepNext/>
      <w:keepLines/>
      <w:spacing w:before="240" w:after="120" w:line="276" w:lineRule="auto"/>
      <w:outlineLvl w:val="2"/>
    </w:pPr>
    <w:rPr>
      <w:rFonts w:ascii="Calibri" w:hAnsi="Calibri"/>
      <w:b/>
      <w:bCs/>
      <w:color w:val="000000"/>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1F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E61F8"/>
  </w:style>
  <w:style w:type="paragraph" w:styleId="Pieddepage">
    <w:name w:val="footer"/>
    <w:basedOn w:val="Normal"/>
    <w:link w:val="PieddepageCar"/>
    <w:uiPriority w:val="99"/>
    <w:unhideWhenUsed/>
    <w:rsid w:val="003E61F8"/>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E61F8"/>
  </w:style>
  <w:style w:type="paragraph" w:customStyle="1" w:styleId="ServiceInfoHeader">
    <w:name w:val="Service Info Header"/>
    <w:basedOn w:val="Normal"/>
    <w:next w:val="Normal"/>
    <w:link w:val="ServiceInfoHeaderCar"/>
    <w:qFormat/>
    <w:rsid w:val="003E61F8"/>
    <w:pPr>
      <w:widowControl w:val="0"/>
      <w:tabs>
        <w:tab w:val="right" w:pos="9026"/>
      </w:tabs>
      <w:autoSpaceDE w:val="0"/>
      <w:autoSpaceDN w:val="0"/>
      <w:jc w:val="right"/>
    </w:pPr>
    <w:rPr>
      <w:rFonts w:ascii="Arial" w:hAnsi="Arial" w:cs="Arial"/>
      <w:b/>
      <w:bCs/>
      <w:lang w:val="en-US"/>
    </w:rPr>
  </w:style>
  <w:style w:type="character" w:customStyle="1" w:styleId="ServiceInfoHeaderCar">
    <w:name w:val="Service Info Header Car"/>
    <w:basedOn w:val="Policepardfaut"/>
    <w:link w:val="ServiceInfoHeader"/>
    <w:rsid w:val="003E61F8"/>
    <w:rPr>
      <w:rFonts w:ascii="Arial" w:eastAsia="Times New Roman" w:hAnsi="Arial" w:cs="Arial"/>
      <w:b/>
      <w:bCs/>
      <w:sz w:val="24"/>
      <w:szCs w:val="24"/>
      <w:lang w:val="en-US" w:eastAsia="fr-FR"/>
    </w:rPr>
  </w:style>
  <w:style w:type="table" w:styleId="Grilledutableau">
    <w:name w:val="Table Grid"/>
    <w:basedOn w:val="TableauNormal"/>
    <w:uiPriority w:val="59"/>
    <w:rsid w:val="003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E61F8"/>
    <w:rPr>
      <w:rFonts w:ascii="Calibri" w:eastAsia="Times New Roman" w:hAnsi="Calibri" w:cs="Times New Roman"/>
      <w:b/>
      <w:bCs/>
      <w:color w:val="000000"/>
    </w:rPr>
  </w:style>
  <w:style w:type="character" w:styleId="Textedelespacerserv">
    <w:name w:val="Placeholder Text"/>
    <w:basedOn w:val="Policepardfaut"/>
    <w:uiPriority w:val="99"/>
    <w:semiHidden/>
    <w:rsid w:val="00922409"/>
    <w:rPr>
      <w:color w:val="808080"/>
    </w:rPr>
  </w:style>
  <w:style w:type="paragraph" w:styleId="Textedebulles">
    <w:name w:val="Balloon Text"/>
    <w:basedOn w:val="Normal"/>
    <w:link w:val="TextedebullesCar"/>
    <w:uiPriority w:val="99"/>
    <w:semiHidden/>
    <w:unhideWhenUsed/>
    <w:rsid w:val="00922409"/>
    <w:rPr>
      <w:rFonts w:ascii="Tahoma" w:hAnsi="Tahoma" w:cs="Tahoma"/>
      <w:sz w:val="16"/>
      <w:szCs w:val="16"/>
    </w:rPr>
  </w:style>
  <w:style w:type="character" w:customStyle="1" w:styleId="TextedebullesCar">
    <w:name w:val="Texte de bulles Car"/>
    <w:basedOn w:val="Policepardfaut"/>
    <w:link w:val="Textedebulles"/>
    <w:uiPriority w:val="99"/>
    <w:semiHidden/>
    <w:rsid w:val="00922409"/>
    <w:rPr>
      <w:rFonts w:ascii="Tahoma" w:eastAsia="Times New Roman" w:hAnsi="Tahoma" w:cs="Tahoma"/>
      <w:sz w:val="16"/>
      <w:szCs w:val="16"/>
      <w:lang w:eastAsia="fr-FR"/>
    </w:rPr>
  </w:style>
  <w:style w:type="paragraph" w:styleId="Paragraphedeliste">
    <w:name w:val="List Paragraph"/>
    <w:basedOn w:val="Normal"/>
    <w:uiPriority w:val="34"/>
    <w:qFormat/>
    <w:rsid w:val="00F07398"/>
    <w:pPr>
      <w:ind w:left="720"/>
      <w:contextualSpacing/>
    </w:pPr>
  </w:style>
  <w:style w:type="paragraph" w:styleId="Notedebasdepage">
    <w:name w:val="footnote text"/>
    <w:basedOn w:val="Normal"/>
    <w:link w:val="NotedebasdepageCar"/>
    <w:uiPriority w:val="99"/>
    <w:unhideWhenUsed/>
    <w:rsid w:val="008F0A77"/>
    <w:rPr>
      <w:sz w:val="20"/>
      <w:szCs w:val="20"/>
    </w:rPr>
  </w:style>
  <w:style w:type="character" w:customStyle="1" w:styleId="NotedebasdepageCar">
    <w:name w:val="Note de bas de page Car"/>
    <w:basedOn w:val="Policepardfaut"/>
    <w:link w:val="Notedebasdepage"/>
    <w:uiPriority w:val="99"/>
    <w:rsid w:val="008F0A7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F0A77"/>
    <w:rPr>
      <w:vertAlign w:val="superscript"/>
    </w:rPr>
  </w:style>
  <w:style w:type="paragraph" w:styleId="Notedefin">
    <w:name w:val="endnote text"/>
    <w:basedOn w:val="Normal"/>
    <w:link w:val="NotedefinCar"/>
    <w:uiPriority w:val="99"/>
    <w:rsid w:val="008F0A77"/>
    <w:rPr>
      <w:sz w:val="20"/>
      <w:szCs w:val="20"/>
    </w:rPr>
  </w:style>
  <w:style w:type="character" w:customStyle="1" w:styleId="NotedefinCar">
    <w:name w:val="Note de fin Car"/>
    <w:basedOn w:val="Policepardfaut"/>
    <w:link w:val="Notedefin"/>
    <w:uiPriority w:val="99"/>
    <w:rsid w:val="008F0A77"/>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C25262"/>
    <w:rPr>
      <w:rFonts w:asciiTheme="majorHAnsi" w:eastAsiaTheme="majorEastAsia" w:hAnsiTheme="majorHAnsi" w:cstheme="majorBidi"/>
      <w:b/>
      <w:bCs/>
      <w:color w:val="365F91" w:themeColor="accent1" w:themeShade="BF"/>
      <w:sz w:val="28"/>
      <w:szCs w:val="28"/>
      <w:lang w:eastAsia="fr-FR"/>
    </w:rPr>
  </w:style>
  <w:style w:type="paragraph" w:styleId="TM1">
    <w:name w:val="toc 1"/>
    <w:basedOn w:val="Normal"/>
    <w:next w:val="Normal"/>
    <w:autoRedefine/>
    <w:uiPriority w:val="39"/>
    <w:unhideWhenUsed/>
    <w:rsid w:val="00C25262"/>
    <w:pPr>
      <w:tabs>
        <w:tab w:val="right" w:leader="dot" w:pos="9062"/>
      </w:tabs>
      <w:spacing w:after="240"/>
    </w:pPr>
  </w:style>
  <w:style w:type="character" w:customStyle="1" w:styleId="Titre2Car">
    <w:name w:val="Titre 2 Car"/>
    <w:basedOn w:val="Policepardfaut"/>
    <w:link w:val="Titre2"/>
    <w:uiPriority w:val="9"/>
    <w:semiHidden/>
    <w:rsid w:val="00C25262"/>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unhideWhenUsed/>
    <w:rsid w:val="00C25262"/>
    <w:rPr>
      <w:color w:val="0000FF" w:themeColor="hyperlink"/>
      <w:u w:val="single"/>
    </w:rPr>
  </w:style>
  <w:style w:type="paragraph" w:customStyle="1" w:styleId="Annexe">
    <w:name w:val="Annexe"/>
    <w:basedOn w:val="Normal"/>
    <w:link w:val="AnnexeCar"/>
    <w:qFormat/>
    <w:rsid w:val="00C25262"/>
  </w:style>
  <w:style w:type="paragraph" w:styleId="TM3">
    <w:name w:val="toc 3"/>
    <w:basedOn w:val="Normal"/>
    <w:next w:val="Normal"/>
    <w:autoRedefine/>
    <w:uiPriority w:val="39"/>
    <w:unhideWhenUsed/>
    <w:rsid w:val="001E3313"/>
    <w:pPr>
      <w:spacing w:after="100"/>
      <w:ind w:left="480"/>
    </w:pPr>
  </w:style>
  <w:style w:type="character" w:customStyle="1" w:styleId="AnnexeCar">
    <w:name w:val="Annexe Car"/>
    <w:basedOn w:val="Policepardfaut"/>
    <w:link w:val="Annexe"/>
    <w:rsid w:val="00C2526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OUSS~1\AppData\Local\Temp\DOSSIER%20de%20demande%20-%20version%20du%2013-39-2021.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BF0450B5F04D468A4AB777BD596573"/>
        <w:category>
          <w:name w:val="Général"/>
          <w:gallery w:val="placeholder"/>
        </w:category>
        <w:types>
          <w:type w:val="bbPlcHdr"/>
        </w:types>
        <w:behaviors>
          <w:behavior w:val="content"/>
        </w:behaviors>
        <w:guid w:val="{1933AA2B-D69B-4B6F-8B6F-168724FBC32E}"/>
      </w:docPartPr>
      <w:docPartBody>
        <w:p w:rsidR="00677784" w:rsidRDefault="00677784">
          <w:pPr>
            <w:pStyle w:val="1EBF0450B5F04D468A4AB777BD596573"/>
          </w:pPr>
          <w:r w:rsidRPr="00F975DF">
            <w:rPr>
              <w:rStyle w:val="Textedelespacerserv"/>
              <w:rFonts w:eastAsiaTheme="minorHAnsi"/>
            </w:rPr>
            <w:t>Cliquez ici pour taper du texte.</w:t>
          </w:r>
        </w:p>
      </w:docPartBody>
    </w:docPart>
    <w:docPart>
      <w:docPartPr>
        <w:name w:val="CF488C24332346C7B3EB9A69272421DA"/>
        <w:category>
          <w:name w:val="Général"/>
          <w:gallery w:val="placeholder"/>
        </w:category>
        <w:types>
          <w:type w:val="bbPlcHdr"/>
        </w:types>
        <w:behaviors>
          <w:behavior w:val="content"/>
        </w:behaviors>
        <w:guid w:val="{77303112-0380-4694-87C7-0D473A68489E}"/>
      </w:docPartPr>
      <w:docPartBody>
        <w:p w:rsidR="00677784" w:rsidRDefault="00677784">
          <w:pPr>
            <w:pStyle w:val="CF488C24332346C7B3EB9A69272421DA"/>
          </w:pPr>
          <w:r w:rsidRPr="00F975DF">
            <w:rPr>
              <w:rStyle w:val="Textedelespacerserv"/>
              <w:rFonts w:eastAsiaTheme="minorHAnsi"/>
            </w:rPr>
            <w:t>Cliquez ici pour taper du texte.</w:t>
          </w:r>
        </w:p>
      </w:docPartBody>
    </w:docPart>
    <w:docPart>
      <w:docPartPr>
        <w:name w:val="A11B7391E00F47CFBD2497EA833D0ACD"/>
        <w:category>
          <w:name w:val="Général"/>
          <w:gallery w:val="placeholder"/>
        </w:category>
        <w:types>
          <w:type w:val="bbPlcHdr"/>
        </w:types>
        <w:behaviors>
          <w:behavior w:val="content"/>
        </w:behaviors>
        <w:guid w:val="{44A94A63-DFC1-4434-A14B-8596623EB7FC}"/>
      </w:docPartPr>
      <w:docPartBody>
        <w:p w:rsidR="00677784" w:rsidRDefault="00677784">
          <w:pPr>
            <w:pStyle w:val="A11B7391E00F47CFBD2497EA833D0ACD"/>
          </w:pPr>
          <w:r w:rsidRPr="00B22E7F">
            <w:rPr>
              <w:rStyle w:val="Textedelespacerserv"/>
              <w:rFonts w:eastAsiaTheme="minorHAnsi"/>
            </w:rPr>
            <w:t>Cliquez ici pour taper du texte.</w:t>
          </w:r>
        </w:p>
      </w:docPartBody>
    </w:docPart>
    <w:docPart>
      <w:docPartPr>
        <w:name w:val="14E9DEA1E57E4759A0FB54874D69829E"/>
        <w:category>
          <w:name w:val="Général"/>
          <w:gallery w:val="placeholder"/>
        </w:category>
        <w:types>
          <w:type w:val="bbPlcHdr"/>
        </w:types>
        <w:behaviors>
          <w:behavior w:val="content"/>
        </w:behaviors>
        <w:guid w:val="{66D39428-5870-4108-AA06-F7C1BDE8AC7F}"/>
      </w:docPartPr>
      <w:docPartBody>
        <w:p w:rsidR="00677784" w:rsidRDefault="00677784">
          <w:pPr>
            <w:pStyle w:val="14E9DEA1E57E4759A0FB54874D69829E"/>
          </w:pPr>
          <w:r w:rsidRPr="00B22E7F">
            <w:rPr>
              <w:rStyle w:val="Textedelespacerserv"/>
              <w:rFonts w:eastAsiaTheme="minorHAnsi"/>
            </w:rPr>
            <w:t>Cliquez ici pour taper du texte.</w:t>
          </w:r>
        </w:p>
      </w:docPartBody>
    </w:docPart>
    <w:docPart>
      <w:docPartPr>
        <w:name w:val="8BBCB9C36B0543A183D74FE910867742"/>
        <w:category>
          <w:name w:val="Général"/>
          <w:gallery w:val="placeholder"/>
        </w:category>
        <w:types>
          <w:type w:val="bbPlcHdr"/>
        </w:types>
        <w:behaviors>
          <w:behavior w:val="content"/>
        </w:behaviors>
        <w:guid w:val="{F162073E-6D93-45EF-AEEB-76FBAE5A1117}"/>
      </w:docPartPr>
      <w:docPartBody>
        <w:p w:rsidR="00677784" w:rsidRDefault="00677784">
          <w:pPr>
            <w:pStyle w:val="8BBCB9C36B0543A183D74FE910867742"/>
          </w:pPr>
          <w:r w:rsidRPr="00B22E7F">
            <w:rPr>
              <w:rStyle w:val="Textedelespacerserv"/>
              <w:rFonts w:eastAsiaTheme="minorHAnsi"/>
            </w:rPr>
            <w:t>Cliquez ici pour taper du texte.</w:t>
          </w:r>
        </w:p>
      </w:docPartBody>
    </w:docPart>
    <w:docPart>
      <w:docPartPr>
        <w:name w:val="53E969AFDD1A447E8CB6218E2FDD9D99"/>
        <w:category>
          <w:name w:val="Général"/>
          <w:gallery w:val="placeholder"/>
        </w:category>
        <w:types>
          <w:type w:val="bbPlcHdr"/>
        </w:types>
        <w:behaviors>
          <w:behavior w:val="content"/>
        </w:behaviors>
        <w:guid w:val="{CD87C2D4-8A1C-4576-9E4A-7EC6DAE9733A}"/>
      </w:docPartPr>
      <w:docPartBody>
        <w:p w:rsidR="00677784" w:rsidRDefault="00677784">
          <w:pPr>
            <w:pStyle w:val="53E969AFDD1A447E8CB6218E2FDD9D99"/>
          </w:pPr>
          <w:r w:rsidRPr="00B22E7F">
            <w:rPr>
              <w:rStyle w:val="Textedelespacerserv"/>
              <w:rFonts w:eastAsiaTheme="minorHAnsi"/>
            </w:rPr>
            <w:t>Cliquez ici pour taper du texte.</w:t>
          </w:r>
        </w:p>
      </w:docPartBody>
    </w:docPart>
    <w:docPart>
      <w:docPartPr>
        <w:name w:val="DF6761662D1D4DF9A82D1FEEAD5333A6"/>
        <w:category>
          <w:name w:val="Général"/>
          <w:gallery w:val="placeholder"/>
        </w:category>
        <w:types>
          <w:type w:val="bbPlcHdr"/>
        </w:types>
        <w:behaviors>
          <w:behavior w:val="content"/>
        </w:behaviors>
        <w:guid w:val="{CE6A7D47-C556-43EF-905C-67ADFD0E7629}"/>
      </w:docPartPr>
      <w:docPartBody>
        <w:p w:rsidR="00677784" w:rsidRDefault="00677784">
          <w:pPr>
            <w:pStyle w:val="DF6761662D1D4DF9A82D1FEEAD5333A6"/>
          </w:pPr>
          <w:r w:rsidRPr="00B22E7F">
            <w:rPr>
              <w:rStyle w:val="Textedelespacerserv"/>
              <w:rFonts w:eastAsiaTheme="minorHAnsi"/>
            </w:rPr>
            <w:t>Cliquez ici pour taper du texte.</w:t>
          </w:r>
        </w:p>
      </w:docPartBody>
    </w:docPart>
    <w:docPart>
      <w:docPartPr>
        <w:name w:val="BBB04FE246134D038BDAD61677557417"/>
        <w:category>
          <w:name w:val="Général"/>
          <w:gallery w:val="placeholder"/>
        </w:category>
        <w:types>
          <w:type w:val="bbPlcHdr"/>
        </w:types>
        <w:behaviors>
          <w:behavior w:val="content"/>
        </w:behaviors>
        <w:guid w:val="{37CFB6FD-C5A1-44AB-8F26-01F65CDDC6D0}"/>
      </w:docPartPr>
      <w:docPartBody>
        <w:p w:rsidR="00677784" w:rsidRDefault="00677784">
          <w:pPr>
            <w:pStyle w:val="BBB04FE246134D038BDAD61677557417"/>
          </w:pPr>
          <w:r>
            <w:rPr>
              <w:rStyle w:val="Textedelespacerserv"/>
              <w:rFonts w:eastAsiaTheme="minorHAnsi"/>
            </w:rPr>
            <w:t>Cliquez ici pour</w:t>
          </w:r>
          <w:r w:rsidRPr="00B22E7F">
            <w:rPr>
              <w:rStyle w:val="Textedelespacerserv"/>
              <w:rFonts w:eastAsiaTheme="minorHAnsi"/>
            </w:rPr>
            <w:t xml:space="preserve"> entrer une date.</w:t>
          </w:r>
        </w:p>
      </w:docPartBody>
    </w:docPart>
    <w:docPart>
      <w:docPartPr>
        <w:name w:val="FA38A90966864D8598B148E09D3CF6BC"/>
        <w:category>
          <w:name w:val="Général"/>
          <w:gallery w:val="placeholder"/>
        </w:category>
        <w:types>
          <w:type w:val="bbPlcHdr"/>
        </w:types>
        <w:behaviors>
          <w:behavior w:val="content"/>
        </w:behaviors>
        <w:guid w:val="{93378242-7477-4FF5-864F-7D760DDC5FFE}"/>
      </w:docPartPr>
      <w:docPartBody>
        <w:p w:rsidR="00677784" w:rsidRDefault="00677784">
          <w:pPr>
            <w:pStyle w:val="FA38A90966864D8598B148E09D3CF6BC"/>
          </w:pPr>
          <w:r w:rsidRPr="00F975DF">
            <w:rPr>
              <w:rStyle w:val="Textedelespacerserv"/>
              <w:rFonts w:eastAsiaTheme="minorHAnsi"/>
            </w:rPr>
            <w:t>Cliquez ici pour taper du texte.</w:t>
          </w:r>
        </w:p>
      </w:docPartBody>
    </w:docPart>
    <w:docPart>
      <w:docPartPr>
        <w:name w:val="E7B8446FA6834D76A48DADF71EA04CD3"/>
        <w:category>
          <w:name w:val="Général"/>
          <w:gallery w:val="placeholder"/>
        </w:category>
        <w:types>
          <w:type w:val="bbPlcHdr"/>
        </w:types>
        <w:behaviors>
          <w:behavior w:val="content"/>
        </w:behaviors>
        <w:guid w:val="{E37ACD98-63D3-428D-9725-8B5938E70DC9}"/>
      </w:docPartPr>
      <w:docPartBody>
        <w:p w:rsidR="00677784" w:rsidRDefault="00677784">
          <w:pPr>
            <w:pStyle w:val="E7B8446FA6834D76A48DADF71EA04CD3"/>
          </w:pPr>
          <w:r w:rsidRPr="00F975DF">
            <w:rPr>
              <w:rStyle w:val="Textedelespacerserv"/>
              <w:rFonts w:eastAsiaTheme="minorHAnsi"/>
            </w:rPr>
            <w:t>Cliquez ici pour entrer une date.</w:t>
          </w:r>
        </w:p>
      </w:docPartBody>
    </w:docPart>
    <w:docPart>
      <w:docPartPr>
        <w:name w:val="F64ACAA7A0274382B25E7BD62423F513"/>
        <w:category>
          <w:name w:val="Général"/>
          <w:gallery w:val="placeholder"/>
        </w:category>
        <w:types>
          <w:type w:val="bbPlcHdr"/>
        </w:types>
        <w:behaviors>
          <w:behavior w:val="content"/>
        </w:behaviors>
        <w:guid w:val="{EB02E38D-8767-41AA-9D18-2E8D551586FB}"/>
      </w:docPartPr>
      <w:docPartBody>
        <w:p w:rsidR="00677784" w:rsidRDefault="00677784">
          <w:pPr>
            <w:pStyle w:val="F64ACAA7A0274382B25E7BD62423F513"/>
          </w:pPr>
          <w:r w:rsidRPr="00B22E7F">
            <w:rPr>
              <w:rStyle w:val="Textedelespacerserv"/>
              <w:rFonts w:eastAsiaTheme="minorHAnsi"/>
            </w:rPr>
            <w:t>Cliquez ici pour taper du texte.</w:t>
          </w:r>
        </w:p>
      </w:docPartBody>
    </w:docPart>
    <w:docPart>
      <w:docPartPr>
        <w:name w:val="26148FDD9BCF447ABF9E2A837D222CF5"/>
        <w:category>
          <w:name w:val="Général"/>
          <w:gallery w:val="placeholder"/>
        </w:category>
        <w:types>
          <w:type w:val="bbPlcHdr"/>
        </w:types>
        <w:behaviors>
          <w:behavior w:val="content"/>
        </w:behaviors>
        <w:guid w:val="{C36C8B37-1D52-456E-A191-8EBAE5B710D2}"/>
      </w:docPartPr>
      <w:docPartBody>
        <w:p w:rsidR="00677784" w:rsidRDefault="00677784">
          <w:pPr>
            <w:pStyle w:val="26148FDD9BCF447ABF9E2A837D222CF5"/>
          </w:pPr>
          <w:r w:rsidRPr="00B22E7F">
            <w:rPr>
              <w:rStyle w:val="Textedelespacerserv"/>
              <w:rFonts w:eastAsiaTheme="minorHAnsi"/>
            </w:rPr>
            <w:t>Cliquez ici pour taper du texte.</w:t>
          </w:r>
        </w:p>
      </w:docPartBody>
    </w:docPart>
    <w:docPart>
      <w:docPartPr>
        <w:name w:val="B19AAD72153E4BBC99805D02B4E51844"/>
        <w:category>
          <w:name w:val="Général"/>
          <w:gallery w:val="placeholder"/>
        </w:category>
        <w:types>
          <w:type w:val="bbPlcHdr"/>
        </w:types>
        <w:behaviors>
          <w:behavior w:val="content"/>
        </w:behaviors>
        <w:guid w:val="{C3C3C22D-24C9-463A-B52A-A63E09FA5119}"/>
      </w:docPartPr>
      <w:docPartBody>
        <w:p w:rsidR="00677784" w:rsidRDefault="00677784">
          <w:pPr>
            <w:pStyle w:val="B19AAD72153E4BBC99805D02B4E51844"/>
          </w:pPr>
          <w:r>
            <w:rPr>
              <w:rStyle w:val="Textedelespacerserv"/>
            </w:rPr>
            <w:t>Saisissez le nom de l’organisme de formation</w:t>
          </w:r>
          <w:r w:rsidRPr="00B22E7F">
            <w:rPr>
              <w:rStyle w:val="Textedelespacerserv"/>
            </w:rPr>
            <w:t>.</w:t>
          </w:r>
        </w:p>
      </w:docPartBody>
    </w:docPart>
    <w:docPart>
      <w:docPartPr>
        <w:name w:val="00F69751E24C46869DFABF7274004635"/>
        <w:category>
          <w:name w:val="Général"/>
          <w:gallery w:val="placeholder"/>
        </w:category>
        <w:types>
          <w:type w:val="bbPlcHdr"/>
        </w:types>
        <w:behaviors>
          <w:behavior w:val="content"/>
        </w:behaviors>
        <w:guid w:val="{4417838B-10B8-4B76-821F-61452D7C4146}"/>
      </w:docPartPr>
      <w:docPartBody>
        <w:p w:rsidR="00677784" w:rsidRDefault="00677784">
          <w:pPr>
            <w:pStyle w:val="00F69751E24C46869DFABF7274004635"/>
          </w:pPr>
          <w:r w:rsidRPr="00B22E7F">
            <w:rPr>
              <w:rStyle w:val="Textedelespacerserv"/>
            </w:rPr>
            <w:t>Cliquez ici pour taper du texte.</w:t>
          </w:r>
        </w:p>
      </w:docPartBody>
    </w:docPart>
    <w:docPart>
      <w:docPartPr>
        <w:name w:val="65B16F4DD72D4CC599ECCC6491C44179"/>
        <w:category>
          <w:name w:val="Général"/>
          <w:gallery w:val="placeholder"/>
        </w:category>
        <w:types>
          <w:type w:val="bbPlcHdr"/>
        </w:types>
        <w:behaviors>
          <w:behavior w:val="content"/>
        </w:behaviors>
        <w:guid w:val="{8B5F5FC7-29F7-4ABC-8E3A-2FCFBF26CB7F}"/>
      </w:docPartPr>
      <w:docPartBody>
        <w:p w:rsidR="00677784" w:rsidRDefault="00677784">
          <w:pPr>
            <w:pStyle w:val="65B16F4DD72D4CC599ECCC6491C44179"/>
          </w:pPr>
          <w:r w:rsidRPr="00B22E7F">
            <w:rPr>
              <w:rStyle w:val="Textedelespacerserv"/>
            </w:rPr>
            <w:t>Cliquez ici pour taper du texte.</w:t>
          </w:r>
        </w:p>
      </w:docPartBody>
    </w:docPart>
    <w:docPart>
      <w:docPartPr>
        <w:name w:val="C8344503E63648319BD28732F2137884"/>
        <w:category>
          <w:name w:val="Général"/>
          <w:gallery w:val="placeholder"/>
        </w:category>
        <w:types>
          <w:type w:val="bbPlcHdr"/>
        </w:types>
        <w:behaviors>
          <w:behavior w:val="content"/>
        </w:behaviors>
        <w:guid w:val="{D053CD61-0F86-4D60-8F3B-0C31553FD300}"/>
      </w:docPartPr>
      <w:docPartBody>
        <w:p w:rsidR="00677784" w:rsidRDefault="00677784">
          <w:pPr>
            <w:pStyle w:val="C8344503E63648319BD28732F2137884"/>
          </w:pPr>
          <w:r w:rsidRPr="00B22E7F">
            <w:rPr>
              <w:rStyle w:val="Textedelespacerserv"/>
            </w:rPr>
            <w:t>Cliquez ici pour taper du texte.</w:t>
          </w:r>
        </w:p>
      </w:docPartBody>
    </w:docPart>
    <w:docPart>
      <w:docPartPr>
        <w:name w:val="DBC4E7A9E318467A9051AEDA04F355D1"/>
        <w:category>
          <w:name w:val="Général"/>
          <w:gallery w:val="placeholder"/>
        </w:category>
        <w:types>
          <w:type w:val="bbPlcHdr"/>
        </w:types>
        <w:behaviors>
          <w:behavior w:val="content"/>
        </w:behaviors>
        <w:guid w:val="{878FC65D-6406-4363-BE75-0E74D74DB2E3}"/>
      </w:docPartPr>
      <w:docPartBody>
        <w:p w:rsidR="00677784" w:rsidRDefault="00677784">
          <w:pPr>
            <w:pStyle w:val="DBC4E7A9E318467A9051AEDA04F355D1"/>
          </w:pPr>
          <w:r w:rsidRPr="00FB42CD">
            <w:rPr>
              <w:rStyle w:val="Textedelespacerserv"/>
              <w:rFonts w:eastAsiaTheme="minorHAnsi"/>
            </w:rPr>
            <w:t>Cliquez ici pour taper du texte.</w:t>
          </w:r>
        </w:p>
      </w:docPartBody>
    </w:docPart>
    <w:docPart>
      <w:docPartPr>
        <w:name w:val="ECD6182912814BFC879920019904ECD2"/>
        <w:category>
          <w:name w:val="Général"/>
          <w:gallery w:val="placeholder"/>
        </w:category>
        <w:types>
          <w:type w:val="bbPlcHdr"/>
        </w:types>
        <w:behaviors>
          <w:behavior w:val="content"/>
        </w:behaviors>
        <w:guid w:val="{675E77D4-3E53-4B36-BE9B-8897ADC47EEF}"/>
      </w:docPartPr>
      <w:docPartBody>
        <w:p w:rsidR="00677784" w:rsidRDefault="00677784">
          <w:pPr>
            <w:pStyle w:val="ECD6182912814BFC879920019904ECD2"/>
          </w:pPr>
          <w:r w:rsidRPr="00B22E7F">
            <w:rPr>
              <w:rStyle w:val="Textedelespacerserv"/>
            </w:rPr>
            <w:t>Cliquez ici pour taper du texte.</w:t>
          </w:r>
        </w:p>
      </w:docPartBody>
    </w:docPart>
    <w:docPart>
      <w:docPartPr>
        <w:name w:val="54FC6E130C3A419C8EACF3ECBE93ACCB"/>
        <w:category>
          <w:name w:val="Général"/>
          <w:gallery w:val="placeholder"/>
        </w:category>
        <w:types>
          <w:type w:val="bbPlcHdr"/>
        </w:types>
        <w:behaviors>
          <w:behavior w:val="content"/>
        </w:behaviors>
        <w:guid w:val="{46B4747E-3905-4DA1-920E-EA29E8847E2F}"/>
      </w:docPartPr>
      <w:docPartBody>
        <w:p w:rsidR="00677784" w:rsidRDefault="00677784">
          <w:pPr>
            <w:pStyle w:val="54FC6E130C3A419C8EACF3ECBE93ACCB"/>
          </w:pPr>
          <w:r w:rsidRPr="00F14EAC">
            <w:rPr>
              <w:rStyle w:val="Textedelespacerserv"/>
              <w:rFonts w:eastAsiaTheme="minorHAnsi"/>
            </w:rPr>
            <w:t>Cliquez ici pour taper du texte.</w:t>
          </w:r>
        </w:p>
      </w:docPartBody>
    </w:docPart>
    <w:docPart>
      <w:docPartPr>
        <w:name w:val="C32454D9FF1641A386128F326D82C390"/>
        <w:category>
          <w:name w:val="Général"/>
          <w:gallery w:val="placeholder"/>
        </w:category>
        <w:types>
          <w:type w:val="bbPlcHdr"/>
        </w:types>
        <w:behaviors>
          <w:behavior w:val="content"/>
        </w:behaviors>
        <w:guid w:val="{17359848-55B1-477A-B3EC-8217E6AB8887}"/>
      </w:docPartPr>
      <w:docPartBody>
        <w:p w:rsidR="00677784" w:rsidRDefault="00677784">
          <w:pPr>
            <w:pStyle w:val="C32454D9FF1641A386128F326D82C390"/>
          </w:pPr>
          <w:r w:rsidRPr="00F14EAC">
            <w:rPr>
              <w:rStyle w:val="Textedelespacerserv"/>
              <w:rFonts w:eastAsiaTheme="minorHAnsi"/>
            </w:rPr>
            <w:t>Cliquez ici pour taper du texte.</w:t>
          </w:r>
        </w:p>
      </w:docPartBody>
    </w:docPart>
    <w:docPart>
      <w:docPartPr>
        <w:name w:val="4ABCCC81D733431D93F19F1130FE3F1D"/>
        <w:category>
          <w:name w:val="Général"/>
          <w:gallery w:val="placeholder"/>
        </w:category>
        <w:types>
          <w:type w:val="bbPlcHdr"/>
        </w:types>
        <w:behaviors>
          <w:behavior w:val="content"/>
        </w:behaviors>
        <w:guid w:val="{B3F67C43-2589-4829-87D6-C2CD477C0233}"/>
      </w:docPartPr>
      <w:docPartBody>
        <w:p w:rsidR="00677784" w:rsidRDefault="00677784">
          <w:pPr>
            <w:pStyle w:val="4ABCCC81D733431D93F19F1130FE3F1D"/>
          </w:pPr>
          <w:r w:rsidRPr="00F14EAC">
            <w:rPr>
              <w:rStyle w:val="Textedelespacerserv"/>
              <w:rFonts w:eastAsiaTheme="minorHAnsi"/>
            </w:rPr>
            <w:t>Cliquez ici pour taper du texte.</w:t>
          </w:r>
        </w:p>
      </w:docPartBody>
    </w:docPart>
    <w:docPart>
      <w:docPartPr>
        <w:name w:val="21FD1DF3F4B54A828E112872867B99C7"/>
        <w:category>
          <w:name w:val="Général"/>
          <w:gallery w:val="placeholder"/>
        </w:category>
        <w:types>
          <w:type w:val="bbPlcHdr"/>
        </w:types>
        <w:behaviors>
          <w:behavior w:val="content"/>
        </w:behaviors>
        <w:guid w:val="{841A7AD2-FD76-468B-99DC-2DA07E2BB630}"/>
      </w:docPartPr>
      <w:docPartBody>
        <w:p w:rsidR="00677784" w:rsidRDefault="00677784">
          <w:pPr>
            <w:pStyle w:val="21FD1DF3F4B54A828E112872867B99C7"/>
          </w:pPr>
          <w:r w:rsidRPr="00F14EAC">
            <w:rPr>
              <w:rStyle w:val="Textedelespacerserv"/>
              <w:rFonts w:eastAsiaTheme="minorHAnsi"/>
            </w:rPr>
            <w:t>Cliquez ici pour taper du texte.</w:t>
          </w:r>
        </w:p>
      </w:docPartBody>
    </w:docPart>
    <w:docPart>
      <w:docPartPr>
        <w:name w:val="5288CB112EC2400FABC3939C00968F5C"/>
        <w:category>
          <w:name w:val="Général"/>
          <w:gallery w:val="placeholder"/>
        </w:category>
        <w:types>
          <w:type w:val="bbPlcHdr"/>
        </w:types>
        <w:behaviors>
          <w:behavior w:val="content"/>
        </w:behaviors>
        <w:guid w:val="{94FB0B1B-1E8B-4FF6-80CD-D85D7EF989AC}"/>
      </w:docPartPr>
      <w:docPartBody>
        <w:p w:rsidR="00677784" w:rsidRDefault="00677784">
          <w:pPr>
            <w:pStyle w:val="5288CB112EC2400FABC3939C00968F5C"/>
          </w:pPr>
          <w:r w:rsidRPr="00F14EAC">
            <w:rPr>
              <w:rStyle w:val="Textedelespacerserv"/>
              <w:rFonts w:eastAsiaTheme="minorHAnsi"/>
            </w:rPr>
            <w:t>Cliquez ici pour taper du texte.</w:t>
          </w:r>
        </w:p>
      </w:docPartBody>
    </w:docPart>
    <w:docPart>
      <w:docPartPr>
        <w:name w:val="37E91AB8217245618BBD953B6C32C079"/>
        <w:category>
          <w:name w:val="Général"/>
          <w:gallery w:val="placeholder"/>
        </w:category>
        <w:types>
          <w:type w:val="bbPlcHdr"/>
        </w:types>
        <w:behaviors>
          <w:behavior w:val="content"/>
        </w:behaviors>
        <w:guid w:val="{64792AA1-A435-44D6-A4BA-5FD177EA1B04}"/>
      </w:docPartPr>
      <w:docPartBody>
        <w:p w:rsidR="00677784" w:rsidRDefault="00677784">
          <w:pPr>
            <w:pStyle w:val="37E91AB8217245618BBD953B6C32C079"/>
          </w:pPr>
          <w:r w:rsidRPr="00F14EAC">
            <w:rPr>
              <w:rStyle w:val="Textedelespacerserv"/>
              <w:rFonts w:eastAsiaTheme="minorHAnsi"/>
            </w:rPr>
            <w:t>Cliquez ici pour taper du texte.</w:t>
          </w:r>
        </w:p>
      </w:docPartBody>
    </w:docPart>
    <w:docPart>
      <w:docPartPr>
        <w:name w:val="6852C6E15F4A4CEB96DB7F797FEA0BCD"/>
        <w:category>
          <w:name w:val="Général"/>
          <w:gallery w:val="placeholder"/>
        </w:category>
        <w:types>
          <w:type w:val="bbPlcHdr"/>
        </w:types>
        <w:behaviors>
          <w:behavior w:val="content"/>
        </w:behaviors>
        <w:guid w:val="{C6D1312A-1C79-4C3D-AD50-90D8E9A51FC1}"/>
      </w:docPartPr>
      <w:docPartBody>
        <w:p w:rsidR="00677784" w:rsidRDefault="00677784">
          <w:pPr>
            <w:pStyle w:val="6852C6E15F4A4CEB96DB7F797FEA0BCD"/>
          </w:pPr>
          <w:r w:rsidRPr="00F14EAC">
            <w:rPr>
              <w:rStyle w:val="Textedelespacerserv"/>
              <w:rFonts w:eastAsiaTheme="minorHAnsi"/>
            </w:rPr>
            <w:t>Cliquez ici pour taper du texte.</w:t>
          </w:r>
        </w:p>
      </w:docPartBody>
    </w:docPart>
    <w:docPart>
      <w:docPartPr>
        <w:name w:val="B49BA34CA53F4A0891A68122F71BB58F"/>
        <w:category>
          <w:name w:val="Général"/>
          <w:gallery w:val="placeholder"/>
        </w:category>
        <w:types>
          <w:type w:val="bbPlcHdr"/>
        </w:types>
        <w:behaviors>
          <w:behavior w:val="content"/>
        </w:behaviors>
        <w:guid w:val="{9F1F11E6-6094-45DC-8BF9-A249EBBE2EEB}"/>
      </w:docPartPr>
      <w:docPartBody>
        <w:p w:rsidR="00677784" w:rsidRDefault="00677784">
          <w:pPr>
            <w:pStyle w:val="B49BA34CA53F4A0891A68122F71BB58F"/>
          </w:pPr>
          <w:r w:rsidRPr="00D51FD2">
            <w:rPr>
              <w:rStyle w:val="Textedelespacerserv"/>
              <w:rFonts w:eastAsiaTheme="minorHAnsi"/>
            </w:rPr>
            <w:t>Cliquez ici pour taper du texte.</w:t>
          </w:r>
        </w:p>
      </w:docPartBody>
    </w:docPart>
    <w:docPart>
      <w:docPartPr>
        <w:name w:val="2A006E08A1B84B1EAF543CE36A80DC20"/>
        <w:category>
          <w:name w:val="Général"/>
          <w:gallery w:val="placeholder"/>
        </w:category>
        <w:types>
          <w:type w:val="bbPlcHdr"/>
        </w:types>
        <w:behaviors>
          <w:behavior w:val="content"/>
        </w:behaviors>
        <w:guid w:val="{03FF0996-E5EC-477D-8D86-04447F0585AD}"/>
      </w:docPartPr>
      <w:docPartBody>
        <w:p w:rsidR="00677784" w:rsidRDefault="00677784">
          <w:pPr>
            <w:pStyle w:val="2A006E08A1B84B1EAF543CE36A80DC20"/>
          </w:pPr>
          <w:r w:rsidRPr="00F14EAC">
            <w:rPr>
              <w:rStyle w:val="Textedelespacerserv"/>
              <w:rFonts w:eastAsiaTheme="minorHAnsi"/>
            </w:rPr>
            <w:t>Cliquez ici pour taper du texte.</w:t>
          </w:r>
        </w:p>
      </w:docPartBody>
    </w:docPart>
    <w:docPart>
      <w:docPartPr>
        <w:name w:val="0EEE71CA18F742B1880209CE71C61503"/>
        <w:category>
          <w:name w:val="Général"/>
          <w:gallery w:val="placeholder"/>
        </w:category>
        <w:types>
          <w:type w:val="bbPlcHdr"/>
        </w:types>
        <w:behaviors>
          <w:behavior w:val="content"/>
        </w:behaviors>
        <w:guid w:val="{500E7C2A-A8F8-4616-BCB5-4D3952E1347E}"/>
      </w:docPartPr>
      <w:docPartBody>
        <w:p w:rsidR="00677784" w:rsidRDefault="00677784">
          <w:pPr>
            <w:pStyle w:val="0EEE71CA18F742B1880209CE71C61503"/>
          </w:pPr>
          <w:r w:rsidRPr="00F14EAC">
            <w:rPr>
              <w:rStyle w:val="Textedelespacerserv"/>
              <w:rFonts w:eastAsiaTheme="minorHAnsi"/>
            </w:rPr>
            <w:t>Cliquez ici pour taper du texte.</w:t>
          </w:r>
        </w:p>
      </w:docPartBody>
    </w:docPart>
    <w:docPart>
      <w:docPartPr>
        <w:name w:val="B25B03369A3F4590AD478726108E7E72"/>
        <w:category>
          <w:name w:val="Général"/>
          <w:gallery w:val="placeholder"/>
        </w:category>
        <w:types>
          <w:type w:val="bbPlcHdr"/>
        </w:types>
        <w:behaviors>
          <w:behavior w:val="content"/>
        </w:behaviors>
        <w:guid w:val="{625B9103-65F5-4879-A325-0AE49A055F2A}"/>
      </w:docPartPr>
      <w:docPartBody>
        <w:p w:rsidR="00677784" w:rsidRDefault="00677784">
          <w:pPr>
            <w:pStyle w:val="B25B03369A3F4590AD478726108E7E72"/>
          </w:pPr>
          <w:r w:rsidRPr="00F14EAC">
            <w:rPr>
              <w:rStyle w:val="Textedelespacerserv"/>
              <w:rFonts w:eastAsiaTheme="minorHAnsi"/>
            </w:rPr>
            <w:t>Cliquez ici pour taper du texte.</w:t>
          </w:r>
        </w:p>
      </w:docPartBody>
    </w:docPart>
    <w:docPart>
      <w:docPartPr>
        <w:name w:val="835AEC26EC2B441D9018A411B731C1FA"/>
        <w:category>
          <w:name w:val="Général"/>
          <w:gallery w:val="placeholder"/>
        </w:category>
        <w:types>
          <w:type w:val="bbPlcHdr"/>
        </w:types>
        <w:behaviors>
          <w:behavior w:val="content"/>
        </w:behaviors>
        <w:guid w:val="{77AA60C9-679D-42EB-96C3-3FAEA10D4BCA}"/>
      </w:docPartPr>
      <w:docPartBody>
        <w:p w:rsidR="00677784" w:rsidRDefault="00677784">
          <w:pPr>
            <w:pStyle w:val="835AEC26EC2B441D9018A411B731C1FA"/>
          </w:pPr>
          <w:r>
            <w:rPr>
              <w:rStyle w:val="Textedelespacerserv"/>
              <w:rFonts w:eastAsiaTheme="minorHAnsi"/>
            </w:rPr>
            <w:t>Nombre de site(s) concerné(s) par la demande</w:t>
          </w:r>
          <w:r w:rsidRPr="00085CDA">
            <w:rPr>
              <w:rStyle w:val="Textedelespacerserv"/>
              <w:rFonts w:eastAsiaTheme="minorHAnsi"/>
            </w:rPr>
            <w:t>.</w:t>
          </w:r>
        </w:p>
      </w:docPartBody>
    </w:docPart>
    <w:docPart>
      <w:docPartPr>
        <w:name w:val="C56EFB05DB2248F4B1BD672BED3BC030"/>
        <w:category>
          <w:name w:val="Général"/>
          <w:gallery w:val="placeholder"/>
        </w:category>
        <w:types>
          <w:type w:val="bbPlcHdr"/>
        </w:types>
        <w:behaviors>
          <w:behavior w:val="content"/>
        </w:behaviors>
        <w:guid w:val="{2675949B-A4B7-4429-AB4C-5051E46D0F80}"/>
      </w:docPartPr>
      <w:docPartBody>
        <w:p w:rsidR="00677784" w:rsidRDefault="00677784">
          <w:pPr>
            <w:pStyle w:val="C56EFB05DB2248F4B1BD672BED3BC030"/>
          </w:pPr>
          <w:r w:rsidRPr="003E3463">
            <w:rPr>
              <w:rStyle w:val="Textedelespacerserv"/>
              <w:b/>
              <w:color w:val="0070C0"/>
            </w:rPr>
            <w:t>Saisissez les nom et adresse du site de formation.</w:t>
          </w:r>
        </w:p>
      </w:docPartBody>
    </w:docPart>
    <w:docPart>
      <w:docPartPr>
        <w:name w:val="A51BB088E6B94BECAAC8BB2F85FBC274"/>
        <w:category>
          <w:name w:val="Général"/>
          <w:gallery w:val="placeholder"/>
        </w:category>
        <w:types>
          <w:type w:val="bbPlcHdr"/>
        </w:types>
        <w:behaviors>
          <w:behavior w:val="content"/>
        </w:behaviors>
        <w:guid w:val="{8EF261E4-ECF8-4B26-984C-94D644A0C5F3}"/>
      </w:docPartPr>
      <w:docPartBody>
        <w:p w:rsidR="00677784" w:rsidRDefault="00677784">
          <w:pPr>
            <w:pStyle w:val="A51BB088E6B94BECAAC8BB2F85FBC274"/>
          </w:pPr>
          <w:r>
            <w:rPr>
              <w:rStyle w:val="Textedelespacerserv"/>
            </w:rPr>
            <w:t>Saisissez le nombre de session(s) demandé par an pour ce site</w:t>
          </w:r>
          <w:r w:rsidRPr="00B22E7F">
            <w:rPr>
              <w:rStyle w:val="Textedelespacerserv"/>
            </w:rPr>
            <w:t>.</w:t>
          </w:r>
        </w:p>
      </w:docPartBody>
    </w:docPart>
    <w:docPart>
      <w:docPartPr>
        <w:name w:val="9E269C2320F04736A6ACE55FDD1608F7"/>
        <w:category>
          <w:name w:val="Général"/>
          <w:gallery w:val="placeholder"/>
        </w:category>
        <w:types>
          <w:type w:val="bbPlcHdr"/>
        </w:types>
        <w:behaviors>
          <w:behavior w:val="content"/>
        </w:behaviors>
        <w:guid w:val="{B534E865-9CFF-430E-8786-C18D50EC878C}"/>
      </w:docPartPr>
      <w:docPartBody>
        <w:p w:rsidR="00677784" w:rsidRDefault="00677784">
          <w:pPr>
            <w:pStyle w:val="9E269C2320F04736A6ACE55FDD1608F7"/>
          </w:pPr>
          <w:r>
            <w:rPr>
              <w:rStyle w:val="Textedelespacerserv"/>
              <w:rFonts w:eastAsiaTheme="minorHAnsi"/>
            </w:rPr>
            <w:t>Nombre d’ingénierie</w:t>
          </w:r>
          <w:r w:rsidRPr="00085CDA">
            <w:rPr>
              <w:rStyle w:val="Textedelespacerserv"/>
              <w:rFonts w:eastAsiaTheme="minorHAnsi"/>
            </w:rPr>
            <w:t>.</w:t>
          </w:r>
        </w:p>
      </w:docPartBody>
    </w:docPart>
    <w:docPart>
      <w:docPartPr>
        <w:name w:val="2F204120336E4EDF8821B4E6027CCBCE"/>
        <w:category>
          <w:name w:val="Général"/>
          <w:gallery w:val="placeholder"/>
        </w:category>
        <w:types>
          <w:type w:val="bbPlcHdr"/>
        </w:types>
        <w:behaviors>
          <w:behavior w:val="content"/>
        </w:behaviors>
        <w:guid w:val="{22FE3170-D470-4EBB-B3BE-9CE14CE1D057}"/>
      </w:docPartPr>
      <w:docPartBody>
        <w:p w:rsidR="00677784" w:rsidRDefault="00677784">
          <w:pPr>
            <w:pStyle w:val="2F204120336E4EDF8821B4E6027CCBCE"/>
          </w:pPr>
          <w:r w:rsidRPr="003E3463">
            <w:rPr>
              <w:rStyle w:val="Textedelespacerserv"/>
            </w:rPr>
            <w:t>Saisissez l’effectif minimum</w:t>
          </w:r>
          <w:r>
            <w:rPr>
              <w:rStyle w:val="Textedelespacerserv"/>
            </w:rPr>
            <w:t xml:space="preserve"> de la session</w:t>
          </w:r>
          <w:r w:rsidRPr="003E3463">
            <w:rPr>
              <w:rStyle w:val="Textedelespacerserv"/>
            </w:rPr>
            <w:t>.</w:t>
          </w:r>
        </w:p>
      </w:docPartBody>
    </w:docPart>
    <w:docPart>
      <w:docPartPr>
        <w:name w:val="E2C5C3AB4CD54EFCB61A9FAACB78A936"/>
        <w:category>
          <w:name w:val="Général"/>
          <w:gallery w:val="placeholder"/>
        </w:category>
        <w:types>
          <w:type w:val="bbPlcHdr"/>
        </w:types>
        <w:behaviors>
          <w:behavior w:val="content"/>
        </w:behaviors>
        <w:guid w:val="{9495949C-7C1E-4E90-BAC1-0790EB44959F}"/>
      </w:docPartPr>
      <w:docPartBody>
        <w:p w:rsidR="00677784" w:rsidRDefault="00677784">
          <w:pPr>
            <w:pStyle w:val="E2C5C3AB4CD54EFCB61A9FAACB78A936"/>
          </w:pPr>
          <w:r>
            <w:rPr>
              <w:rStyle w:val="Textedelespacerserv"/>
            </w:rPr>
            <w:t>Saisissez l’effectif maximum de la session</w:t>
          </w:r>
          <w:r w:rsidRPr="00FB42CD">
            <w:rPr>
              <w:rStyle w:val="Textedelespacerserv"/>
            </w:rPr>
            <w:t>.</w:t>
          </w:r>
        </w:p>
      </w:docPartBody>
    </w:docPart>
    <w:docPart>
      <w:docPartPr>
        <w:name w:val="B70DE21F053542E598F2BF40DA51C2BD"/>
        <w:category>
          <w:name w:val="Général"/>
          <w:gallery w:val="placeholder"/>
        </w:category>
        <w:types>
          <w:type w:val="bbPlcHdr"/>
        </w:types>
        <w:behaviors>
          <w:behavior w:val="content"/>
        </w:behaviors>
        <w:guid w:val="{C8CF3956-F53A-4FB5-B550-8BDA9540501E}"/>
      </w:docPartPr>
      <w:docPartBody>
        <w:p w:rsidR="00677784" w:rsidRDefault="00677784">
          <w:pPr>
            <w:pStyle w:val="B70DE21F053542E598F2BF40DA51C2BD"/>
          </w:pPr>
          <w:r w:rsidRPr="00FB42CD">
            <w:rPr>
              <w:rStyle w:val="Textedelespacerserv"/>
            </w:rPr>
            <w:t>Cliquez ici pour taper du texte.</w:t>
          </w:r>
        </w:p>
      </w:docPartBody>
    </w:docPart>
    <w:docPart>
      <w:docPartPr>
        <w:name w:val="9EFDAF22386444E484E68AE1B33F2A53"/>
        <w:category>
          <w:name w:val="Général"/>
          <w:gallery w:val="placeholder"/>
        </w:category>
        <w:types>
          <w:type w:val="bbPlcHdr"/>
        </w:types>
        <w:behaviors>
          <w:behavior w:val="content"/>
        </w:behaviors>
        <w:guid w:val="{82D4662E-9E14-4B74-9739-5EA79C63D90D}"/>
      </w:docPartPr>
      <w:docPartBody>
        <w:p w:rsidR="00677784" w:rsidRDefault="00677784">
          <w:pPr>
            <w:pStyle w:val="9EFDAF22386444E484E68AE1B33F2A53"/>
          </w:pPr>
          <w:r w:rsidRPr="00FB42CD">
            <w:rPr>
              <w:rStyle w:val="Textedelespacerserv"/>
            </w:rPr>
            <w:t>Cliquez ici pour taper du texte.</w:t>
          </w:r>
        </w:p>
      </w:docPartBody>
    </w:docPart>
    <w:docPart>
      <w:docPartPr>
        <w:name w:val="C232FB4A254947DA84B7D5B46F54AB2E"/>
        <w:category>
          <w:name w:val="Général"/>
          <w:gallery w:val="placeholder"/>
        </w:category>
        <w:types>
          <w:type w:val="bbPlcHdr"/>
        </w:types>
        <w:behaviors>
          <w:behavior w:val="content"/>
        </w:behaviors>
        <w:guid w:val="{7F769E80-8F40-43B0-B92C-C74902B35F07}"/>
      </w:docPartPr>
      <w:docPartBody>
        <w:p w:rsidR="00677784" w:rsidRDefault="00677784">
          <w:pPr>
            <w:pStyle w:val="C232FB4A254947DA84B7D5B46F54AB2E"/>
          </w:pPr>
          <w:r w:rsidRPr="0058392F">
            <w:rPr>
              <w:rStyle w:val="Textedelespacerserv"/>
            </w:rPr>
            <w:t>Cliquez ici pour entrer une date.</w:t>
          </w:r>
        </w:p>
      </w:docPartBody>
    </w:docPart>
    <w:docPart>
      <w:docPartPr>
        <w:name w:val="1A4949B0DF9342D68B921184C7111FA9"/>
        <w:category>
          <w:name w:val="Général"/>
          <w:gallery w:val="placeholder"/>
        </w:category>
        <w:types>
          <w:type w:val="bbPlcHdr"/>
        </w:types>
        <w:behaviors>
          <w:behavior w:val="content"/>
        </w:behaviors>
        <w:guid w:val="{09223A34-E201-4CBB-86ED-165BA664401B}"/>
      </w:docPartPr>
      <w:docPartBody>
        <w:p w:rsidR="00677784" w:rsidRDefault="00677784">
          <w:pPr>
            <w:pStyle w:val="1A4949B0DF9342D68B921184C7111FA9"/>
          </w:pPr>
          <w:r w:rsidRPr="0058392F">
            <w:rPr>
              <w:rStyle w:val="Textedelespacerserv"/>
            </w:rPr>
            <w:t>Cliquez ici pour entrer une date</w:t>
          </w:r>
          <w:r w:rsidRPr="00F07398">
            <w:t>.</w:t>
          </w:r>
        </w:p>
      </w:docPartBody>
    </w:docPart>
    <w:docPart>
      <w:docPartPr>
        <w:name w:val="41541156BC4843CAB86B98BEFD19BC0D"/>
        <w:category>
          <w:name w:val="Général"/>
          <w:gallery w:val="placeholder"/>
        </w:category>
        <w:types>
          <w:type w:val="bbPlcHdr"/>
        </w:types>
        <w:behaviors>
          <w:behavior w:val="content"/>
        </w:behaviors>
        <w:guid w:val="{581B20F3-E530-4CD0-94DC-31307DFC6C0B}"/>
      </w:docPartPr>
      <w:docPartBody>
        <w:p w:rsidR="00677784" w:rsidRDefault="00677784">
          <w:pPr>
            <w:pStyle w:val="41541156BC4843CAB86B98BEFD19BC0D"/>
          </w:pPr>
          <w:r w:rsidRPr="0058392F">
            <w:rPr>
              <w:rStyle w:val="Textedelespacerserv"/>
            </w:rPr>
            <w:t>Cliquez ici pour entrer une date.</w:t>
          </w:r>
        </w:p>
      </w:docPartBody>
    </w:docPart>
    <w:docPart>
      <w:docPartPr>
        <w:name w:val="016D085B27ED42D8B0DD0D6281A430CE"/>
        <w:category>
          <w:name w:val="Général"/>
          <w:gallery w:val="placeholder"/>
        </w:category>
        <w:types>
          <w:type w:val="bbPlcHdr"/>
        </w:types>
        <w:behaviors>
          <w:behavior w:val="content"/>
        </w:behaviors>
        <w:guid w:val="{B9195957-8026-424D-BCCA-901B91DE1A7D}"/>
      </w:docPartPr>
      <w:docPartBody>
        <w:p w:rsidR="00677784" w:rsidRDefault="00677784">
          <w:pPr>
            <w:pStyle w:val="016D085B27ED42D8B0DD0D6281A430CE"/>
          </w:pPr>
          <w:r w:rsidRPr="002E269A">
            <w:rPr>
              <w:rStyle w:val="Textedelespacerserv"/>
              <w:highlight w:val="green"/>
            </w:rPr>
            <w:t>Cliquez ici pour entrer une date.</w:t>
          </w:r>
        </w:p>
      </w:docPartBody>
    </w:docPart>
    <w:docPart>
      <w:docPartPr>
        <w:name w:val="7A65D5CE03A8424BB56AB6E748FCDD75"/>
        <w:category>
          <w:name w:val="Général"/>
          <w:gallery w:val="placeholder"/>
        </w:category>
        <w:types>
          <w:type w:val="bbPlcHdr"/>
        </w:types>
        <w:behaviors>
          <w:behavior w:val="content"/>
        </w:behaviors>
        <w:guid w:val="{D581B205-6499-4FD1-9915-F434EE44B20C}"/>
      </w:docPartPr>
      <w:docPartBody>
        <w:p w:rsidR="00677784" w:rsidRDefault="00677784">
          <w:pPr>
            <w:pStyle w:val="7A65D5CE03A8424BB56AB6E748FCDD75"/>
          </w:pPr>
          <w:r w:rsidRPr="0058392F">
            <w:rPr>
              <w:rStyle w:val="Textedelespacerserv"/>
            </w:rPr>
            <w:t>Cliquez ici pour entrer une date.</w:t>
          </w:r>
        </w:p>
      </w:docPartBody>
    </w:docPart>
    <w:docPart>
      <w:docPartPr>
        <w:name w:val="E922613851AD4088B5BEFAFE29E6C1E0"/>
        <w:category>
          <w:name w:val="Général"/>
          <w:gallery w:val="placeholder"/>
        </w:category>
        <w:types>
          <w:type w:val="bbPlcHdr"/>
        </w:types>
        <w:behaviors>
          <w:behavior w:val="content"/>
        </w:behaviors>
        <w:guid w:val="{73122215-4693-4A94-A93F-02C7FB948E12}"/>
      </w:docPartPr>
      <w:docPartBody>
        <w:p w:rsidR="00677784" w:rsidRDefault="00677784">
          <w:pPr>
            <w:pStyle w:val="E922613851AD4088B5BEFAFE29E6C1E0"/>
          </w:pPr>
          <w:r w:rsidRPr="00F14EAC">
            <w:rPr>
              <w:rStyle w:val="Textedelespacerserv"/>
              <w:rFonts w:eastAsiaTheme="minorHAnsi"/>
            </w:rPr>
            <w:t>Cliquez ici pour taper du texte.</w:t>
          </w:r>
        </w:p>
      </w:docPartBody>
    </w:docPart>
    <w:docPart>
      <w:docPartPr>
        <w:name w:val="C8CAF954C1ED4E33AD5B0279D9CAE898"/>
        <w:category>
          <w:name w:val="Général"/>
          <w:gallery w:val="placeholder"/>
        </w:category>
        <w:types>
          <w:type w:val="bbPlcHdr"/>
        </w:types>
        <w:behaviors>
          <w:behavior w:val="content"/>
        </w:behaviors>
        <w:guid w:val="{035F5EB4-D87A-4CA2-8044-18D197A7D7AB}"/>
      </w:docPartPr>
      <w:docPartBody>
        <w:p w:rsidR="00677784" w:rsidRDefault="00677784">
          <w:pPr>
            <w:pStyle w:val="C8CAF954C1ED4E33AD5B0279D9CAE898"/>
          </w:pPr>
          <w:r w:rsidRPr="00F14EAC">
            <w:rPr>
              <w:rStyle w:val="Textedelespacerserv"/>
              <w:rFonts w:eastAsiaTheme="minorHAnsi"/>
            </w:rPr>
            <w:t>Cliquez ici pour taper du texte.</w:t>
          </w:r>
        </w:p>
      </w:docPartBody>
    </w:docPart>
    <w:docPart>
      <w:docPartPr>
        <w:name w:val="04BEEC7C9C674D78BC82C796BFCBCD82"/>
        <w:category>
          <w:name w:val="Général"/>
          <w:gallery w:val="placeholder"/>
        </w:category>
        <w:types>
          <w:type w:val="bbPlcHdr"/>
        </w:types>
        <w:behaviors>
          <w:behavior w:val="content"/>
        </w:behaviors>
        <w:guid w:val="{EFC5F69D-0B1F-4945-A9C1-88CCF058F81A}"/>
      </w:docPartPr>
      <w:docPartBody>
        <w:p w:rsidR="00677784" w:rsidRDefault="00677784">
          <w:pPr>
            <w:pStyle w:val="04BEEC7C9C674D78BC82C796BFCBCD82"/>
          </w:pPr>
          <w:r w:rsidRPr="00B22E7F">
            <w:rPr>
              <w:rStyle w:val="Textedelespacerserv"/>
              <w:rFonts w:eastAsiaTheme="minorHAnsi"/>
            </w:rPr>
            <w:t>Cliquez ici pour taper du texte.</w:t>
          </w:r>
        </w:p>
      </w:docPartBody>
    </w:docPart>
    <w:docPart>
      <w:docPartPr>
        <w:name w:val="A627AB5068634D378A6289B2D754BC94"/>
        <w:category>
          <w:name w:val="Général"/>
          <w:gallery w:val="placeholder"/>
        </w:category>
        <w:types>
          <w:type w:val="bbPlcHdr"/>
        </w:types>
        <w:behaviors>
          <w:behavior w:val="content"/>
        </w:behaviors>
        <w:guid w:val="{E01974E6-9C3D-4F03-A3F7-88CC09192262}"/>
      </w:docPartPr>
      <w:docPartBody>
        <w:p w:rsidR="00677784" w:rsidRDefault="00677784">
          <w:pPr>
            <w:pStyle w:val="A627AB5068634D378A6289B2D754BC94"/>
          </w:pPr>
          <w:r w:rsidRPr="00B22E7F">
            <w:rPr>
              <w:rStyle w:val="Textedelespacerserv"/>
              <w:rFonts w:eastAsiaTheme="minorHAnsi"/>
            </w:rPr>
            <w:t>Cliquez ici pour taper du texte.</w:t>
          </w:r>
        </w:p>
      </w:docPartBody>
    </w:docPart>
    <w:docPart>
      <w:docPartPr>
        <w:name w:val="CD80F16CA3EE4F2AAC5B645254D1D160"/>
        <w:category>
          <w:name w:val="Général"/>
          <w:gallery w:val="placeholder"/>
        </w:category>
        <w:types>
          <w:type w:val="bbPlcHdr"/>
        </w:types>
        <w:behaviors>
          <w:behavior w:val="content"/>
        </w:behaviors>
        <w:guid w:val="{0C1B994E-E7AF-45C9-9FE5-84403DD5AF02}"/>
      </w:docPartPr>
      <w:docPartBody>
        <w:p w:rsidR="00677784" w:rsidRDefault="00677784">
          <w:pPr>
            <w:pStyle w:val="CD80F16CA3EE4F2AAC5B645254D1D160"/>
          </w:pPr>
          <w:r w:rsidRPr="00B22E7F">
            <w:rPr>
              <w:rStyle w:val="Textedelespacerserv"/>
              <w:rFonts w:eastAsiaTheme="minorHAnsi"/>
            </w:rPr>
            <w:t>Cliquez ici pour taper du texte.</w:t>
          </w:r>
        </w:p>
      </w:docPartBody>
    </w:docPart>
    <w:docPart>
      <w:docPartPr>
        <w:name w:val="C405AADDB8854DC2A27859E3B6E63FEA"/>
        <w:category>
          <w:name w:val="Général"/>
          <w:gallery w:val="placeholder"/>
        </w:category>
        <w:types>
          <w:type w:val="bbPlcHdr"/>
        </w:types>
        <w:behaviors>
          <w:behavior w:val="content"/>
        </w:behaviors>
        <w:guid w:val="{25AA523C-43FC-4BB7-85C7-3D2A36B734AD}"/>
      </w:docPartPr>
      <w:docPartBody>
        <w:p w:rsidR="00677784" w:rsidRDefault="00677784">
          <w:pPr>
            <w:pStyle w:val="C405AADDB8854DC2A27859E3B6E63FEA"/>
          </w:pPr>
          <w:r w:rsidRPr="00FA12F4">
            <w:rPr>
              <w:rStyle w:val="Textedelespacerserv"/>
              <w:rFonts w:eastAsiaTheme="minorHAnsi"/>
            </w:rPr>
            <w:t>Cliquez ici pour taper du texte.</w:t>
          </w:r>
        </w:p>
      </w:docPartBody>
    </w:docPart>
    <w:docPart>
      <w:docPartPr>
        <w:name w:val="86A0B5A2594F437B9E6A6D165541B4A3"/>
        <w:category>
          <w:name w:val="Général"/>
          <w:gallery w:val="placeholder"/>
        </w:category>
        <w:types>
          <w:type w:val="bbPlcHdr"/>
        </w:types>
        <w:behaviors>
          <w:behavior w:val="content"/>
        </w:behaviors>
        <w:guid w:val="{35ED84B1-78DA-49ED-A6FF-6A0FDD1DF765}"/>
      </w:docPartPr>
      <w:docPartBody>
        <w:p w:rsidR="00677784" w:rsidRDefault="00677784">
          <w:pPr>
            <w:pStyle w:val="86A0B5A2594F437B9E6A6D165541B4A3"/>
          </w:pPr>
          <w:r w:rsidRPr="003E03CC">
            <w:rPr>
              <w:rStyle w:val="Textedelespacerserv"/>
              <w:rFonts w:eastAsiaTheme="minorHAnsi"/>
            </w:rPr>
            <w:t>Cliquez ici pour taper du texte.</w:t>
          </w:r>
        </w:p>
      </w:docPartBody>
    </w:docPart>
    <w:docPart>
      <w:docPartPr>
        <w:name w:val="B5AC97BFF9024B8285C870DB05418190"/>
        <w:category>
          <w:name w:val="Général"/>
          <w:gallery w:val="placeholder"/>
        </w:category>
        <w:types>
          <w:type w:val="bbPlcHdr"/>
        </w:types>
        <w:behaviors>
          <w:behavior w:val="content"/>
        </w:behaviors>
        <w:guid w:val="{06F62A0F-74EE-4CBB-8CDD-86183CD7269A}"/>
      </w:docPartPr>
      <w:docPartBody>
        <w:p w:rsidR="00677784" w:rsidRDefault="00677784">
          <w:pPr>
            <w:pStyle w:val="B5AC97BFF9024B8285C870DB05418190"/>
          </w:pPr>
          <w:r w:rsidRPr="003E03CC">
            <w:rPr>
              <w:rStyle w:val="Textedelespacerserv"/>
              <w:rFonts w:eastAsiaTheme="minorHAnsi"/>
            </w:rPr>
            <w:t>Cliquez ici pour taper du texte.</w:t>
          </w:r>
        </w:p>
      </w:docPartBody>
    </w:docPart>
    <w:docPart>
      <w:docPartPr>
        <w:name w:val="70AE533D8DBA47C698B04E3CC442B4E6"/>
        <w:category>
          <w:name w:val="Général"/>
          <w:gallery w:val="placeholder"/>
        </w:category>
        <w:types>
          <w:type w:val="bbPlcHdr"/>
        </w:types>
        <w:behaviors>
          <w:behavior w:val="content"/>
        </w:behaviors>
        <w:guid w:val="{6B38DCC9-F848-4094-8A9F-D477FF48CC52}"/>
      </w:docPartPr>
      <w:docPartBody>
        <w:p w:rsidR="00677784" w:rsidRDefault="00677784">
          <w:pPr>
            <w:pStyle w:val="70AE533D8DBA47C698B04E3CC442B4E6"/>
          </w:pPr>
          <w:r w:rsidRPr="003E03CC">
            <w:rPr>
              <w:rStyle w:val="Textedelespacerserv"/>
              <w:rFonts w:eastAsiaTheme="minorHAnsi"/>
            </w:rPr>
            <w:t>Cliquez ici pour taper du texte.</w:t>
          </w:r>
        </w:p>
      </w:docPartBody>
    </w:docPart>
    <w:docPart>
      <w:docPartPr>
        <w:name w:val="D9C591D787D0426CA61C557453026FFA"/>
        <w:category>
          <w:name w:val="Général"/>
          <w:gallery w:val="placeholder"/>
        </w:category>
        <w:types>
          <w:type w:val="bbPlcHdr"/>
        </w:types>
        <w:behaviors>
          <w:behavior w:val="content"/>
        </w:behaviors>
        <w:guid w:val="{51E7C702-E597-4E51-90FF-8BE2111C665E}"/>
      </w:docPartPr>
      <w:docPartBody>
        <w:p w:rsidR="00677784" w:rsidRDefault="00677784">
          <w:pPr>
            <w:pStyle w:val="D9C591D787D0426CA61C557453026FFA"/>
          </w:pPr>
          <w:r w:rsidRPr="008E36A0">
            <w:rPr>
              <w:rStyle w:val="Textedelespacerserv"/>
              <w:rFonts w:eastAsiaTheme="minorHAnsi"/>
            </w:rPr>
            <w:t>Cliquez ici pour taper du texte.</w:t>
          </w:r>
        </w:p>
      </w:docPartBody>
    </w:docPart>
    <w:docPart>
      <w:docPartPr>
        <w:name w:val="9CE060534ECE42BB803463E536351B3C"/>
        <w:category>
          <w:name w:val="Général"/>
          <w:gallery w:val="placeholder"/>
        </w:category>
        <w:types>
          <w:type w:val="bbPlcHdr"/>
        </w:types>
        <w:behaviors>
          <w:behavior w:val="content"/>
        </w:behaviors>
        <w:guid w:val="{CFB02E95-0FC5-43D9-81E1-CBFF3B932EFB}"/>
      </w:docPartPr>
      <w:docPartBody>
        <w:p w:rsidR="00677784" w:rsidRDefault="00677784">
          <w:pPr>
            <w:pStyle w:val="9CE060534ECE42BB803463E536351B3C"/>
          </w:pPr>
          <w:r w:rsidRPr="003E03CC">
            <w:rPr>
              <w:rStyle w:val="Textedelespacerserv"/>
              <w:rFonts w:eastAsiaTheme="minorHAnsi"/>
            </w:rPr>
            <w:t>Cliquez ici pour taper du texte.</w:t>
          </w:r>
        </w:p>
      </w:docPartBody>
    </w:docPart>
    <w:docPart>
      <w:docPartPr>
        <w:name w:val="31160A04940249AFB122281D01A83AC0"/>
        <w:category>
          <w:name w:val="Général"/>
          <w:gallery w:val="placeholder"/>
        </w:category>
        <w:types>
          <w:type w:val="bbPlcHdr"/>
        </w:types>
        <w:behaviors>
          <w:behavior w:val="content"/>
        </w:behaviors>
        <w:guid w:val="{7974BBFF-4D3A-43FA-9118-5E6CE2BAF8BA}"/>
      </w:docPartPr>
      <w:docPartBody>
        <w:p w:rsidR="00677784" w:rsidRDefault="00677784">
          <w:pPr>
            <w:pStyle w:val="31160A04940249AFB122281D01A83AC0"/>
          </w:pPr>
          <w:r w:rsidRPr="003E03CC">
            <w:rPr>
              <w:rStyle w:val="Textedelespacerserv"/>
              <w:rFonts w:eastAsiaTheme="minorHAnsi"/>
            </w:rPr>
            <w:t>Cliquez ici pour taper du texte.</w:t>
          </w:r>
        </w:p>
      </w:docPartBody>
    </w:docPart>
    <w:docPart>
      <w:docPartPr>
        <w:name w:val="F048C4AB162E4BFAAC4979FF45ACCACC"/>
        <w:category>
          <w:name w:val="Général"/>
          <w:gallery w:val="placeholder"/>
        </w:category>
        <w:types>
          <w:type w:val="bbPlcHdr"/>
        </w:types>
        <w:behaviors>
          <w:behavior w:val="content"/>
        </w:behaviors>
        <w:guid w:val="{1E0850BF-69AA-4521-8865-F9A9B21F7F31}"/>
      </w:docPartPr>
      <w:docPartBody>
        <w:p w:rsidR="00677784" w:rsidRDefault="00677784">
          <w:pPr>
            <w:pStyle w:val="F048C4AB162E4BFAAC4979FF45ACCACC"/>
          </w:pPr>
          <w:r w:rsidRPr="003E03CC">
            <w:rPr>
              <w:rStyle w:val="Textedelespacerserv"/>
              <w:rFonts w:eastAsiaTheme="minorHAnsi"/>
            </w:rPr>
            <w:t>Cliquez ici pour taper du texte.</w:t>
          </w:r>
        </w:p>
      </w:docPartBody>
    </w:docPart>
    <w:docPart>
      <w:docPartPr>
        <w:name w:val="F7C8B6402CB946ACB249F0D06566430D"/>
        <w:category>
          <w:name w:val="Général"/>
          <w:gallery w:val="placeholder"/>
        </w:category>
        <w:types>
          <w:type w:val="bbPlcHdr"/>
        </w:types>
        <w:behaviors>
          <w:behavior w:val="content"/>
        </w:behaviors>
        <w:guid w:val="{68151A5D-92E1-463E-A89F-93BE274AFF85}"/>
      </w:docPartPr>
      <w:docPartBody>
        <w:p w:rsidR="00677784" w:rsidRDefault="00677784">
          <w:pPr>
            <w:pStyle w:val="F7C8B6402CB946ACB249F0D06566430D"/>
          </w:pPr>
          <w:r w:rsidRPr="003E03CC">
            <w:rPr>
              <w:rStyle w:val="Textedelespacerserv"/>
              <w:rFonts w:eastAsiaTheme="minorHAnsi"/>
            </w:rPr>
            <w:t>Cliquez ici pour taper du texte.</w:t>
          </w:r>
        </w:p>
      </w:docPartBody>
    </w:docPart>
    <w:docPart>
      <w:docPartPr>
        <w:name w:val="30C2FA1794104CD7A4DBB652CB19980D"/>
        <w:category>
          <w:name w:val="Général"/>
          <w:gallery w:val="placeholder"/>
        </w:category>
        <w:types>
          <w:type w:val="bbPlcHdr"/>
        </w:types>
        <w:behaviors>
          <w:behavior w:val="content"/>
        </w:behaviors>
        <w:guid w:val="{418146F9-1249-4BEB-AA77-E494B6C40748}"/>
      </w:docPartPr>
      <w:docPartBody>
        <w:p w:rsidR="00677784" w:rsidRDefault="00677784">
          <w:pPr>
            <w:pStyle w:val="30C2FA1794104CD7A4DBB652CB19980D"/>
          </w:pPr>
          <w:r w:rsidRPr="003E03CC">
            <w:rPr>
              <w:rStyle w:val="Textedelespacerserv"/>
              <w:rFonts w:eastAsiaTheme="minorHAnsi"/>
            </w:rPr>
            <w:t>Cliquez ici pour taper du texte.</w:t>
          </w:r>
        </w:p>
      </w:docPartBody>
    </w:docPart>
    <w:docPart>
      <w:docPartPr>
        <w:name w:val="49B8CB3A4D5641898EC135AA3FAF1950"/>
        <w:category>
          <w:name w:val="Général"/>
          <w:gallery w:val="placeholder"/>
        </w:category>
        <w:types>
          <w:type w:val="bbPlcHdr"/>
        </w:types>
        <w:behaviors>
          <w:behavior w:val="content"/>
        </w:behaviors>
        <w:guid w:val="{3423E2FB-4E2E-4347-A0A9-09BCCE846F6B}"/>
      </w:docPartPr>
      <w:docPartBody>
        <w:p w:rsidR="00677784" w:rsidRDefault="00677784">
          <w:pPr>
            <w:pStyle w:val="49B8CB3A4D5641898EC135AA3FAF1950"/>
          </w:pPr>
          <w:r w:rsidRPr="003E03CC">
            <w:rPr>
              <w:rStyle w:val="Textedelespacerserv"/>
              <w:rFonts w:eastAsiaTheme="minorHAnsi"/>
            </w:rPr>
            <w:t>Cliquez ici pour taper du texte.</w:t>
          </w:r>
        </w:p>
      </w:docPartBody>
    </w:docPart>
    <w:docPart>
      <w:docPartPr>
        <w:name w:val="3860359E498946CAA137D18746FA0F41"/>
        <w:category>
          <w:name w:val="Général"/>
          <w:gallery w:val="placeholder"/>
        </w:category>
        <w:types>
          <w:type w:val="bbPlcHdr"/>
        </w:types>
        <w:behaviors>
          <w:behavior w:val="content"/>
        </w:behaviors>
        <w:guid w:val="{16ABB80C-71FD-44B9-AA4C-295B0D2005CA}"/>
      </w:docPartPr>
      <w:docPartBody>
        <w:p w:rsidR="00677784" w:rsidRDefault="00677784">
          <w:pPr>
            <w:pStyle w:val="3860359E498946CAA137D18746FA0F41"/>
          </w:pPr>
          <w:r w:rsidRPr="003E03CC">
            <w:rPr>
              <w:rStyle w:val="Textedelespacerserv"/>
              <w:rFonts w:eastAsiaTheme="minorHAnsi"/>
            </w:rPr>
            <w:t>Cliquez ici pour taper du texte.</w:t>
          </w:r>
        </w:p>
      </w:docPartBody>
    </w:docPart>
    <w:docPart>
      <w:docPartPr>
        <w:name w:val="98D8648FBA434767A169E0F7C69F9E13"/>
        <w:category>
          <w:name w:val="Général"/>
          <w:gallery w:val="placeholder"/>
        </w:category>
        <w:types>
          <w:type w:val="bbPlcHdr"/>
        </w:types>
        <w:behaviors>
          <w:behavior w:val="content"/>
        </w:behaviors>
        <w:guid w:val="{54CCD898-A67E-4616-B613-D63B0970AB26}"/>
      </w:docPartPr>
      <w:docPartBody>
        <w:p w:rsidR="00677784" w:rsidRDefault="00677784">
          <w:pPr>
            <w:pStyle w:val="98D8648FBA434767A169E0F7C69F9E13"/>
          </w:pPr>
          <w:r w:rsidRPr="003E03CC">
            <w:rPr>
              <w:rStyle w:val="Textedelespacerserv"/>
              <w:rFonts w:eastAsiaTheme="minorHAnsi"/>
            </w:rPr>
            <w:t>Cliquez ici pour taper du texte.</w:t>
          </w:r>
        </w:p>
      </w:docPartBody>
    </w:docPart>
    <w:docPart>
      <w:docPartPr>
        <w:name w:val="FE1D6A8CDA62441FBAF329B6891F6E64"/>
        <w:category>
          <w:name w:val="Général"/>
          <w:gallery w:val="placeholder"/>
        </w:category>
        <w:types>
          <w:type w:val="bbPlcHdr"/>
        </w:types>
        <w:behaviors>
          <w:behavior w:val="content"/>
        </w:behaviors>
        <w:guid w:val="{F823E4CA-8058-4E6E-8907-172E1F08E24D}"/>
      </w:docPartPr>
      <w:docPartBody>
        <w:p w:rsidR="00677784" w:rsidRDefault="00677784">
          <w:pPr>
            <w:pStyle w:val="FE1D6A8CDA62441FBAF329B6891F6E64"/>
          </w:pPr>
          <w:r w:rsidRPr="003E03CC">
            <w:rPr>
              <w:rStyle w:val="Textedelespacerserv"/>
              <w:rFonts w:eastAsiaTheme="minorHAnsi"/>
            </w:rPr>
            <w:t>Cliquez ici pour taper du texte.</w:t>
          </w:r>
        </w:p>
      </w:docPartBody>
    </w:docPart>
    <w:docPart>
      <w:docPartPr>
        <w:name w:val="0032A14F24054B50A5DD50B2A9252E5B"/>
        <w:category>
          <w:name w:val="Général"/>
          <w:gallery w:val="placeholder"/>
        </w:category>
        <w:types>
          <w:type w:val="bbPlcHdr"/>
        </w:types>
        <w:behaviors>
          <w:behavior w:val="content"/>
        </w:behaviors>
        <w:guid w:val="{03A38E0E-F08A-4BCA-B63D-49D8315439E9}"/>
      </w:docPartPr>
      <w:docPartBody>
        <w:p w:rsidR="00677784" w:rsidRDefault="00677784">
          <w:pPr>
            <w:pStyle w:val="0032A14F24054B50A5DD50B2A9252E5B"/>
          </w:pPr>
          <w:r w:rsidRPr="003E03CC">
            <w:rPr>
              <w:rStyle w:val="Textedelespacerserv"/>
              <w:rFonts w:eastAsiaTheme="minorHAnsi"/>
            </w:rPr>
            <w:t>Cliquez ici pour taper du texte.</w:t>
          </w:r>
        </w:p>
      </w:docPartBody>
    </w:docPart>
    <w:docPart>
      <w:docPartPr>
        <w:name w:val="1FC4F4351DAB45DBB359675DDC917FF5"/>
        <w:category>
          <w:name w:val="Général"/>
          <w:gallery w:val="placeholder"/>
        </w:category>
        <w:types>
          <w:type w:val="bbPlcHdr"/>
        </w:types>
        <w:behaviors>
          <w:behavior w:val="content"/>
        </w:behaviors>
        <w:guid w:val="{15D98CF4-5F21-467E-B6E3-C28B6E9ACA2E}"/>
      </w:docPartPr>
      <w:docPartBody>
        <w:p w:rsidR="00677784" w:rsidRDefault="00677784">
          <w:pPr>
            <w:pStyle w:val="1FC4F4351DAB45DBB359675DDC917FF5"/>
          </w:pPr>
          <w:r w:rsidRPr="003E03CC">
            <w:rPr>
              <w:rStyle w:val="Textedelespacerserv"/>
              <w:rFonts w:eastAsiaTheme="minorHAnsi"/>
            </w:rPr>
            <w:t>Cliquez ici pour taper du texte.</w:t>
          </w:r>
        </w:p>
      </w:docPartBody>
    </w:docPart>
    <w:docPart>
      <w:docPartPr>
        <w:name w:val="A4FB8A0B96904146AF1BBA14708BB673"/>
        <w:category>
          <w:name w:val="Général"/>
          <w:gallery w:val="placeholder"/>
        </w:category>
        <w:types>
          <w:type w:val="bbPlcHdr"/>
        </w:types>
        <w:behaviors>
          <w:behavior w:val="content"/>
        </w:behaviors>
        <w:guid w:val="{9748BAB8-8741-477A-A2C7-DC24164C8298}"/>
      </w:docPartPr>
      <w:docPartBody>
        <w:p w:rsidR="00677784" w:rsidRDefault="00677784">
          <w:pPr>
            <w:pStyle w:val="A4FB8A0B96904146AF1BBA14708BB673"/>
          </w:pPr>
          <w:r w:rsidRPr="003E03CC">
            <w:rPr>
              <w:rStyle w:val="Textedelespacerserv"/>
              <w:rFonts w:eastAsiaTheme="minorHAnsi"/>
            </w:rPr>
            <w:t>Cliquez ici pour taper du texte.</w:t>
          </w:r>
        </w:p>
      </w:docPartBody>
    </w:docPart>
    <w:docPart>
      <w:docPartPr>
        <w:name w:val="D458F2AB62A5497484679805F6FD7B22"/>
        <w:category>
          <w:name w:val="Général"/>
          <w:gallery w:val="placeholder"/>
        </w:category>
        <w:types>
          <w:type w:val="bbPlcHdr"/>
        </w:types>
        <w:behaviors>
          <w:behavior w:val="content"/>
        </w:behaviors>
        <w:guid w:val="{E0C8A823-D365-44CA-9873-1E69C5707196}"/>
      </w:docPartPr>
      <w:docPartBody>
        <w:p w:rsidR="00677784" w:rsidRDefault="00677784">
          <w:pPr>
            <w:pStyle w:val="D458F2AB62A5497484679805F6FD7B22"/>
          </w:pPr>
          <w:r w:rsidRPr="003E03CC">
            <w:rPr>
              <w:rStyle w:val="Textedelespacerserv"/>
              <w:rFonts w:eastAsiaTheme="minorHAnsi"/>
            </w:rPr>
            <w:t>Cliquez ici pour taper du texte.</w:t>
          </w:r>
        </w:p>
      </w:docPartBody>
    </w:docPart>
    <w:docPart>
      <w:docPartPr>
        <w:name w:val="A7804B3A3E3A4065B5964918C029C16B"/>
        <w:category>
          <w:name w:val="Général"/>
          <w:gallery w:val="placeholder"/>
        </w:category>
        <w:types>
          <w:type w:val="bbPlcHdr"/>
        </w:types>
        <w:behaviors>
          <w:behavior w:val="content"/>
        </w:behaviors>
        <w:guid w:val="{27C4E622-6A1B-428E-BEC5-787C5BE20BEF}"/>
      </w:docPartPr>
      <w:docPartBody>
        <w:p w:rsidR="00677784" w:rsidRDefault="00677784">
          <w:pPr>
            <w:pStyle w:val="A7804B3A3E3A4065B5964918C029C16B"/>
          </w:pPr>
          <w:r w:rsidRPr="003E03CC">
            <w:rPr>
              <w:rStyle w:val="Textedelespacerserv"/>
            </w:rPr>
            <w:t>Cliquez ici pour taper du texte.</w:t>
          </w:r>
        </w:p>
      </w:docPartBody>
    </w:docPart>
    <w:docPart>
      <w:docPartPr>
        <w:name w:val="DBA745B4B0D4445BA28326F8A23B751F"/>
        <w:category>
          <w:name w:val="Général"/>
          <w:gallery w:val="placeholder"/>
        </w:category>
        <w:types>
          <w:type w:val="bbPlcHdr"/>
        </w:types>
        <w:behaviors>
          <w:behavior w:val="content"/>
        </w:behaviors>
        <w:guid w:val="{F294652A-59C3-4387-97FE-01F1AB4B54CA}"/>
      </w:docPartPr>
      <w:docPartBody>
        <w:p w:rsidR="00677784" w:rsidRDefault="00677784">
          <w:pPr>
            <w:pStyle w:val="DBA745B4B0D4445BA28326F8A23B751F"/>
          </w:pPr>
          <w:r w:rsidRPr="003E03CC">
            <w:rPr>
              <w:rStyle w:val="Textedelespacerserv"/>
              <w:rFonts w:eastAsiaTheme="minorHAnsi"/>
            </w:rPr>
            <w:t>Cliquez ici pour taper du texte.</w:t>
          </w:r>
        </w:p>
      </w:docPartBody>
    </w:docPart>
    <w:docPart>
      <w:docPartPr>
        <w:name w:val="232D9510F3BF4356AC3DBFB2BF4C9306"/>
        <w:category>
          <w:name w:val="Général"/>
          <w:gallery w:val="placeholder"/>
        </w:category>
        <w:types>
          <w:type w:val="bbPlcHdr"/>
        </w:types>
        <w:behaviors>
          <w:behavior w:val="content"/>
        </w:behaviors>
        <w:guid w:val="{DE7C5796-8C98-4AE8-8642-48F2E505F596}"/>
      </w:docPartPr>
      <w:docPartBody>
        <w:p w:rsidR="00677784" w:rsidRDefault="00677784">
          <w:pPr>
            <w:pStyle w:val="232D9510F3BF4356AC3DBFB2BF4C9306"/>
          </w:pPr>
          <w:r w:rsidRPr="003E03CC">
            <w:rPr>
              <w:rStyle w:val="Textedelespacerserv"/>
              <w:rFonts w:eastAsiaTheme="minorHAnsi"/>
            </w:rPr>
            <w:t>Cliquez ici pour taper du texte.</w:t>
          </w:r>
        </w:p>
      </w:docPartBody>
    </w:docPart>
    <w:docPart>
      <w:docPartPr>
        <w:name w:val="9DB14B9123E048A0A9C40897A8AE5DE0"/>
        <w:category>
          <w:name w:val="Général"/>
          <w:gallery w:val="placeholder"/>
        </w:category>
        <w:types>
          <w:type w:val="bbPlcHdr"/>
        </w:types>
        <w:behaviors>
          <w:behavior w:val="content"/>
        </w:behaviors>
        <w:guid w:val="{7678F6E7-AD77-4AF6-8B01-CC5E767FBE8F}"/>
      </w:docPartPr>
      <w:docPartBody>
        <w:p w:rsidR="00677784" w:rsidRDefault="00677784">
          <w:pPr>
            <w:pStyle w:val="9DB14B9123E048A0A9C40897A8AE5DE0"/>
          </w:pPr>
          <w:r w:rsidRPr="00D51FD2">
            <w:rPr>
              <w:rStyle w:val="Textedelespacerserv"/>
            </w:rPr>
            <w:t>Cliquez ici pour taper du texte.</w:t>
          </w:r>
        </w:p>
      </w:docPartBody>
    </w:docPart>
    <w:docPart>
      <w:docPartPr>
        <w:name w:val="B50796DB1FEB4EF79430CFFFE08270AE"/>
        <w:category>
          <w:name w:val="Général"/>
          <w:gallery w:val="placeholder"/>
        </w:category>
        <w:types>
          <w:type w:val="bbPlcHdr"/>
        </w:types>
        <w:behaviors>
          <w:behavior w:val="content"/>
        </w:behaviors>
        <w:guid w:val="{819205D4-1DA3-4CD3-8822-D0F183E109D0}"/>
      </w:docPartPr>
      <w:docPartBody>
        <w:p w:rsidR="00677784" w:rsidRDefault="00677784">
          <w:pPr>
            <w:pStyle w:val="B50796DB1FEB4EF79430CFFFE08270AE"/>
          </w:pPr>
          <w:r w:rsidRPr="00F14EAC">
            <w:rPr>
              <w:rStyle w:val="Textedelespacerserv"/>
              <w:rFonts w:eastAsiaTheme="minorHAnsi"/>
            </w:rPr>
            <w:t>Cliquez ici pour taper du texte.</w:t>
          </w:r>
        </w:p>
      </w:docPartBody>
    </w:docPart>
    <w:docPart>
      <w:docPartPr>
        <w:name w:val="2826A414BBED4E44848D27B6AE0AB83A"/>
        <w:category>
          <w:name w:val="Général"/>
          <w:gallery w:val="placeholder"/>
        </w:category>
        <w:types>
          <w:type w:val="bbPlcHdr"/>
        </w:types>
        <w:behaviors>
          <w:behavior w:val="content"/>
        </w:behaviors>
        <w:guid w:val="{A9B920C6-29D5-4DC2-9D31-251913B7F49A}"/>
      </w:docPartPr>
      <w:docPartBody>
        <w:p w:rsidR="00000000" w:rsidRDefault="00DD4C1D" w:rsidP="00DD4C1D">
          <w:pPr>
            <w:pStyle w:val="2826A414BBED4E44848D27B6AE0AB83A"/>
          </w:pPr>
          <w:r w:rsidRPr="00F975DF">
            <w:rPr>
              <w:rStyle w:val="Textedelespacerserv"/>
              <w:rFonts w:eastAsiaTheme="minorHAnsi"/>
            </w:rPr>
            <w:t>Cliquez ici pour taper du texte.</w:t>
          </w:r>
        </w:p>
      </w:docPartBody>
    </w:docPart>
    <w:docPart>
      <w:docPartPr>
        <w:name w:val="75842BDCF27D487592BFCE7A3616932F"/>
        <w:category>
          <w:name w:val="Général"/>
          <w:gallery w:val="placeholder"/>
        </w:category>
        <w:types>
          <w:type w:val="bbPlcHdr"/>
        </w:types>
        <w:behaviors>
          <w:behavior w:val="content"/>
        </w:behaviors>
        <w:guid w:val="{229BFE6B-FB24-42CE-A79A-3BEF2452A9FE}"/>
      </w:docPartPr>
      <w:docPartBody>
        <w:p w:rsidR="00000000" w:rsidRDefault="00DD4C1D" w:rsidP="00DD4C1D">
          <w:pPr>
            <w:pStyle w:val="75842BDCF27D487592BFCE7A3616932F"/>
          </w:pPr>
          <w:r w:rsidRPr="00F975DF">
            <w:rPr>
              <w:rStyle w:val="Textedelespacerserv"/>
              <w:rFonts w:eastAsiaTheme="minorHAnsi"/>
            </w:rPr>
            <w:t>Cliquez ici pour taper du texte.</w:t>
          </w:r>
        </w:p>
      </w:docPartBody>
    </w:docPart>
    <w:docPart>
      <w:docPartPr>
        <w:name w:val="23C9CBCF8F4F44749461B9DD059735FA"/>
        <w:category>
          <w:name w:val="Général"/>
          <w:gallery w:val="placeholder"/>
        </w:category>
        <w:types>
          <w:type w:val="bbPlcHdr"/>
        </w:types>
        <w:behaviors>
          <w:behavior w:val="content"/>
        </w:behaviors>
        <w:guid w:val="{09C62A2B-CCE0-44FE-9CD9-6AF5B3E9DBC8}"/>
      </w:docPartPr>
      <w:docPartBody>
        <w:p w:rsidR="00000000" w:rsidRDefault="00DD4C1D" w:rsidP="00DD4C1D">
          <w:pPr>
            <w:pStyle w:val="23C9CBCF8F4F44749461B9DD059735FA"/>
          </w:pPr>
          <w:r w:rsidRPr="00B22E7F">
            <w:rPr>
              <w:rStyle w:val="Textedelespacerserv"/>
              <w:rFonts w:eastAsiaTheme="minorHAnsi"/>
            </w:rPr>
            <w:t>Cliquez ici pour taper du texte.</w:t>
          </w:r>
        </w:p>
      </w:docPartBody>
    </w:docPart>
    <w:docPart>
      <w:docPartPr>
        <w:name w:val="2235EE5D47014F7B93D07EC5B819102F"/>
        <w:category>
          <w:name w:val="Général"/>
          <w:gallery w:val="placeholder"/>
        </w:category>
        <w:types>
          <w:type w:val="bbPlcHdr"/>
        </w:types>
        <w:behaviors>
          <w:behavior w:val="content"/>
        </w:behaviors>
        <w:guid w:val="{1699CC61-35B6-4063-9BD0-44B8441F47B7}"/>
      </w:docPartPr>
      <w:docPartBody>
        <w:p w:rsidR="00000000" w:rsidRDefault="00DD4C1D" w:rsidP="00DD4C1D">
          <w:pPr>
            <w:pStyle w:val="2235EE5D47014F7B93D07EC5B819102F"/>
          </w:pPr>
          <w:r w:rsidRPr="00B22E7F">
            <w:rPr>
              <w:rStyle w:val="Textedelespacerserv"/>
              <w:rFonts w:eastAsiaTheme="minorHAnsi"/>
            </w:rPr>
            <w:t>Cliquez ici pour taper du texte.</w:t>
          </w:r>
        </w:p>
      </w:docPartBody>
    </w:docPart>
    <w:docPart>
      <w:docPartPr>
        <w:name w:val="B6EC911A3FAF417EA1A48FB4DF8A7C45"/>
        <w:category>
          <w:name w:val="Général"/>
          <w:gallery w:val="placeholder"/>
        </w:category>
        <w:types>
          <w:type w:val="bbPlcHdr"/>
        </w:types>
        <w:behaviors>
          <w:behavior w:val="content"/>
        </w:behaviors>
        <w:guid w:val="{3952C9EB-98CF-49DC-9623-635AC3B6DD3E}"/>
      </w:docPartPr>
      <w:docPartBody>
        <w:p w:rsidR="00000000" w:rsidRDefault="00DD4C1D" w:rsidP="00DD4C1D">
          <w:pPr>
            <w:pStyle w:val="B6EC911A3FAF417EA1A48FB4DF8A7C45"/>
          </w:pPr>
          <w:r w:rsidRPr="00B22E7F">
            <w:rPr>
              <w:rStyle w:val="Textedelespacerserv"/>
              <w:rFonts w:eastAsiaTheme="minorHAnsi"/>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4"/>
    <w:rsid w:val="00677784"/>
    <w:rsid w:val="00DD4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4C1D"/>
    <w:rPr>
      <w:color w:val="808080"/>
    </w:rPr>
  </w:style>
  <w:style w:type="paragraph" w:customStyle="1" w:styleId="1EBF0450B5F04D468A4AB777BD596573">
    <w:name w:val="1EBF0450B5F04D468A4AB777BD596573"/>
  </w:style>
  <w:style w:type="paragraph" w:customStyle="1" w:styleId="CF488C24332346C7B3EB9A69272421DA">
    <w:name w:val="CF488C24332346C7B3EB9A69272421DA"/>
  </w:style>
  <w:style w:type="paragraph" w:customStyle="1" w:styleId="A11B7391E00F47CFBD2497EA833D0ACD">
    <w:name w:val="A11B7391E00F47CFBD2497EA833D0ACD"/>
  </w:style>
  <w:style w:type="paragraph" w:customStyle="1" w:styleId="14E9DEA1E57E4759A0FB54874D69829E">
    <w:name w:val="14E9DEA1E57E4759A0FB54874D69829E"/>
  </w:style>
  <w:style w:type="paragraph" w:customStyle="1" w:styleId="8BBCB9C36B0543A183D74FE910867742">
    <w:name w:val="8BBCB9C36B0543A183D74FE910867742"/>
  </w:style>
  <w:style w:type="paragraph" w:customStyle="1" w:styleId="53E969AFDD1A447E8CB6218E2FDD9D99">
    <w:name w:val="53E969AFDD1A447E8CB6218E2FDD9D99"/>
  </w:style>
  <w:style w:type="paragraph" w:customStyle="1" w:styleId="DF6761662D1D4DF9A82D1FEEAD5333A6">
    <w:name w:val="DF6761662D1D4DF9A82D1FEEAD5333A6"/>
  </w:style>
  <w:style w:type="paragraph" w:customStyle="1" w:styleId="BBB04FE246134D038BDAD61677557417">
    <w:name w:val="BBB04FE246134D038BDAD61677557417"/>
  </w:style>
  <w:style w:type="paragraph" w:customStyle="1" w:styleId="FA38A90966864D8598B148E09D3CF6BC">
    <w:name w:val="FA38A90966864D8598B148E09D3CF6BC"/>
  </w:style>
  <w:style w:type="paragraph" w:customStyle="1" w:styleId="E7B8446FA6834D76A48DADF71EA04CD3">
    <w:name w:val="E7B8446FA6834D76A48DADF71EA04CD3"/>
  </w:style>
  <w:style w:type="paragraph" w:customStyle="1" w:styleId="F64ACAA7A0274382B25E7BD62423F513">
    <w:name w:val="F64ACAA7A0274382B25E7BD62423F513"/>
  </w:style>
  <w:style w:type="paragraph" w:customStyle="1" w:styleId="26148FDD9BCF447ABF9E2A837D222CF5">
    <w:name w:val="26148FDD9BCF447ABF9E2A837D222CF5"/>
  </w:style>
  <w:style w:type="paragraph" w:customStyle="1" w:styleId="B19AAD72153E4BBC99805D02B4E51844">
    <w:name w:val="B19AAD72153E4BBC99805D02B4E51844"/>
  </w:style>
  <w:style w:type="paragraph" w:customStyle="1" w:styleId="00F69751E24C46869DFABF7274004635">
    <w:name w:val="00F69751E24C46869DFABF7274004635"/>
  </w:style>
  <w:style w:type="paragraph" w:customStyle="1" w:styleId="65B16F4DD72D4CC599ECCC6491C44179">
    <w:name w:val="65B16F4DD72D4CC599ECCC6491C44179"/>
  </w:style>
  <w:style w:type="paragraph" w:customStyle="1" w:styleId="C8344503E63648319BD28732F2137884">
    <w:name w:val="C8344503E63648319BD28732F2137884"/>
  </w:style>
  <w:style w:type="paragraph" w:customStyle="1" w:styleId="DBC4E7A9E318467A9051AEDA04F355D1">
    <w:name w:val="DBC4E7A9E318467A9051AEDA04F355D1"/>
  </w:style>
  <w:style w:type="paragraph" w:customStyle="1" w:styleId="ECD6182912814BFC879920019904ECD2">
    <w:name w:val="ECD6182912814BFC879920019904ECD2"/>
  </w:style>
  <w:style w:type="paragraph" w:customStyle="1" w:styleId="54FC6E130C3A419C8EACF3ECBE93ACCB">
    <w:name w:val="54FC6E130C3A419C8EACF3ECBE93ACCB"/>
  </w:style>
  <w:style w:type="paragraph" w:customStyle="1" w:styleId="C32454D9FF1641A386128F326D82C390">
    <w:name w:val="C32454D9FF1641A386128F326D82C390"/>
  </w:style>
  <w:style w:type="paragraph" w:customStyle="1" w:styleId="4ABCCC81D733431D93F19F1130FE3F1D">
    <w:name w:val="4ABCCC81D733431D93F19F1130FE3F1D"/>
  </w:style>
  <w:style w:type="paragraph" w:customStyle="1" w:styleId="21FD1DF3F4B54A828E112872867B99C7">
    <w:name w:val="21FD1DF3F4B54A828E112872867B99C7"/>
  </w:style>
  <w:style w:type="paragraph" w:customStyle="1" w:styleId="5288CB112EC2400FABC3939C00968F5C">
    <w:name w:val="5288CB112EC2400FABC3939C00968F5C"/>
  </w:style>
  <w:style w:type="paragraph" w:customStyle="1" w:styleId="37E91AB8217245618BBD953B6C32C079">
    <w:name w:val="37E91AB8217245618BBD953B6C32C079"/>
  </w:style>
  <w:style w:type="paragraph" w:customStyle="1" w:styleId="6852C6E15F4A4CEB96DB7F797FEA0BCD">
    <w:name w:val="6852C6E15F4A4CEB96DB7F797FEA0BCD"/>
  </w:style>
  <w:style w:type="paragraph" w:customStyle="1" w:styleId="B49BA34CA53F4A0891A68122F71BB58F">
    <w:name w:val="B49BA34CA53F4A0891A68122F71BB58F"/>
  </w:style>
  <w:style w:type="paragraph" w:customStyle="1" w:styleId="2A006E08A1B84B1EAF543CE36A80DC20">
    <w:name w:val="2A006E08A1B84B1EAF543CE36A80DC20"/>
  </w:style>
  <w:style w:type="paragraph" w:customStyle="1" w:styleId="0EEE71CA18F742B1880209CE71C61503">
    <w:name w:val="0EEE71CA18F742B1880209CE71C61503"/>
  </w:style>
  <w:style w:type="paragraph" w:customStyle="1" w:styleId="B25B03369A3F4590AD478726108E7E72">
    <w:name w:val="B25B03369A3F4590AD478726108E7E72"/>
  </w:style>
  <w:style w:type="paragraph" w:customStyle="1" w:styleId="835AEC26EC2B441D9018A411B731C1FA">
    <w:name w:val="835AEC26EC2B441D9018A411B731C1FA"/>
  </w:style>
  <w:style w:type="paragraph" w:customStyle="1" w:styleId="C56EFB05DB2248F4B1BD672BED3BC030">
    <w:name w:val="C56EFB05DB2248F4B1BD672BED3BC030"/>
  </w:style>
  <w:style w:type="paragraph" w:customStyle="1" w:styleId="A51BB088E6B94BECAAC8BB2F85FBC274">
    <w:name w:val="A51BB088E6B94BECAAC8BB2F85FBC274"/>
  </w:style>
  <w:style w:type="paragraph" w:customStyle="1" w:styleId="9E269C2320F04736A6ACE55FDD1608F7">
    <w:name w:val="9E269C2320F04736A6ACE55FDD1608F7"/>
  </w:style>
  <w:style w:type="paragraph" w:customStyle="1" w:styleId="2F204120336E4EDF8821B4E6027CCBCE">
    <w:name w:val="2F204120336E4EDF8821B4E6027CCBCE"/>
  </w:style>
  <w:style w:type="paragraph" w:customStyle="1" w:styleId="E2C5C3AB4CD54EFCB61A9FAACB78A936">
    <w:name w:val="E2C5C3AB4CD54EFCB61A9FAACB78A936"/>
  </w:style>
  <w:style w:type="paragraph" w:customStyle="1" w:styleId="B70DE21F053542E598F2BF40DA51C2BD">
    <w:name w:val="B70DE21F053542E598F2BF40DA51C2BD"/>
  </w:style>
  <w:style w:type="paragraph" w:customStyle="1" w:styleId="9EFDAF22386444E484E68AE1B33F2A53">
    <w:name w:val="9EFDAF22386444E484E68AE1B33F2A53"/>
  </w:style>
  <w:style w:type="paragraph" w:customStyle="1" w:styleId="C232FB4A254947DA84B7D5B46F54AB2E">
    <w:name w:val="C232FB4A254947DA84B7D5B46F54AB2E"/>
  </w:style>
  <w:style w:type="paragraph" w:customStyle="1" w:styleId="1A4949B0DF9342D68B921184C7111FA9">
    <w:name w:val="1A4949B0DF9342D68B921184C7111FA9"/>
  </w:style>
  <w:style w:type="paragraph" w:customStyle="1" w:styleId="41541156BC4843CAB86B98BEFD19BC0D">
    <w:name w:val="41541156BC4843CAB86B98BEFD19BC0D"/>
  </w:style>
  <w:style w:type="paragraph" w:customStyle="1" w:styleId="016D085B27ED42D8B0DD0D6281A430CE">
    <w:name w:val="016D085B27ED42D8B0DD0D6281A430CE"/>
  </w:style>
  <w:style w:type="paragraph" w:customStyle="1" w:styleId="7A65D5CE03A8424BB56AB6E748FCDD75">
    <w:name w:val="7A65D5CE03A8424BB56AB6E748FCDD75"/>
  </w:style>
  <w:style w:type="paragraph" w:customStyle="1" w:styleId="E922613851AD4088B5BEFAFE29E6C1E0">
    <w:name w:val="E922613851AD4088B5BEFAFE29E6C1E0"/>
  </w:style>
  <w:style w:type="paragraph" w:customStyle="1" w:styleId="C8CAF954C1ED4E33AD5B0279D9CAE898">
    <w:name w:val="C8CAF954C1ED4E33AD5B0279D9CAE898"/>
  </w:style>
  <w:style w:type="paragraph" w:customStyle="1" w:styleId="04BEEC7C9C674D78BC82C796BFCBCD82">
    <w:name w:val="04BEEC7C9C674D78BC82C796BFCBCD82"/>
  </w:style>
  <w:style w:type="paragraph" w:customStyle="1" w:styleId="A627AB5068634D378A6289B2D754BC94">
    <w:name w:val="A627AB5068634D378A6289B2D754BC94"/>
  </w:style>
  <w:style w:type="paragraph" w:customStyle="1" w:styleId="CD80F16CA3EE4F2AAC5B645254D1D160">
    <w:name w:val="CD80F16CA3EE4F2AAC5B645254D1D160"/>
  </w:style>
  <w:style w:type="paragraph" w:customStyle="1" w:styleId="C405AADDB8854DC2A27859E3B6E63FEA">
    <w:name w:val="C405AADDB8854DC2A27859E3B6E63FEA"/>
  </w:style>
  <w:style w:type="paragraph" w:customStyle="1" w:styleId="86A0B5A2594F437B9E6A6D165541B4A3">
    <w:name w:val="86A0B5A2594F437B9E6A6D165541B4A3"/>
  </w:style>
  <w:style w:type="paragraph" w:customStyle="1" w:styleId="B5AC97BFF9024B8285C870DB05418190">
    <w:name w:val="B5AC97BFF9024B8285C870DB05418190"/>
  </w:style>
  <w:style w:type="paragraph" w:customStyle="1" w:styleId="70AE533D8DBA47C698B04E3CC442B4E6">
    <w:name w:val="70AE533D8DBA47C698B04E3CC442B4E6"/>
  </w:style>
  <w:style w:type="paragraph" w:customStyle="1" w:styleId="D9C591D787D0426CA61C557453026FFA">
    <w:name w:val="D9C591D787D0426CA61C557453026FFA"/>
  </w:style>
  <w:style w:type="paragraph" w:customStyle="1" w:styleId="9CE060534ECE42BB803463E536351B3C">
    <w:name w:val="9CE060534ECE42BB803463E536351B3C"/>
  </w:style>
  <w:style w:type="paragraph" w:customStyle="1" w:styleId="31160A04940249AFB122281D01A83AC0">
    <w:name w:val="31160A04940249AFB122281D01A83AC0"/>
  </w:style>
  <w:style w:type="paragraph" w:customStyle="1" w:styleId="F048C4AB162E4BFAAC4979FF45ACCACC">
    <w:name w:val="F048C4AB162E4BFAAC4979FF45ACCACC"/>
  </w:style>
  <w:style w:type="paragraph" w:customStyle="1" w:styleId="F7C8B6402CB946ACB249F0D06566430D">
    <w:name w:val="F7C8B6402CB946ACB249F0D06566430D"/>
  </w:style>
  <w:style w:type="paragraph" w:customStyle="1" w:styleId="30C2FA1794104CD7A4DBB652CB19980D">
    <w:name w:val="30C2FA1794104CD7A4DBB652CB19980D"/>
  </w:style>
  <w:style w:type="paragraph" w:customStyle="1" w:styleId="49B8CB3A4D5641898EC135AA3FAF1950">
    <w:name w:val="49B8CB3A4D5641898EC135AA3FAF1950"/>
  </w:style>
  <w:style w:type="paragraph" w:customStyle="1" w:styleId="3860359E498946CAA137D18746FA0F41">
    <w:name w:val="3860359E498946CAA137D18746FA0F41"/>
  </w:style>
  <w:style w:type="paragraph" w:customStyle="1" w:styleId="98D8648FBA434767A169E0F7C69F9E13">
    <w:name w:val="98D8648FBA434767A169E0F7C69F9E13"/>
  </w:style>
  <w:style w:type="paragraph" w:customStyle="1" w:styleId="FE1D6A8CDA62441FBAF329B6891F6E64">
    <w:name w:val="FE1D6A8CDA62441FBAF329B6891F6E64"/>
  </w:style>
  <w:style w:type="paragraph" w:customStyle="1" w:styleId="0032A14F24054B50A5DD50B2A9252E5B">
    <w:name w:val="0032A14F24054B50A5DD50B2A9252E5B"/>
  </w:style>
  <w:style w:type="paragraph" w:customStyle="1" w:styleId="1FC4F4351DAB45DBB359675DDC917FF5">
    <w:name w:val="1FC4F4351DAB45DBB359675DDC917FF5"/>
  </w:style>
  <w:style w:type="paragraph" w:customStyle="1" w:styleId="A4FB8A0B96904146AF1BBA14708BB673">
    <w:name w:val="A4FB8A0B96904146AF1BBA14708BB673"/>
  </w:style>
  <w:style w:type="paragraph" w:customStyle="1" w:styleId="D458F2AB62A5497484679805F6FD7B22">
    <w:name w:val="D458F2AB62A5497484679805F6FD7B22"/>
  </w:style>
  <w:style w:type="paragraph" w:customStyle="1" w:styleId="A7804B3A3E3A4065B5964918C029C16B">
    <w:name w:val="A7804B3A3E3A4065B5964918C029C16B"/>
  </w:style>
  <w:style w:type="paragraph" w:customStyle="1" w:styleId="DBA745B4B0D4445BA28326F8A23B751F">
    <w:name w:val="DBA745B4B0D4445BA28326F8A23B751F"/>
  </w:style>
  <w:style w:type="paragraph" w:customStyle="1" w:styleId="232D9510F3BF4356AC3DBFB2BF4C9306">
    <w:name w:val="232D9510F3BF4356AC3DBFB2BF4C9306"/>
  </w:style>
  <w:style w:type="paragraph" w:customStyle="1" w:styleId="9DB14B9123E048A0A9C40897A8AE5DE0">
    <w:name w:val="9DB14B9123E048A0A9C40897A8AE5DE0"/>
  </w:style>
  <w:style w:type="paragraph" w:customStyle="1" w:styleId="B50796DB1FEB4EF79430CFFFE08270AE">
    <w:name w:val="B50796DB1FEB4EF79430CFFFE08270AE"/>
  </w:style>
  <w:style w:type="paragraph" w:customStyle="1" w:styleId="2826A414BBED4E44848D27B6AE0AB83A">
    <w:name w:val="2826A414BBED4E44848D27B6AE0AB83A"/>
    <w:rsid w:val="00DD4C1D"/>
  </w:style>
  <w:style w:type="paragraph" w:customStyle="1" w:styleId="75842BDCF27D487592BFCE7A3616932F">
    <w:name w:val="75842BDCF27D487592BFCE7A3616932F"/>
    <w:rsid w:val="00DD4C1D"/>
  </w:style>
  <w:style w:type="paragraph" w:customStyle="1" w:styleId="23C9CBCF8F4F44749461B9DD059735FA">
    <w:name w:val="23C9CBCF8F4F44749461B9DD059735FA"/>
    <w:rsid w:val="00DD4C1D"/>
  </w:style>
  <w:style w:type="paragraph" w:customStyle="1" w:styleId="2235EE5D47014F7B93D07EC5B819102F">
    <w:name w:val="2235EE5D47014F7B93D07EC5B819102F"/>
    <w:rsid w:val="00DD4C1D"/>
  </w:style>
  <w:style w:type="paragraph" w:customStyle="1" w:styleId="B6EC911A3FAF417EA1A48FB4DF8A7C45">
    <w:name w:val="B6EC911A3FAF417EA1A48FB4DF8A7C45"/>
    <w:rsid w:val="00DD4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7082-AC23-4641-8E5F-6900B69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de demande - version du 13-39-2021.dotm</Template>
  <TotalTime>20</TotalTime>
  <Pages>28</Pages>
  <Words>4422</Words>
  <Characters>24321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lpoussard</dc:creator>
  <cp:lastModifiedBy>lpoussard</cp:lastModifiedBy>
  <cp:revision>5</cp:revision>
  <cp:lastPrinted>2021-05-11T11:39:00Z</cp:lastPrinted>
  <dcterms:created xsi:type="dcterms:W3CDTF">2022-03-10T15:30:00Z</dcterms:created>
  <dcterms:modified xsi:type="dcterms:W3CDTF">2022-03-10T15:50:00Z</dcterms:modified>
</cp:coreProperties>
</file>